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Style w:val="Style1"/>
        </w:rPr>
        <w:id w:val="-346568846"/>
        <w:placeholder>
          <w:docPart w:val="FE7C9A443D814BB7AEE7889CC0D046EE"/>
        </w:placeholder>
        <w:dropDownList>
          <w:listItem w:value="Choose an item."/>
          <w:listItem w:displayText="2014" w:value="2014"/>
          <w:listItem w:displayText="2015" w:value="2015"/>
          <w:listItem w:displayText="2016" w:value="2016"/>
          <w:listItem w:displayText="2017" w:value="2017"/>
          <w:listItem w:displayText="2018" w:value="2018"/>
        </w:dropDownList>
      </w:sdtPr>
      <w:sdtEndPr>
        <w:rPr>
          <w:rStyle w:val="DefaultParagraphFont"/>
          <w:b w:val="0"/>
          <w:sz w:val="22"/>
        </w:rPr>
      </w:sdtEndPr>
      <w:sdtContent>
        <w:p w:rsidR="00190A49" w:rsidRDefault="00FB6137" w:rsidP="00A93A70">
          <w:pPr>
            <w:tabs>
              <w:tab w:val="right" w:pos="10490"/>
            </w:tabs>
            <w:spacing w:before="60" w:after="60"/>
          </w:pPr>
          <w:r>
            <w:rPr>
              <w:rStyle w:val="Style1"/>
            </w:rPr>
            <w:t>2014</w:t>
          </w:r>
        </w:p>
      </w:sdtContent>
    </w:sdt>
    <w:p w:rsidR="00D14CB6" w:rsidRPr="006552A8" w:rsidRDefault="00D14CB6" w:rsidP="00A93A70">
      <w:pPr>
        <w:tabs>
          <w:tab w:val="right" w:pos="10490"/>
        </w:tabs>
        <w:spacing w:before="60" w:after="60"/>
      </w:pPr>
    </w:p>
    <w:tbl>
      <w:tblPr>
        <w:tblStyle w:val="TableGrid"/>
        <w:tblW w:w="0" w:type="auto"/>
        <w:tblLook w:val="04A0" w:firstRow="1" w:lastRow="0" w:firstColumn="1" w:lastColumn="0" w:noHBand="0" w:noVBand="1"/>
      </w:tblPr>
      <w:tblGrid>
        <w:gridCol w:w="5341"/>
        <w:gridCol w:w="5341"/>
      </w:tblGrid>
      <w:tr w:rsidR="006633C3" w:rsidRPr="00B65A95" w:rsidTr="006633C3">
        <w:tc>
          <w:tcPr>
            <w:tcW w:w="5341" w:type="dxa"/>
          </w:tcPr>
          <w:p w:rsidR="006633C3" w:rsidRPr="00B65A95" w:rsidRDefault="006633C3" w:rsidP="00FB6137">
            <w:pPr>
              <w:spacing w:before="60" w:after="60"/>
              <w:rPr>
                <w:b/>
                <w:sz w:val="24"/>
                <w:szCs w:val="24"/>
              </w:rPr>
            </w:pPr>
            <w:r w:rsidRPr="00B65A95">
              <w:rPr>
                <w:b/>
                <w:sz w:val="24"/>
                <w:szCs w:val="24"/>
              </w:rPr>
              <w:t xml:space="preserve">Pre-Service Teacher:  </w:t>
            </w:r>
            <w:sdt>
              <w:sdtPr>
                <w:rPr>
                  <w:b/>
                  <w:sz w:val="24"/>
                  <w:szCs w:val="24"/>
                </w:rPr>
                <w:id w:val="-1557468101"/>
                <w:placeholder>
                  <w:docPart w:val="DefaultPlaceholder_1082065158"/>
                </w:placeholder>
              </w:sdtPr>
              <w:sdtEndPr/>
              <w:sdtContent>
                <w:proofErr w:type="spellStart"/>
                <w:r w:rsidR="00FB6137">
                  <w:rPr>
                    <w:b/>
                    <w:sz w:val="24"/>
                    <w:szCs w:val="24"/>
                  </w:rPr>
                  <w:t>Shenglan</w:t>
                </w:r>
                <w:proofErr w:type="spellEnd"/>
                <w:r w:rsidR="00FB6137">
                  <w:rPr>
                    <w:b/>
                    <w:sz w:val="24"/>
                    <w:szCs w:val="24"/>
                  </w:rPr>
                  <w:t xml:space="preserve"> Liu</w:t>
                </w:r>
                <w:r w:rsidR="00FB6137">
                  <w:rPr>
                    <w:b/>
                    <w:sz w:val="24"/>
                    <w:szCs w:val="24"/>
                  </w:rPr>
                  <w:tab/>
                </w:r>
              </w:sdtContent>
            </w:sdt>
          </w:p>
        </w:tc>
        <w:tc>
          <w:tcPr>
            <w:tcW w:w="5341" w:type="dxa"/>
          </w:tcPr>
          <w:p w:rsidR="006633C3" w:rsidRPr="00B65A95" w:rsidRDefault="006633C3" w:rsidP="00B04322">
            <w:pPr>
              <w:spacing w:before="60" w:after="60"/>
              <w:rPr>
                <w:b/>
                <w:sz w:val="24"/>
                <w:szCs w:val="24"/>
              </w:rPr>
            </w:pPr>
            <w:r w:rsidRPr="00B65A95">
              <w:rPr>
                <w:b/>
                <w:sz w:val="24"/>
                <w:szCs w:val="24"/>
              </w:rPr>
              <w:t xml:space="preserve">Pre-Service Teacher ID:  </w:t>
            </w:r>
            <w:sdt>
              <w:sdtPr>
                <w:rPr>
                  <w:b/>
                  <w:sz w:val="24"/>
                  <w:szCs w:val="24"/>
                </w:rPr>
                <w:id w:val="961770055"/>
                <w:placeholder>
                  <w:docPart w:val="96490B9083974F3C8E989B1B944385F6"/>
                </w:placeholder>
                <w:text/>
              </w:sdtPr>
              <w:sdtEndPr/>
              <w:sdtContent>
                <w:r w:rsidR="00B04322">
                  <w:rPr>
                    <w:b/>
                    <w:sz w:val="24"/>
                    <w:szCs w:val="24"/>
                  </w:rPr>
                  <w:t>-</w:t>
                </w:r>
              </w:sdtContent>
            </w:sdt>
          </w:p>
        </w:tc>
      </w:tr>
      <w:tr w:rsidR="004312FB" w:rsidTr="006B5F9D">
        <w:tc>
          <w:tcPr>
            <w:tcW w:w="10682" w:type="dxa"/>
            <w:gridSpan w:val="2"/>
          </w:tcPr>
          <w:p w:rsidR="004312FB" w:rsidRPr="006552A8" w:rsidRDefault="004312FB" w:rsidP="004312FB">
            <w:pPr>
              <w:tabs>
                <w:tab w:val="left" w:pos="3119"/>
                <w:tab w:val="left" w:pos="6521"/>
                <w:tab w:val="left" w:pos="8764"/>
              </w:tabs>
              <w:spacing w:before="60" w:after="60"/>
              <w:rPr>
                <w:sz w:val="18"/>
              </w:rPr>
            </w:pPr>
            <w:r w:rsidRPr="00B65A95">
              <w:rPr>
                <w:szCs w:val="20"/>
              </w:rPr>
              <w:t xml:space="preserve">Pre-service Teacher enrolled in: </w:t>
            </w:r>
            <w:r>
              <w:rPr>
                <w:sz w:val="18"/>
                <w:szCs w:val="20"/>
              </w:rPr>
              <w:tab/>
              <w:t>Grad</w:t>
            </w:r>
            <w:sdt>
              <w:sdtPr>
                <w:rPr>
                  <w:sz w:val="18"/>
                  <w:szCs w:val="20"/>
                </w:rPr>
                <w:id w:val="92591617"/>
                <w:lock w:val="contentLocked"/>
                <w:placeholder>
                  <w:docPart w:val="DefaultPlaceholder_1082065158"/>
                </w:placeholder>
                <w:group/>
              </w:sdtPr>
              <w:sdtEndPr/>
              <w:sdtContent>
                <w:r>
                  <w:rPr>
                    <w:sz w:val="18"/>
                    <w:szCs w:val="20"/>
                  </w:rPr>
                  <w:t xml:space="preserve">. Diploma Education  </w:t>
                </w:r>
                <w:sdt>
                  <w:sdtPr>
                    <w:rPr>
                      <w:szCs w:val="20"/>
                    </w:rPr>
                    <w:id w:val="278306981"/>
                    <w14:checkbox>
                      <w14:checked w14:val="1"/>
                      <w14:checkedState w14:val="00FE" w14:font="Wingdings"/>
                      <w14:uncheckedState w14:val="2610" w14:font="MS Gothic"/>
                    </w14:checkbox>
                  </w:sdtPr>
                  <w:sdtEndPr/>
                  <w:sdtContent>
                    <w:r w:rsidR="00A720B5">
                      <w:rPr>
                        <w:szCs w:val="20"/>
                      </w:rPr>
                      <w:sym w:font="Wingdings" w:char="F0FE"/>
                    </w:r>
                  </w:sdtContent>
                </w:sdt>
                <w:r>
                  <w:rPr>
                    <w:sz w:val="18"/>
                    <w:szCs w:val="20"/>
                  </w:rPr>
                  <w:tab/>
                  <w:t xml:space="preserve">B Teaching  </w:t>
                </w:r>
                <w:sdt>
                  <w:sdtPr>
                    <w:id w:val="1565981879"/>
                    <w14:checkbox>
                      <w14:checked w14:val="0"/>
                      <w14:checkedState w14:val="00FE" w14:font="Wingdings"/>
                      <w14:uncheckedState w14:val="2610" w14:font="MS Gothic"/>
                    </w14:checkbox>
                  </w:sdtPr>
                  <w:sdtEndPr/>
                  <w:sdtContent>
                    <w:r w:rsidR="00FB2B4B">
                      <w:rPr>
                        <w:rFonts w:ascii="MS Gothic" w:eastAsia="MS Gothic" w:hAnsi="MS Gothic" w:hint="eastAsia"/>
                      </w:rPr>
                      <w:t>☐</w:t>
                    </w:r>
                  </w:sdtContent>
                </w:sdt>
                <w:r>
                  <w:rPr>
                    <w:sz w:val="18"/>
                    <w:szCs w:val="20"/>
                  </w:rPr>
                  <w:t xml:space="preserve"> </w:t>
                </w:r>
                <w:r>
                  <w:rPr>
                    <w:sz w:val="18"/>
                    <w:szCs w:val="20"/>
                  </w:rPr>
                  <w:tab/>
                  <w:t xml:space="preserve">B Music Education  </w:t>
                </w:r>
                <w:sdt>
                  <w:sdtPr>
                    <w:id w:val="706840386"/>
                    <w14:checkbox>
                      <w14:checked w14:val="0"/>
                      <w14:checkedState w14:val="00FE" w14:font="Wingdings"/>
                      <w14:uncheckedState w14:val="2610" w14:font="MS Gothic"/>
                    </w14:checkbox>
                  </w:sdtPr>
                  <w:sdtEndPr/>
                  <w:sdtContent>
                    <w:r w:rsidR="00857193">
                      <w:rPr>
                        <w:rFonts w:ascii="MS Gothic" w:eastAsia="MS Gothic" w:hAnsi="MS Gothic" w:hint="eastAsia"/>
                      </w:rPr>
                      <w:t>☐</w:t>
                    </w:r>
                  </w:sdtContent>
                </w:sdt>
              </w:sdtContent>
            </w:sdt>
          </w:p>
        </w:tc>
      </w:tr>
      <w:tr w:rsidR="00FB2B4B" w:rsidTr="00826F6E">
        <w:tc>
          <w:tcPr>
            <w:tcW w:w="10682" w:type="dxa"/>
            <w:gridSpan w:val="2"/>
          </w:tcPr>
          <w:p w:rsidR="00FB2B4B" w:rsidRPr="00C460B5" w:rsidRDefault="00FB2B4B" w:rsidP="00FB6137">
            <w:pPr>
              <w:tabs>
                <w:tab w:val="left" w:pos="4820"/>
                <w:tab w:val="left" w:pos="7655"/>
              </w:tabs>
              <w:spacing w:before="60" w:after="60"/>
              <w:rPr>
                <w:b/>
                <w:sz w:val="18"/>
                <w:szCs w:val="20"/>
              </w:rPr>
            </w:pPr>
            <w:r w:rsidRPr="006552A8">
              <w:t>Placement</w:t>
            </w:r>
            <w:r w:rsidRPr="006552A8">
              <w:rPr>
                <w:sz w:val="24"/>
              </w:rPr>
              <w:t xml:space="preserve">: </w:t>
            </w:r>
            <w:r w:rsidRPr="006552A8">
              <w:t>From</w:t>
            </w:r>
            <w:r>
              <w:t xml:space="preserve">  </w:t>
            </w:r>
            <w:sdt>
              <w:sdtPr>
                <w:rPr>
                  <w:color w:val="808080" w:themeColor="background1" w:themeShade="80"/>
                </w:rPr>
                <w:id w:val="-11157323"/>
                <w:date w:fullDate="2014-10-27T00:00:00Z">
                  <w:dateFormat w:val="d/MM/yyyy"/>
                  <w:lid w:val="en-AU"/>
                  <w:storeMappedDataAs w:val="dateTime"/>
                  <w:calendar w:val="gregorian"/>
                </w:date>
              </w:sdtPr>
              <w:sdtEndPr/>
              <w:sdtContent>
                <w:r w:rsidR="00FB6137">
                  <w:rPr>
                    <w:color w:val="808080" w:themeColor="background1" w:themeShade="80"/>
                  </w:rPr>
                  <w:t>27/10/2014</w:t>
                </w:r>
              </w:sdtContent>
            </w:sdt>
            <w:r>
              <w:t xml:space="preserve">  </w:t>
            </w:r>
            <w:r w:rsidRPr="006552A8">
              <w:t>to</w:t>
            </w:r>
            <w:r>
              <w:t xml:space="preserve">  </w:t>
            </w:r>
            <w:sdt>
              <w:sdtPr>
                <w:rPr>
                  <w:color w:val="808080" w:themeColor="background1" w:themeShade="80"/>
                </w:rPr>
                <w:id w:val="105237717"/>
                <w:date w:fullDate="2014-11-28T00:00:00Z">
                  <w:dateFormat w:val="d/MM/yyyy"/>
                  <w:lid w:val="en-AU"/>
                  <w:storeMappedDataAs w:val="dateTime"/>
                  <w:calendar w:val="gregorian"/>
                </w:date>
              </w:sdtPr>
              <w:sdtEndPr/>
              <w:sdtContent>
                <w:r w:rsidR="00FB6137">
                  <w:rPr>
                    <w:color w:val="808080" w:themeColor="background1" w:themeShade="80"/>
                  </w:rPr>
                  <w:t>28/11/2014</w:t>
                </w:r>
              </w:sdtContent>
            </w:sdt>
            <w:r>
              <w:rPr>
                <w:color w:val="808080" w:themeColor="background1" w:themeShade="80"/>
              </w:rPr>
              <w:tab/>
            </w:r>
            <w:r>
              <w:t xml:space="preserve">Days Absent: </w:t>
            </w:r>
            <w:sdt>
              <w:sdtPr>
                <w:rPr>
                  <w:color w:val="808080" w:themeColor="background1" w:themeShade="80"/>
                </w:rPr>
                <w:id w:val="1039239394"/>
                <w:placeholder>
                  <w:docPart w:val="DefaultPlaceholder_1082065158"/>
                </w:placeholder>
                <w:text/>
              </w:sdtPr>
              <w:sdtEndPr/>
              <w:sdtContent>
                <w:r w:rsidR="00FB6137">
                  <w:rPr>
                    <w:color w:val="808080" w:themeColor="background1" w:themeShade="80"/>
                  </w:rPr>
                  <w:t>0</w:t>
                </w:r>
              </w:sdtContent>
            </w:sdt>
            <w:r>
              <w:rPr>
                <w:color w:val="808080" w:themeColor="background1" w:themeShade="80"/>
              </w:rPr>
              <w:tab/>
            </w:r>
            <w:r>
              <w:t xml:space="preserve">Days at School:  </w:t>
            </w:r>
            <w:sdt>
              <w:sdtPr>
                <w:id w:val="-285200684"/>
                <w:text/>
              </w:sdtPr>
              <w:sdtEndPr/>
              <w:sdtContent>
                <w:r w:rsidR="00FB6137">
                  <w:t>25</w:t>
                </w:r>
              </w:sdtContent>
            </w:sdt>
          </w:p>
        </w:tc>
      </w:tr>
      <w:tr w:rsidR="00B65A95" w:rsidTr="00AB4B05">
        <w:tc>
          <w:tcPr>
            <w:tcW w:w="10682" w:type="dxa"/>
            <w:gridSpan w:val="2"/>
          </w:tcPr>
          <w:p w:rsidR="00B65A95" w:rsidRDefault="00B65A95" w:rsidP="00B65A95">
            <w:pPr>
              <w:tabs>
                <w:tab w:val="left" w:pos="5330"/>
              </w:tabs>
              <w:spacing w:before="60" w:after="60"/>
            </w:pPr>
            <w:r>
              <w:t xml:space="preserve">Professional Experience placement 1  </w:t>
            </w:r>
            <w:sdt>
              <w:sdtPr>
                <w:id w:val="1697807068"/>
                <w14:checkbox>
                  <w14:checked w14:val="0"/>
                  <w14:checkedState w14:val="00FE" w14:font="Wingdings"/>
                  <w14:uncheckedState w14:val="2610" w14:font="MS Gothic"/>
                </w14:checkbox>
              </w:sdtPr>
              <w:sdtEndPr/>
              <w:sdtContent>
                <w:r w:rsidR="00C12AE7">
                  <w:rPr>
                    <w:rFonts w:ascii="MS Gothic" w:eastAsia="MS Gothic" w:hAnsi="MS Gothic" w:hint="eastAsia"/>
                  </w:rPr>
                  <w:t>☐</w:t>
                </w:r>
              </w:sdtContent>
            </w:sdt>
            <w:r>
              <w:tab/>
              <w:t xml:space="preserve">Professional Experience placement 2  </w:t>
            </w:r>
            <w:sdt>
              <w:sdtPr>
                <w:id w:val="-1213033424"/>
                <w14:checkbox>
                  <w14:checked w14:val="1"/>
                  <w14:checkedState w14:val="00FE" w14:font="Wingdings"/>
                  <w14:uncheckedState w14:val="2610" w14:font="MS Gothic"/>
                </w14:checkbox>
              </w:sdtPr>
              <w:sdtEndPr/>
              <w:sdtContent>
                <w:r w:rsidR="00C12AE7">
                  <w:sym w:font="Wingdings" w:char="F0FE"/>
                </w:r>
              </w:sdtContent>
            </w:sdt>
          </w:p>
        </w:tc>
      </w:tr>
    </w:tbl>
    <w:p w:rsidR="00190A49" w:rsidRPr="00B7009C" w:rsidRDefault="00190A49" w:rsidP="00B7009C">
      <w:pPr>
        <w:spacing w:after="0" w:line="240" w:lineRule="auto"/>
        <w:rPr>
          <w:sz w:val="16"/>
          <w:szCs w:val="16"/>
        </w:rPr>
      </w:pPr>
    </w:p>
    <w:tbl>
      <w:tblPr>
        <w:tblStyle w:val="TableGrid"/>
        <w:tblW w:w="0" w:type="auto"/>
        <w:tblLook w:val="04A0" w:firstRow="1" w:lastRow="0" w:firstColumn="1" w:lastColumn="0" w:noHBand="0" w:noVBand="1"/>
      </w:tblPr>
      <w:tblGrid>
        <w:gridCol w:w="5341"/>
        <w:gridCol w:w="5341"/>
      </w:tblGrid>
      <w:tr w:rsidR="006633C3" w:rsidRPr="00B65A95" w:rsidTr="006633C3">
        <w:tc>
          <w:tcPr>
            <w:tcW w:w="5341" w:type="dxa"/>
          </w:tcPr>
          <w:p w:rsidR="006633C3" w:rsidRPr="00B65A95" w:rsidRDefault="00562C5F" w:rsidP="00FB6137">
            <w:pPr>
              <w:spacing w:before="60" w:after="60"/>
              <w:rPr>
                <w:b/>
                <w:sz w:val="24"/>
                <w:szCs w:val="24"/>
              </w:rPr>
            </w:pPr>
            <w:r w:rsidRPr="00B65A95">
              <w:rPr>
                <w:b/>
                <w:sz w:val="24"/>
                <w:szCs w:val="24"/>
              </w:rPr>
              <w:t xml:space="preserve">School:  </w:t>
            </w:r>
            <w:sdt>
              <w:sdtPr>
                <w:rPr>
                  <w:b/>
                  <w:sz w:val="24"/>
                  <w:szCs w:val="24"/>
                </w:rPr>
                <w:id w:val="113493002"/>
                <w:text/>
              </w:sdtPr>
              <w:sdtEndPr/>
              <w:sdtContent>
                <w:r w:rsidR="00FB6137">
                  <w:rPr>
                    <w:b/>
                    <w:sz w:val="24"/>
                    <w:szCs w:val="24"/>
                  </w:rPr>
                  <w:t>Bradford College</w:t>
                </w:r>
              </w:sdtContent>
            </w:sdt>
          </w:p>
        </w:tc>
        <w:tc>
          <w:tcPr>
            <w:tcW w:w="5341" w:type="dxa"/>
          </w:tcPr>
          <w:p w:rsidR="006633C3" w:rsidRDefault="00446866" w:rsidP="001D3789">
            <w:pPr>
              <w:spacing w:before="60" w:after="60"/>
              <w:rPr>
                <w:b/>
                <w:sz w:val="24"/>
                <w:szCs w:val="24"/>
              </w:rPr>
            </w:pPr>
            <w:r w:rsidRPr="00C81733">
              <w:rPr>
                <w:b/>
                <w:sz w:val="24"/>
                <w:szCs w:val="24"/>
              </w:rPr>
              <w:t xml:space="preserve">Mentor Teacher:  </w:t>
            </w:r>
            <w:bookmarkStart w:id="0" w:name="Mentor"/>
            <w:sdt>
              <w:sdtPr>
                <w:rPr>
                  <w:b/>
                  <w:sz w:val="24"/>
                  <w:szCs w:val="24"/>
                </w:rPr>
                <w:id w:val="1076863566"/>
                <w:text/>
              </w:sdtPr>
              <w:sdtEndPr/>
              <w:sdtContent>
                <w:r w:rsidR="00FB6137">
                  <w:rPr>
                    <w:b/>
                    <w:sz w:val="24"/>
                    <w:szCs w:val="24"/>
                  </w:rPr>
                  <w:t xml:space="preserve">Renata </w:t>
                </w:r>
                <w:proofErr w:type="spellStart"/>
                <w:r w:rsidR="00FB6137">
                  <w:rPr>
                    <w:b/>
                    <w:sz w:val="24"/>
                    <w:szCs w:val="24"/>
                  </w:rPr>
                  <w:t>Heintze</w:t>
                </w:r>
                <w:proofErr w:type="spellEnd"/>
              </w:sdtContent>
            </w:sdt>
            <w:bookmarkEnd w:id="0"/>
          </w:p>
          <w:p w:rsidR="001D3789" w:rsidRPr="00C81733" w:rsidRDefault="001D3789" w:rsidP="00FB6137">
            <w:pPr>
              <w:spacing w:before="60" w:after="60"/>
              <w:rPr>
                <w:b/>
                <w:sz w:val="24"/>
                <w:szCs w:val="24"/>
              </w:rPr>
            </w:pPr>
            <w:r w:rsidRPr="001D3789">
              <w:rPr>
                <w:sz w:val="24"/>
                <w:szCs w:val="24"/>
              </w:rPr>
              <w:t>email contact:</w:t>
            </w:r>
            <w:r>
              <w:rPr>
                <w:b/>
                <w:sz w:val="24"/>
                <w:szCs w:val="24"/>
              </w:rPr>
              <w:t xml:space="preserve"> </w:t>
            </w:r>
            <w:sdt>
              <w:sdtPr>
                <w:rPr>
                  <w:color w:val="808080" w:themeColor="background1" w:themeShade="80"/>
                  <w:sz w:val="24"/>
                  <w:szCs w:val="24"/>
                </w:rPr>
                <w:id w:val="-500884665"/>
                <w:text/>
              </w:sdtPr>
              <w:sdtEndPr>
                <w:rPr>
                  <w:color w:val="auto"/>
                </w:rPr>
              </w:sdtEndPr>
              <w:sdtContent>
                <w:r w:rsidR="00FB6137">
                  <w:rPr>
                    <w:color w:val="808080" w:themeColor="background1" w:themeShade="80"/>
                    <w:sz w:val="24"/>
                    <w:szCs w:val="24"/>
                  </w:rPr>
                  <w:t>Renata.heintze@adelaide.edu.au</w:t>
                </w:r>
              </w:sdtContent>
            </w:sdt>
          </w:p>
        </w:tc>
      </w:tr>
      <w:tr w:rsidR="00FE1E76" w:rsidRPr="006552A8" w:rsidTr="006633C3">
        <w:tc>
          <w:tcPr>
            <w:tcW w:w="5341" w:type="dxa"/>
          </w:tcPr>
          <w:p w:rsidR="00FE1E76" w:rsidRPr="00446866" w:rsidRDefault="00446866" w:rsidP="00FB6137">
            <w:pPr>
              <w:spacing w:before="60" w:after="60"/>
            </w:pPr>
            <w:r w:rsidRPr="00446866">
              <w:rPr>
                <w:b/>
              </w:rPr>
              <w:t xml:space="preserve">Site Co-ordinator:  </w:t>
            </w:r>
            <w:sdt>
              <w:sdtPr>
                <w:rPr>
                  <w:b/>
                </w:rPr>
                <w:id w:val="1468782211"/>
                <w:text/>
              </w:sdtPr>
              <w:sdtEndPr/>
              <w:sdtContent>
                <w:r w:rsidR="00FB6137">
                  <w:rPr>
                    <w:b/>
                  </w:rPr>
                  <w:t>Andrew Foley</w:t>
                </w:r>
              </w:sdtContent>
            </w:sdt>
            <w:r w:rsidR="001D3789">
              <w:rPr>
                <w:b/>
              </w:rPr>
              <w:br/>
              <w:t>email contact</w:t>
            </w:r>
            <w:r w:rsidR="001D3789" w:rsidRPr="001D3789">
              <w:rPr>
                <w:sz w:val="24"/>
                <w:szCs w:val="24"/>
              </w:rPr>
              <w:t xml:space="preserve">: </w:t>
            </w:r>
            <w:sdt>
              <w:sdtPr>
                <w:rPr>
                  <w:color w:val="808080" w:themeColor="background1" w:themeShade="80"/>
                  <w:sz w:val="24"/>
                  <w:szCs w:val="24"/>
                </w:rPr>
                <w:id w:val="613402228"/>
                <w:text/>
              </w:sdtPr>
              <w:sdtEndPr>
                <w:rPr>
                  <w:color w:val="auto"/>
                </w:rPr>
              </w:sdtEndPr>
              <w:sdtContent>
                <w:r w:rsidR="00FB6137">
                  <w:rPr>
                    <w:color w:val="808080" w:themeColor="background1" w:themeShade="80"/>
                    <w:sz w:val="24"/>
                    <w:szCs w:val="24"/>
                  </w:rPr>
                  <w:t>Andrew.foley@adelaide.edu.au</w:t>
                </w:r>
              </w:sdtContent>
            </w:sdt>
          </w:p>
        </w:tc>
        <w:tc>
          <w:tcPr>
            <w:tcW w:w="5341" w:type="dxa"/>
          </w:tcPr>
          <w:p w:rsidR="00FE1E76" w:rsidRPr="00446866" w:rsidRDefault="00FE1E76" w:rsidP="00FB6137">
            <w:pPr>
              <w:spacing w:before="60" w:after="60"/>
            </w:pPr>
            <w:r w:rsidRPr="00446866">
              <w:rPr>
                <w:b/>
              </w:rPr>
              <w:t>University Liaison:</w:t>
            </w:r>
            <w:r w:rsidRPr="00446866">
              <w:t xml:space="preserve">  </w:t>
            </w:r>
            <w:sdt>
              <w:sdtPr>
                <w:id w:val="-627709248"/>
                <w:text/>
              </w:sdtPr>
              <w:sdtEndPr/>
              <w:sdtContent>
                <w:proofErr w:type="spellStart"/>
                <w:r w:rsidR="00FB6137">
                  <w:t>Tiziana</w:t>
                </w:r>
                <w:proofErr w:type="spellEnd"/>
                <w:r w:rsidR="00FB6137">
                  <w:t xml:space="preserve"> </w:t>
                </w:r>
                <w:proofErr w:type="spellStart"/>
                <w:r w:rsidR="00FB6137">
                  <w:t>Margaritis</w:t>
                </w:r>
                <w:proofErr w:type="spellEnd"/>
              </w:sdtContent>
            </w:sdt>
          </w:p>
        </w:tc>
      </w:tr>
      <w:tr w:rsidR="00FE1E76" w:rsidRPr="006552A8" w:rsidTr="006633C3">
        <w:tc>
          <w:tcPr>
            <w:tcW w:w="5341" w:type="dxa"/>
          </w:tcPr>
          <w:p w:rsidR="00FE1E76" w:rsidRPr="00446866" w:rsidRDefault="004312FB" w:rsidP="00FB6137">
            <w:pPr>
              <w:spacing w:before="60" w:after="60"/>
            </w:pPr>
            <w:r w:rsidRPr="00446866">
              <w:rPr>
                <w:b/>
              </w:rPr>
              <w:t>Subject Taught:</w:t>
            </w:r>
            <w:r w:rsidRPr="00446866">
              <w:t xml:space="preserve">  </w:t>
            </w:r>
            <w:sdt>
              <w:sdtPr>
                <w:id w:val="670686467"/>
                <w:text/>
              </w:sdtPr>
              <w:sdtEndPr/>
              <w:sdtContent>
                <w:r w:rsidR="00FB6137">
                  <w:t>Chemistry</w:t>
                </w:r>
              </w:sdtContent>
            </w:sdt>
          </w:p>
        </w:tc>
        <w:tc>
          <w:tcPr>
            <w:tcW w:w="5341" w:type="dxa"/>
          </w:tcPr>
          <w:p w:rsidR="00FE1E76" w:rsidRPr="00446866" w:rsidRDefault="004312FB" w:rsidP="00FB6137">
            <w:pPr>
              <w:spacing w:before="60" w:after="60"/>
            </w:pPr>
            <w:r w:rsidRPr="00446866">
              <w:rPr>
                <w:b/>
              </w:rPr>
              <w:t>Year Level(s) Taught:</w:t>
            </w:r>
            <w:r w:rsidRPr="00446866">
              <w:t xml:space="preserve">  </w:t>
            </w:r>
            <w:sdt>
              <w:sdtPr>
                <w:id w:val="331801990"/>
                <w:text/>
              </w:sdtPr>
              <w:sdtEndPr/>
              <w:sdtContent>
                <w:r w:rsidR="00FB6137">
                  <w:t>Foundation Studies (year 12 equivalent)</w:t>
                </w:r>
              </w:sdtContent>
            </w:sdt>
          </w:p>
        </w:tc>
      </w:tr>
    </w:tbl>
    <w:p w:rsidR="00B7009C" w:rsidRPr="00B7009C" w:rsidRDefault="00B7009C" w:rsidP="00B7009C">
      <w:pPr>
        <w:spacing w:after="0" w:line="240" w:lineRule="auto"/>
        <w:rPr>
          <w:sz w:val="16"/>
          <w:szCs w:val="16"/>
        </w:rPr>
      </w:pPr>
    </w:p>
    <w:tbl>
      <w:tblPr>
        <w:tblStyle w:val="TableGrid"/>
        <w:tblW w:w="0" w:type="auto"/>
        <w:tblLook w:val="04A0" w:firstRow="1" w:lastRow="0" w:firstColumn="1" w:lastColumn="0" w:noHBand="0" w:noVBand="1"/>
      </w:tblPr>
      <w:tblGrid>
        <w:gridCol w:w="10682"/>
      </w:tblGrid>
      <w:tr w:rsidR="00C460B5" w:rsidTr="0029519E">
        <w:trPr>
          <w:cantSplit/>
          <w:trHeight w:val="2268"/>
        </w:trPr>
        <w:tc>
          <w:tcPr>
            <w:tcW w:w="10682" w:type="dxa"/>
          </w:tcPr>
          <w:p w:rsidR="00C460B5" w:rsidRDefault="00C460B5" w:rsidP="006633C3">
            <w:pPr>
              <w:rPr>
                <w:b/>
                <w:sz w:val="18"/>
              </w:rPr>
            </w:pPr>
            <w:r w:rsidRPr="00C460B5">
              <w:rPr>
                <w:b/>
                <w:sz w:val="18"/>
              </w:rPr>
              <w:t>Professional Experience School Context (eg: Co-educational, R-12 School)</w:t>
            </w:r>
          </w:p>
          <w:p w:rsidR="00446866" w:rsidRPr="00446866" w:rsidRDefault="00446866" w:rsidP="006633C3">
            <w:pPr>
              <w:rPr>
                <w:b/>
                <w:sz w:val="8"/>
              </w:rPr>
            </w:pPr>
          </w:p>
          <w:sdt>
            <w:sdtPr>
              <w:id w:val="408967551"/>
            </w:sdtPr>
            <w:sdtEndPr/>
            <w:sdtContent>
              <w:p w:rsidR="0018206D" w:rsidRDefault="0018206D" w:rsidP="0018206D">
                <w:r>
                  <w:t>Bradford College provides a pathway for undergraduate studies at the University of Adelaide. The College is located in the heart of the city and students make up a part of the University of Adelaide population and often study on university campus and share facilities and resources. Approximately 800 students from Australia and around the world are provided two pathway programs, Foundation Studies or Degree Transfer. Students choose an academic program which suits their individual aspirations and caters specifically to special needs of international students.</w:t>
                </w:r>
              </w:p>
              <w:p w:rsidR="00C460B5" w:rsidRDefault="00D72D14" w:rsidP="0076372F"/>
            </w:sdtContent>
          </w:sdt>
          <w:p w:rsidR="0076372F" w:rsidRDefault="0076372F" w:rsidP="0076372F"/>
        </w:tc>
      </w:tr>
    </w:tbl>
    <w:p w:rsidR="009100C6" w:rsidRPr="00B7009C" w:rsidRDefault="009100C6" w:rsidP="009100C6">
      <w:pPr>
        <w:spacing w:after="0" w:line="240" w:lineRule="auto"/>
        <w:rPr>
          <w:sz w:val="16"/>
          <w:szCs w:val="16"/>
        </w:rPr>
      </w:pPr>
    </w:p>
    <w:tbl>
      <w:tblPr>
        <w:tblStyle w:val="TableGrid"/>
        <w:tblW w:w="0" w:type="auto"/>
        <w:tblLook w:val="04A0" w:firstRow="1" w:lastRow="0" w:firstColumn="1" w:lastColumn="0" w:noHBand="0" w:noVBand="1"/>
      </w:tblPr>
      <w:tblGrid>
        <w:gridCol w:w="10682"/>
      </w:tblGrid>
      <w:tr w:rsidR="00C460B5" w:rsidTr="0029519E">
        <w:trPr>
          <w:cantSplit/>
          <w:trHeight w:val="2268"/>
        </w:trPr>
        <w:tc>
          <w:tcPr>
            <w:tcW w:w="10682" w:type="dxa"/>
          </w:tcPr>
          <w:p w:rsidR="00C460B5" w:rsidRDefault="00C460B5" w:rsidP="003B1AD8">
            <w:pPr>
              <w:rPr>
                <w:b/>
                <w:sz w:val="18"/>
              </w:rPr>
            </w:pPr>
            <w:r w:rsidRPr="00201DD6">
              <w:rPr>
                <w:b/>
                <w:sz w:val="18"/>
              </w:rPr>
              <w:t>Teaching/Learning Context (eg: year levels, class sizes etc)</w:t>
            </w:r>
          </w:p>
          <w:p w:rsidR="00446866" w:rsidRPr="00446866" w:rsidRDefault="00446866" w:rsidP="003B1AD8">
            <w:pPr>
              <w:rPr>
                <w:b/>
                <w:sz w:val="8"/>
              </w:rPr>
            </w:pPr>
          </w:p>
          <w:sdt>
            <w:sdtPr>
              <w:id w:val="-1926109327"/>
            </w:sdtPr>
            <w:sdtEndPr/>
            <w:sdtContent>
              <w:p w:rsidR="0018206D" w:rsidRDefault="0018206D" w:rsidP="0018206D">
                <w:proofErr w:type="spellStart"/>
                <w:r>
                  <w:t>Shenglan</w:t>
                </w:r>
                <w:proofErr w:type="spellEnd"/>
                <w:r>
                  <w:t xml:space="preserve"> was able to participate in the Foundation Studies program which gives successful students direct entry into the University of Adelaide. St</w:t>
                </w:r>
                <w:r w:rsidR="00C12AE7">
                  <w:t>udents were from different</w:t>
                </w:r>
                <w:r>
                  <w:t xml:space="preserve"> nationalities ranging from 17 + years of age and with various background knowledge of Chemistry. Specifically </w:t>
                </w:r>
                <w:proofErr w:type="spellStart"/>
                <w:r>
                  <w:t>Shenglan</w:t>
                </w:r>
                <w:proofErr w:type="spellEnd"/>
                <w:r>
                  <w:t xml:space="preserve"> participated in the following learning environments:</w:t>
                </w:r>
              </w:p>
              <w:p w:rsidR="0018206D" w:rsidRDefault="0018206D" w:rsidP="0018206D"/>
              <w:p w:rsidR="0018206D" w:rsidRDefault="0018206D" w:rsidP="0018206D">
                <w:r>
                  <w:t xml:space="preserve">FSPX – an accelerated program of study made up of two classes of 14 and 10 students. </w:t>
                </w:r>
                <w:proofErr w:type="spellStart"/>
                <w:r>
                  <w:t>Shenglan</w:t>
                </w:r>
                <w:proofErr w:type="spellEnd"/>
                <w:r>
                  <w:t xml:space="preserve"> was given the opportunity to teach </w:t>
                </w:r>
                <w:r w:rsidR="00C12AE7">
                  <w:t>the 5 hour/week lessons for each</w:t>
                </w:r>
                <w:r>
                  <w:t xml:space="preserve"> </w:t>
                </w:r>
                <w:proofErr w:type="gramStart"/>
                <w:r>
                  <w:t>classes</w:t>
                </w:r>
                <w:proofErr w:type="gramEnd"/>
                <w:r>
                  <w:t xml:space="preserve"> which consisted of lectures and tutorial sessions. Topics studied in the 5 weeks included atomic structure, the periodic table and bonding.    </w:t>
                </w:r>
              </w:p>
              <w:p w:rsidR="0018206D" w:rsidRDefault="0018206D" w:rsidP="0018206D"/>
              <w:p w:rsidR="0018206D" w:rsidRDefault="0018206D" w:rsidP="0018206D">
                <w:r>
                  <w:t xml:space="preserve">FSP1 &amp; FSP2 – two classes containing 16 &amp; 15 students respectively. </w:t>
                </w:r>
                <w:proofErr w:type="spellStart"/>
                <w:r>
                  <w:t>Shenglan</w:t>
                </w:r>
                <w:proofErr w:type="spellEnd"/>
                <w:r>
                  <w:t xml:space="preserve"> was given the opportunity to observe teaching practises in lectures and help students in class as a teacher assistant both in tutorial and practical lessons. Topics studied included equilibrium, acids &amp; bases, stoichiometry and redox reactions.</w:t>
                </w:r>
              </w:p>
              <w:p w:rsidR="00C460B5" w:rsidRDefault="00D72D14" w:rsidP="00C460B5"/>
            </w:sdtContent>
          </w:sdt>
          <w:p w:rsidR="00293893" w:rsidRDefault="00293893" w:rsidP="00C460B5"/>
        </w:tc>
      </w:tr>
    </w:tbl>
    <w:p w:rsidR="0076372F" w:rsidRPr="0029519E" w:rsidRDefault="0076372F" w:rsidP="00C460B5">
      <w:pPr>
        <w:rPr>
          <w:vanish/>
        </w:rPr>
      </w:pPr>
    </w:p>
    <w:p w:rsidR="000E2751" w:rsidRDefault="0076372F" w:rsidP="00777CB3">
      <w:pPr>
        <w:keepNext/>
        <w:tabs>
          <w:tab w:val="left" w:pos="5670"/>
          <w:tab w:val="left" w:pos="8505"/>
        </w:tabs>
        <w:spacing w:before="480"/>
        <w:rPr>
          <w:b/>
          <w:sz w:val="24"/>
        </w:rPr>
      </w:pPr>
      <w:proofErr w:type="gramStart"/>
      <w:r w:rsidRPr="00E8361A">
        <w:rPr>
          <w:b/>
          <w:sz w:val="24"/>
        </w:rPr>
        <w:t>CLASSROOM PRACTICE.</w:t>
      </w:r>
      <w:proofErr w:type="gramEnd"/>
      <w:r w:rsidR="00787781" w:rsidRPr="00787781">
        <w:rPr>
          <w:b/>
          <w:sz w:val="24"/>
        </w:rPr>
        <w:t xml:space="preserve"> </w:t>
      </w:r>
      <w:r w:rsidR="00787781">
        <w:rPr>
          <w:b/>
          <w:sz w:val="24"/>
        </w:rPr>
        <w:tab/>
      </w:r>
      <w:r w:rsidR="00787781" w:rsidRPr="00587587">
        <w:rPr>
          <w:sz w:val="20"/>
        </w:rPr>
        <w:t xml:space="preserve">Satisfactory </w:t>
      </w:r>
      <w:sdt>
        <w:sdtPr>
          <w:rPr>
            <w:sz w:val="20"/>
          </w:rPr>
          <w:id w:val="677395666"/>
          <w14:checkbox>
            <w14:checked w14:val="1"/>
            <w14:checkedState w14:val="00FE" w14:font="Wingdings"/>
            <w14:uncheckedState w14:val="2610" w14:font="MS Gothic"/>
          </w14:checkbox>
        </w:sdtPr>
        <w:sdtEndPr/>
        <w:sdtContent>
          <w:r w:rsidR="0018206D">
            <w:rPr>
              <w:sz w:val="20"/>
            </w:rPr>
            <w:sym w:font="Wingdings" w:char="F0FE"/>
          </w:r>
        </w:sdtContent>
      </w:sdt>
      <w:r w:rsidR="00787781" w:rsidRPr="00587587">
        <w:rPr>
          <w:sz w:val="20"/>
        </w:rPr>
        <w:tab/>
        <w:t>Unsatisfactor</w:t>
      </w:r>
      <w:r w:rsidR="00117A08">
        <w:rPr>
          <w:sz w:val="20"/>
        </w:rPr>
        <w:t>y</w:t>
      </w:r>
      <w:r w:rsidR="00117A08" w:rsidRPr="00117A08">
        <w:rPr>
          <w:sz w:val="20"/>
        </w:rPr>
        <w:t xml:space="preserve"> </w:t>
      </w:r>
      <w:sdt>
        <w:sdtPr>
          <w:rPr>
            <w:sz w:val="20"/>
          </w:rPr>
          <w:id w:val="-1545363421"/>
          <w14:checkbox>
            <w14:checked w14:val="0"/>
            <w14:checkedState w14:val="00FE" w14:font="Wingdings"/>
            <w14:uncheckedState w14:val="2610" w14:font="MS Gothic"/>
          </w14:checkbox>
        </w:sdtPr>
        <w:sdtEndPr/>
        <w:sdtContent>
          <w:r w:rsidR="00117A08" w:rsidRPr="00587587">
            <w:rPr>
              <w:rFonts w:ascii="MS Gothic" w:eastAsia="MS Gothic" w:hAnsi="MS Gothic" w:hint="eastAsia"/>
              <w:sz w:val="20"/>
            </w:rPr>
            <w:t>☐</w:t>
          </w:r>
        </w:sdtContent>
      </w:sdt>
    </w:p>
    <w:p w:rsidR="0076372F" w:rsidRDefault="0076372F" w:rsidP="00777CB3">
      <w:pPr>
        <w:keepNext/>
        <w:keepLines/>
      </w:pPr>
      <w:r w:rsidRPr="00565A52">
        <w:rPr>
          <w:b/>
        </w:rPr>
        <w:t>APST: 1</w:t>
      </w:r>
      <w:r w:rsidR="00ED46B0">
        <w:t xml:space="preserve"> - </w:t>
      </w:r>
      <w:r>
        <w:t>Know the students and how they learn</w:t>
      </w:r>
    </w:p>
    <w:tbl>
      <w:tblPr>
        <w:tblStyle w:val="TableGrid"/>
        <w:tblW w:w="10740" w:type="dxa"/>
        <w:tblLook w:val="04A0" w:firstRow="1" w:lastRow="0" w:firstColumn="1" w:lastColumn="0" w:noHBand="0" w:noVBand="1"/>
      </w:tblPr>
      <w:tblGrid>
        <w:gridCol w:w="3369"/>
        <w:gridCol w:w="7371"/>
      </w:tblGrid>
      <w:tr w:rsidR="00ED46B0" w:rsidTr="003E70E0">
        <w:trPr>
          <w:cantSplit/>
          <w:trHeight w:val="2835"/>
        </w:trPr>
        <w:tc>
          <w:tcPr>
            <w:tcW w:w="3369" w:type="dxa"/>
          </w:tcPr>
          <w:p w:rsidR="00ED46B0" w:rsidRPr="00ED46B0" w:rsidRDefault="00ED46B0" w:rsidP="00ED46B0">
            <w:pPr>
              <w:pStyle w:val="ListParagraph"/>
              <w:numPr>
                <w:ilvl w:val="1"/>
                <w:numId w:val="1"/>
              </w:numPr>
              <w:rPr>
                <w:sz w:val="18"/>
              </w:rPr>
            </w:pPr>
            <w:r w:rsidRPr="00ED46B0">
              <w:rPr>
                <w:sz w:val="18"/>
              </w:rPr>
              <w:t>Physical, social and intellectual development and characteristics of students</w:t>
            </w:r>
            <w:r>
              <w:rPr>
                <w:sz w:val="18"/>
              </w:rPr>
              <w:t>.</w:t>
            </w:r>
          </w:p>
          <w:p w:rsidR="00ED46B0" w:rsidRPr="00ED46B0" w:rsidRDefault="00ED46B0" w:rsidP="00ED46B0">
            <w:pPr>
              <w:pStyle w:val="ListParagraph"/>
              <w:numPr>
                <w:ilvl w:val="1"/>
                <w:numId w:val="1"/>
              </w:numPr>
              <w:rPr>
                <w:sz w:val="18"/>
              </w:rPr>
            </w:pPr>
            <w:r w:rsidRPr="00ED46B0">
              <w:rPr>
                <w:sz w:val="18"/>
              </w:rPr>
              <w:t>Understand how students learn</w:t>
            </w:r>
            <w:r>
              <w:rPr>
                <w:sz w:val="18"/>
              </w:rPr>
              <w:t>.</w:t>
            </w:r>
          </w:p>
          <w:p w:rsidR="00ED46B0" w:rsidRPr="00ED46B0" w:rsidRDefault="00ED46B0" w:rsidP="00ED46B0">
            <w:pPr>
              <w:pStyle w:val="ListParagraph"/>
              <w:numPr>
                <w:ilvl w:val="1"/>
                <w:numId w:val="1"/>
              </w:numPr>
              <w:rPr>
                <w:sz w:val="18"/>
              </w:rPr>
            </w:pPr>
            <w:r w:rsidRPr="00ED46B0">
              <w:rPr>
                <w:sz w:val="18"/>
              </w:rPr>
              <w:t>Students with diverse linguistic, cultural, religious and socioeconomic backgrounds</w:t>
            </w:r>
            <w:r>
              <w:rPr>
                <w:sz w:val="18"/>
              </w:rPr>
              <w:t>.</w:t>
            </w:r>
          </w:p>
          <w:p w:rsidR="00ED46B0" w:rsidRPr="00ED46B0" w:rsidRDefault="00ED46B0" w:rsidP="00ED46B0">
            <w:pPr>
              <w:pStyle w:val="ListParagraph"/>
              <w:numPr>
                <w:ilvl w:val="1"/>
                <w:numId w:val="1"/>
              </w:numPr>
              <w:rPr>
                <w:sz w:val="18"/>
              </w:rPr>
            </w:pPr>
            <w:r w:rsidRPr="00ED46B0">
              <w:rPr>
                <w:sz w:val="18"/>
              </w:rPr>
              <w:t>Strategies for teaching Aboriginal and Torres Strait Islander students</w:t>
            </w:r>
            <w:r>
              <w:rPr>
                <w:sz w:val="18"/>
              </w:rPr>
              <w:t>.</w:t>
            </w:r>
          </w:p>
          <w:p w:rsidR="00ED46B0" w:rsidRPr="00ED46B0" w:rsidRDefault="00ED46B0" w:rsidP="00ED46B0">
            <w:pPr>
              <w:pStyle w:val="ListParagraph"/>
              <w:numPr>
                <w:ilvl w:val="1"/>
                <w:numId w:val="1"/>
              </w:numPr>
              <w:rPr>
                <w:sz w:val="18"/>
              </w:rPr>
            </w:pPr>
            <w:r w:rsidRPr="00ED46B0">
              <w:rPr>
                <w:sz w:val="18"/>
              </w:rPr>
              <w:t>Differentiate teaching to meet the specific learning needs across the full range of abilities</w:t>
            </w:r>
            <w:r>
              <w:rPr>
                <w:sz w:val="18"/>
              </w:rPr>
              <w:t>.</w:t>
            </w:r>
          </w:p>
          <w:p w:rsidR="00ED46B0" w:rsidRPr="00ED46B0" w:rsidRDefault="00ED46B0" w:rsidP="00ED46B0">
            <w:pPr>
              <w:pStyle w:val="ListParagraph"/>
              <w:numPr>
                <w:ilvl w:val="1"/>
                <w:numId w:val="1"/>
              </w:numPr>
              <w:rPr>
                <w:sz w:val="18"/>
              </w:rPr>
            </w:pPr>
            <w:r w:rsidRPr="00ED46B0">
              <w:rPr>
                <w:sz w:val="18"/>
              </w:rPr>
              <w:t>Strategies to support full participation of students with disability</w:t>
            </w:r>
            <w:r>
              <w:rPr>
                <w:sz w:val="18"/>
              </w:rPr>
              <w:t>.</w:t>
            </w:r>
          </w:p>
        </w:tc>
        <w:tc>
          <w:tcPr>
            <w:tcW w:w="7371" w:type="dxa"/>
          </w:tcPr>
          <w:p w:rsidR="00697AAA" w:rsidRPr="00697AAA" w:rsidRDefault="00697AAA" w:rsidP="00FE3A5C">
            <w:pPr>
              <w:pStyle w:val="BodyText2"/>
              <w:ind w:right="142"/>
              <w:jc w:val="both"/>
              <w:rPr>
                <w:rFonts w:asciiTheme="minorHAnsi" w:hAnsiTheme="minorHAnsi" w:cstheme="minorHAnsi"/>
                <w:sz w:val="10"/>
                <w:szCs w:val="22"/>
              </w:rPr>
            </w:pPr>
          </w:p>
          <w:sdt>
            <w:sdtPr>
              <w:rPr>
                <w:rFonts w:ascii="Times New Roman" w:eastAsia="Times New Roman" w:hAnsi="Times New Roman" w:cstheme="minorHAnsi"/>
                <w:sz w:val="20"/>
                <w:szCs w:val="20"/>
              </w:rPr>
              <w:id w:val="-1314246176"/>
            </w:sdtPr>
            <w:sdtEndPr/>
            <w:sdtContent>
              <w:p w:rsidR="0018206D" w:rsidRDefault="0018206D" w:rsidP="0018206D">
                <w:proofErr w:type="spellStart"/>
                <w:r>
                  <w:t>Shenglan</w:t>
                </w:r>
                <w:proofErr w:type="spellEnd"/>
                <w:r>
                  <w:t xml:space="preserve"> quickly got to know the students in each class by learning </w:t>
                </w:r>
                <w:r w:rsidR="00C12AE7">
                  <w:t xml:space="preserve">the </w:t>
                </w:r>
                <w:r>
                  <w:t xml:space="preserve">names of individual students and being able identify them. As students were from a range of cultural and linguistic (all students have English as their second language) backgrounds, </w:t>
                </w:r>
                <w:proofErr w:type="spellStart"/>
                <w:r>
                  <w:t>Shenglan</w:t>
                </w:r>
                <w:proofErr w:type="spellEnd"/>
                <w:r>
                  <w:t xml:space="preserve"> effectively used suitable simple language and explained key chemistry terms from an English perspective of nouns, verbs etc. He created interest in class by explaining concepts u</w:t>
                </w:r>
                <w:r w:rsidR="00C12AE7">
                  <w:t>sing everyday examples</w:t>
                </w:r>
                <w:r>
                  <w:t xml:space="preserve"> visual diagrams, </w:t>
                </w:r>
                <w:proofErr w:type="spellStart"/>
                <w:r>
                  <w:t>powerpoint</w:t>
                </w:r>
                <w:proofErr w:type="spellEnd"/>
                <w:r>
                  <w:t xml:space="preserve"> presentations and group activities. He helped individual students when they asked questions during tutorial time and when working in pairs for practical lessons. He gave students clear directions, both verbally and written, on the activities of the day and the key dates of assessment. Students stated that he gave them clear explanations to their questions and </w:t>
                </w:r>
                <w:proofErr w:type="spellStart"/>
                <w:r>
                  <w:t>Shenglan</w:t>
                </w:r>
                <w:proofErr w:type="spellEnd"/>
                <w:r>
                  <w:t xml:space="preserve"> quickly adapted and changed lesson plans when unexpected things occurred.</w:t>
                </w:r>
              </w:p>
              <w:p w:rsidR="00C35AAA" w:rsidRDefault="00C35AAA" w:rsidP="0018206D">
                <w:r>
                  <w:t xml:space="preserve">Note: </w:t>
                </w:r>
                <w:proofErr w:type="spellStart"/>
                <w:r>
                  <w:t>Shenglan</w:t>
                </w:r>
                <w:proofErr w:type="spellEnd"/>
                <w:r>
                  <w:t xml:space="preserve"> did not have the opportunity to work with Aboriginal and Torres Strait Islander students.</w:t>
                </w:r>
              </w:p>
              <w:p w:rsidR="00ED46B0" w:rsidRPr="007A55F8" w:rsidRDefault="00D72D14" w:rsidP="007A55F8">
                <w:pPr>
                  <w:pStyle w:val="BodyText2"/>
                  <w:ind w:right="142"/>
                  <w:rPr>
                    <w:rFonts w:asciiTheme="minorHAnsi" w:hAnsiTheme="minorHAnsi" w:cstheme="minorHAnsi"/>
                    <w:color w:val="808080" w:themeColor="background1" w:themeShade="80"/>
                    <w:sz w:val="22"/>
                    <w:szCs w:val="22"/>
                  </w:rPr>
                </w:pPr>
              </w:p>
            </w:sdtContent>
          </w:sdt>
        </w:tc>
      </w:tr>
    </w:tbl>
    <w:p w:rsidR="00587587" w:rsidRPr="00E8361A" w:rsidRDefault="0076372F" w:rsidP="00587587">
      <w:pPr>
        <w:keepNext/>
        <w:tabs>
          <w:tab w:val="left" w:pos="5670"/>
          <w:tab w:val="left" w:pos="8505"/>
        </w:tabs>
        <w:spacing w:before="480"/>
        <w:rPr>
          <w:b/>
          <w:sz w:val="24"/>
        </w:rPr>
      </w:pPr>
      <w:proofErr w:type="gramStart"/>
      <w:r w:rsidRPr="00E8361A">
        <w:rPr>
          <w:b/>
          <w:sz w:val="24"/>
        </w:rPr>
        <w:t>KNOWLEDGE OF SUBJECT AND RELEVANT CURRICULA.</w:t>
      </w:r>
      <w:proofErr w:type="gramEnd"/>
      <w:r w:rsidRPr="00E8361A">
        <w:rPr>
          <w:b/>
          <w:sz w:val="24"/>
        </w:rPr>
        <w:t xml:space="preserve"> </w:t>
      </w:r>
      <w:r w:rsidR="00587587">
        <w:rPr>
          <w:b/>
          <w:sz w:val="24"/>
        </w:rPr>
        <w:tab/>
      </w:r>
      <w:r w:rsidR="00587587" w:rsidRPr="00587587">
        <w:rPr>
          <w:sz w:val="20"/>
        </w:rPr>
        <w:t xml:space="preserve">Satisfactory </w:t>
      </w:r>
      <w:sdt>
        <w:sdtPr>
          <w:rPr>
            <w:sz w:val="20"/>
          </w:rPr>
          <w:id w:val="1519111476"/>
          <w14:checkbox>
            <w14:checked w14:val="1"/>
            <w14:checkedState w14:val="00FE" w14:font="Wingdings"/>
            <w14:uncheckedState w14:val="2610" w14:font="MS Gothic"/>
          </w14:checkbox>
        </w:sdtPr>
        <w:sdtEndPr/>
        <w:sdtContent>
          <w:r w:rsidR="0018206D">
            <w:rPr>
              <w:sz w:val="20"/>
            </w:rPr>
            <w:sym w:font="Wingdings" w:char="F0FE"/>
          </w:r>
        </w:sdtContent>
      </w:sdt>
      <w:r w:rsidR="00587587" w:rsidRPr="00587587">
        <w:rPr>
          <w:sz w:val="20"/>
        </w:rPr>
        <w:tab/>
        <w:t>Unsatisfactory</w:t>
      </w:r>
      <w:r w:rsidR="009100C6">
        <w:rPr>
          <w:sz w:val="20"/>
        </w:rPr>
        <w:t xml:space="preserve"> </w:t>
      </w:r>
      <w:sdt>
        <w:sdtPr>
          <w:rPr>
            <w:sz w:val="20"/>
          </w:rPr>
          <w:id w:val="-1712653293"/>
          <w14:checkbox>
            <w14:checked w14:val="0"/>
            <w14:checkedState w14:val="00FE" w14:font="Wingdings"/>
            <w14:uncheckedState w14:val="2610" w14:font="MS Gothic"/>
          </w14:checkbox>
        </w:sdtPr>
        <w:sdtEndPr/>
        <w:sdtContent>
          <w:r w:rsidR="00190B95">
            <w:rPr>
              <w:rFonts w:ascii="MS Gothic" w:eastAsia="MS Gothic" w:hAnsi="MS Gothic" w:hint="eastAsia"/>
              <w:sz w:val="20"/>
            </w:rPr>
            <w:t>☐</w:t>
          </w:r>
        </w:sdtContent>
      </w:sdt>
    </w:p>
    <w:p w:rsidR="0076372F" w:rsidRDefault="00587587" w:rsidP="009A768C">
      <w:pPr>
        <w:pStyle w:val="ListParagraph"/>
        <w:keepNext/>
        <w:keepLines/>
        <w:ind w:left="0"/>
        <w:contextualSpacing w:val="0"/>
      </w:pPr>
      <w:r w:rsidRPr="00565A52">
        <w:rPr>
          <w:b/>
        </w:rPr>
        <w:t xml:space="preserve"> </w:t>
      </w:r>
      <w:r w:rsidR="0076372F" w:rsidRPr="00565A52">
        <w:rPr>
          <w:b/>
        </w:rPr>
        <w:t>APST: 2</w:t>
      </w:r>
      <w:r w:rsidR="00ED46B0">
        <w:t xml:space="preserve"> - </w:t>
      </w:r>
      <w:r w:rsidR="0076372F">
        <w:t>Know the content and how to teach it</w:t>
      </w:r>
    </w:p>
    <w:tbl>
      <w:tblPr>
        <w:tblStyle w:val="TableGrid"/>
        <w:tblW w:w="10740" w:type="dxa"/>
        <w:tblLook w:val="04A0" w:firstRow="1" w:lastRow="0" w:firstColumn="1" w:lastColumn="0" w:noHBand="0" w:noVBand="1"/>
      </w:tblPr>
      <w:tblGrid>
        <w:gridCol w:w="3369"/>
        <w:gridCol w:w="7371"/>
      </w:tblGrid>
      <w:tr w:rsidR="00ED46B0" w:rsidTr="003E70E0">
        <w:trPr>
          <w:cantSplit/>
          <w:trHeight w:val="2835"/>
        </w:trPr>
        <w:tc>
          <w:tcPr>
            <w:tcW w:w="3369" w:type="dxa"/>
          </w:tcPr>
          <w:p w:rsidR="00ED46B0" w:rsidRPr="00ED46B0" w:rsidRDefault="00ED46B0" w:rsidP="00ED46B0">
            <w:pPr>
              <w:pStyle w:val="ListParagraph"/>
              <w:numPr>
                <w:ilvl w:val="0"/>
                <w:numId w:val="2"/>
              </w:numPr>
              <w:ind w:left="357" w:hanging="357"/>
              <w:rPr>
                <w:sz w:val="18"/>
                <w:szCs w:val="18"/>
              </w:rPr>
            </w:pPr>
            <w:r w:rsidRPr="00ED46B0">
              <w:rPr>
                <w:sz w:val="18"/>
                <w:szCs w:val="18"/>
              </w:rPr>
              <w:t>Content and teaching strategies of the teaching area</w:t>
            </w:r>
            <w:r>
              <w:rPr>
                <w:sz w:val="18"/>
                <w:szCs w:val="18"/>
              </w:rPr>
              <w:t>.</w:t>
            </w:r>
          </w:p>
          <w:p w:rsidR="00ED46B0" w:rsidRPr="00ED46B0" w:rsidRDefault="00ED46B0" w:rsidP="00ED46B0">
            <w:pPr>
              <w:pStyle w:val="ListParagraph"/>
              <w:numPr>
                <w:ilvl w:val="0"/>
                <w:numId w:val="2"/>
              </w:numPr>
              <w:ind w:left="357" w:hanging="357"/>
              <w:rPr>
                <w:sz w:val="18"/>
                <w:szCs w:val="18"/>
              </w:rPr>
            </w:pPr>
            <w:r w:rsidRPr="00ED46B0">
              <w:rPr>
                <w:sz w:val="18"/>
                <w:szCs w:val="18"/>
              </w:rPr>
              <w:t>Content selection and organisation</w:t>
            </w:r>
            <w:r>
              <w:rPr>
                <w:sz w:val="18"/>
                <w:szCs w:val="18"/>
              </w:rPr>
              <w:t>.</w:t>
            </w:r>
          </w:p>
          <w:p w:rsidR="00ED46B0" w:rsidRPr="00ED46B0" w:rsidRDefault="00ED46B0" w:rsidP="00ED46B0">
            <w:pPr>
              <w:pStyle w:val="ListParagraph"/>
              <w:numPr>
                <w:ilvl w:val="0"/>
                <w:numId w:val="2"/>
              </w:numPr>
              <w:ind w:left="357" w:hanging="357"/>
              <w:rPr>
                <w:sz w:val="18"/>
                <w:szCs w:val="18"/>
              </w:rPr>
            </w:pPr>
            <w:r w:rsidRPr="00ED46B0">
              <w:rPr>
                <w:sz w:val="18"/>
                <w:szCs w:val="18"/>
              </w:rPr>
              <w:t>Curriculum, assessment and reporting</w:t>
            </w:r>
            <w:r>
              <w:rPr>
                <w:sz w:val="18"/>
                <w:szCs w:val="18"/>
              </w:rPr>
              <w:t>.</w:t>
            </w:r>
          </w:p>
          <w:p w:rsidR="00ED46B0" w:rsidRPr="00ED46B0" w:rsidRDefault="00ED46B0" w:rsidP="00ED46B0">
            <w:pPr>
              <w:pStyle w:val="ListParagraph"/>
              <w:numPr>
                <w:ilvl w:val="0"/>
                <w:numId w:val="2"/>
              </w:numPr>
              <w:ind w:left="357" w:hanging="357"/>
              <w:rPr>
                <w:sz w:val="18"/>
                <w:szCs w:val="18"/>
              </w:rPr>
            </w:pPr>
            <w:r w:rsidRPr="00ED46B0">
              <w:rPr>
                <w:sz w:val="18"/>
                <w:szCs w:val="18"/>
              </w:rPr>
              <w:t>Understand and respect Aboriginal and Torres Strait Islander people to promote reconciliation between Indigenous and non-Indigenous Australians</w:t>
            </w:r>
            <w:r>
              <w:rPr>
                <w:sz w:val="18"/>
                <w:szCs w:val="18"/>
              </w:rPr>
              <w:t>.</w:t>
            </w:r>
          </w:p>
          <w:p w:rsidR="00ED46B0" w:rsidRPr="00ED46B0" w:rsidRDefault="00ED46B0" w:rsidP="00ED46B0">
            <w:pPr>
              <w:pStyle w:val="ListParagraph"/>
              <w:numPr>
                <w:ilvl w:val="0"/>
                <w:numId w:val="2"/>
              </w:numPr>
              <w:ind w:left="357" w:hanging="357"/>
              <w:rPr>
                <w:sz w:val="18"/>
                <w:szCs w:val="18"/>
              </w:rPr>
            </w:pPr>
            <w:r w:rsidRPr="00ED46B0">
              <w:rPr>
                <w:sz w:val="18"/>
                <w:szCs w:val="18"/>
              </w:rPr>
              <w:t>Literacy and numeracy strategies</w:t>
            </w:r>
          </w:p>
          <w:p w:rsidR="00ED46B0" w:rsidRPr="00ED46B0" w:rsidRDefault="00ED46B0" w:rsidP="00ED46B0">
            <w:pPr>
              <w:pStyle w:val="ListParagraph"/>
              <w:numPr>
                <w:ilvl w:val="0"/>
                <w:numId w:val="2"/>
              </w:numPr>
              <w:ind w:left="357" w:hanging="357"/>
              <w:rPr>
                <w:sz w:val="18"/>
                <w:szCs w:val="18"/>
              </w:rPr>
            </w:pPr>
            <w:r w:rsidRPr="00ED46B0">
              <w:rPr>
                <w:sz w:val="18"/>
                <w:szCs w:val="18"/>
              </w:rPr>
              <w:t>Information and Communication Technology</w:t>
            </w:r>
            <w:r>
              <w:rPr>
                <w:sz w:val="18"/>
                <w:szCs w:val="18"/>
              </w:rPr>
              <w:t>.</w:t>
            </w:r>
          </w:p>
        </w:tc>
        <w:tc>
          <w:tcPr>
            <w:tcW w:w="7371" w:type="dxa"/>
          </w:tcPr>
          <w:p w:rsidR="00697AAA" w:rsidRPr="00697AAA" w:rsidRDefault="00697AAA" w:rsidP="00D71750">
            <w:pPr>
              <w:pStyle w:val="BodyText2"/>
              <w:ind w:right="142"/>
              <w:jc w:val="both"/>
              <w:rPr>
                <w:rFonts w:asciiTheme="minorHAnsi" w:eastAsiaTheme="minorEastAsia" w:hAnsiTheme="minorHAnsi" w:cstheme="minorBidi"/>
                <w:sz w:val="10"/>
                <w:szCs w:val="22"/>
                <w:lang w:eastAsia="en-AU"/>
              </w:rPr>
            </w:pPr>
          </w:p>
          <w:sdt>
            <w:sdtPr>
              <w:id w:val="1158966262"/>
            </w:sdtPr>
            <w:sdtEndPr/>
            <w:sdtContent>
              <w:p w:rsidR="00ED46B0" w:rsidRDefault="0018206D" w:rsidP="006A1C3E">
                <w:proofErr w:type="spellStart"/>
                <w:r>
                  <w:t>Shenglan</w:t>
                </w:r>
                <w:proofErr w:type="spellEnd"/>
                <w:r>
                  <w:t xml:space="preserve"> demonstrated a sound knowledge of the chemistry concepts covered. He was enthusiastic about the content and readily researched additional background knowledge at a higher level to fully understand the concepts before delivery to the class. </w:t>
                </w:r>
                <w:proofErr w:type="spellStart"/>
                <w:r>
                  <w:t>Shenglan</w:t>
                </w:r>
                <w:proofErr w:type="spellEnd"/>
                <w:r>
                  <w:t xml:space="preserve"> showed knowledge of the course requirements in terms of content and assessment for the foundation course. He showed a good knowledge of different teaching approaches by giving students individual and group tasks as well as a quick review of content at the beginning of lessons. He demonstrated a sound understanding of the laboratory equipment used and was able to help students develop their laboratory skills. </w:t>
                </w:r>
                <w:proofErr w:type="spellStart"/>
                <w:r>
                  <w:t>Shenglan</w:t>
                </w:r>
                <w:proofErr w:type="spellEnd"/>
                <w:r>
                  <w:t xml:space="preserve"> effectively used ICT within lessons using power point presentations, short video clips and the </w:t>
                </w:r>
                <w:proofErr w:type="spellStart"/>
                <w:r>
                  <w:t>elearning</w:t>
                </w:r>
                <w:proofErr w:type="spellEnd"/>
                <w:r>
                  <w:t xml:space="preserve"> student portal and learnt how to use the whiteboard to effectively communicate information.</w:t>
                </w:r>
              </w:p>
            </w:sdtContent>
          </w:sdt>
        </w:tc>
      </w:tr>
    </w:tbl>
    <w:p w:rsidR="00587587" w:rsidRPr="00E8361A" w:rsidRDefault="0076372F" w:rsidP="00587587">
      <w:pPr>
        <w:keepNext/>
        <w:tabs>
          <w:tab w:val="left" w:pos="5670"/>
          <w:tab w:val="left" w:pos="8505"/>
        </w:tabs>
        <w:spacing w:before="480"/>
        <w:rPr>
          <w:b/>
          <w:sz w:val="24"/>
        </w:rPr>
      </w:pPr>
      <w:proofErr w:type="gramStart"/>
      <w:r w:rsidRPr="00E8361A">
        <w:rPr>
          <w:b/>
          <w:sz w:val="24"/>
          <w:szCs w:val="24"/>
        </w:rPr>
        <w:lastRenderedPageBreak/>
        <w:t>PLANNING AND PREPARATION.</w:t>
      </w:r>
      <w:proofErr w:type="gramEnd"/>
      <w:r w:rsidRPr="00E8361A">
        <w:rPr>
          <w:b/>
          <w:sz w:val="24"/>
          <w:szCs w:val="24"/>
        </w:rPr>
        <w:t xml:space="preserve"> </w:t>
      </w:r>
      <w:r w:rsidR="00587587">
        <w:rPr>
          <w:b/>
          <w:sz w:val="24"/>
        </w:rPr>
        <w:tab/>
      </w:r>
      <w:r w:rsidR="00587587" w:rsidRPr="00587587">
        <w:rPr>
          <w:sz w:val="20"/>
        </w:rPr>
        <w:t xml:space="preserve">Satisfactory </w:t>
      </w:r>
      <w:sdt>
        <w:sdtPr>
          <w:rPr>
            <w:sz w:val="20"/>
          </w:rPr>
          <w:id w:val="-210493805"/>
          <w14:checkbox>
            <w14:checked w14:val="1"/>
            <w14:checkedState w14:val="00FE" w14:font="Wingdings"/>
            <w14:uncheckedState w14:val="2610" w14:font="MS Gothic"/>
          </w14:checkbox>
        </w:sdtPr>
        <w:sdtEndPr/>
        <w:sdtContent>
          <w:r w:rsidR="0018206D">
            <w:rPr>
              <w:sz w:val="20"/>
            </w:rPr>
            <w:sym w:font="Wingdings" w:char="F0FE"/>
          </w:r>
        </w:sdtContent>
      </w:sdt>
      <w:r w:rsidR="00587587" w:rsidRPr="00587587">
        <w:rPr>
          <w:sz w:val="20"/>
        </w:rPr>
        <w:tab/>
        <w:t>Unsatisfactory</w:t>
      </w:r>
      <w:r w:rsidR="009100C6">
        <w:rPr>
          <w:sz w:val="20"/>
        </w:rPr>
        <w:t xml:space="preserve"> </w:t>
      </w:r>
      <w:sdt>
        <w:sdtPr>
          <w:rPr>
            <w:sz w:val="20"/>
          </w:rPr>
          <w:id w:val="1045487081"/>
          <w14:checkbox>
            <w14:checked w14:val="0"/>
            <w14:checkedState w14:val="00FE" w14:font="Wingdings"/>
            <w14:uncheckedState w14:val="2610" w14:font="MS Gothic"/>
          </w14:checkbox>
        </w:sdtPr>
        <w:sdtEndPr/>
        <w:sdtContent>
          <w:r w:rsidR="00587587" w:rsidRPr="00587587">
            <w:rPr>
              <w:rFonts w:ascii="MS Gothic" w:eastAsia="MS Gothic" w:hAnsi="MS Gothic" w:hint="eastAsia"/>
              <w:sz w:val="20"/>
            </w:rPr>
            <w:t>☐</w:t>
          </w:r>
        </w:sdtContent>
      </w:sdt>
    </w:p>
    <w:p w:rsidR="0076372F" w:rsidRDefault="0076372F" w:rsidP="009A768C">
      <w:pPr>
        <w:keepNext/>
        <w:keepLines/>
      </w:pPr>
      <w:r w:rsidRPr="00565A52">
        <w:rPr>
          <w:b/>
        </w:rPr>
        <w:t>APST:  3</w:t>
      </w:r>
      <w:r w:rsidR="00565A52">
        <w:t xml:space="preserve"> -</w:t>
      </w:r>
      <w:r>
        <w:t xml:space="preserve"> Plan for and implement effective teaching and learning.</w:t>
      </w:r>
    </w:p>
    <w:tbl>
      <w:tblPr>
        <w:tblStyle w:val="TableGrid"/>
        <w:tblW w:w="10740" w:type="dxa"/>
        <w:tblLook w:val="04A0" w:firstRow="1" w:lastRow="0" w:firstColumn="1" w:lastColumn="0" w:noHBand="0" w:noVBand="1"/>
      </w:tblPr>
      <w:tblGrid>
        <w:gridCol w:w="3369"/>
        <w:gridCol w:w="7371"/>
      </w:tblGrid>
      <w:tr w:rsidR="00E8361A" w:rsidTr="003E70E0">
        <w:trPr>
          <w:cantSplit/>
          <w:trHeight w:val="2835"/>
        </w:trPr>
        <w:tc>
          <w:tcPr>
            <w:tcW w:w="3369" w:type="dxa"/>
          </w:tcPr>
          <w:p w:rsidR="00E8361A" w:rsidRPr="00E8361A" w:rsidRDefault="00E8361A" w:rsidP="00E8361A">
            <w:pPr>
              <w:pStyle w:val="ListParagraph"/>
              <w:numPr>
                <w:ilvl w:val="0"/>
                <w:numId w:val="4"/>
              </w:numPr>
              <w:ind w:left="357" w:hanging="357"/>
              <w:rPr>
                <w:sz w:val="18"/>
                <w:szCs w:val="18"/>
              </w:rPr>
            </w:pPr>
            <w:r w:rsidRPr="00E8361A">
              <w:rPr>
                <w:sz w:val="18"/>
                <w:szCs w:val="18"/>
              </w:rPr>
              <w:t>Establish challenging learning goals</w:t>
            </w:r>
          </w:p>
          <w:p w:rsidR="00E8361A" w:rsidRPr="00E8361A" w:rsidRDefault="00E8361A" w:rsidP="00E8361A">
            <w:pPr>
              <w:pStyle w:val="ListParagraph"/>
              <w:numPr>
                <w:ilvl w:val="0"/>
                <w:numId w:val="4"/>
              </w:numPr>
              <w:ind w:left="357" w:hanging="357"/>
              <w:rPr>
                <w:sz w:val="18"/>
                <w:szCs w:val="18"/>
              </w:rPr>
            </w:pPr>
            <w:r w:rsidRPr="00E8361A">
              <w:rPr>
                <w:sz w:val="18"/>
                <w:szCs w:val="18"/>
              </w:rPr>
              <w:t>Plan, structure and sequence learning programs</w:t>
            </w:r>
          </w:p>
          <w:p w:rsidR="00E8361A" w:rsidRPr="00E8361A" w:rsidRDefault="00E8361A" w:rsidP="00E8361A">
            <w:pPr>
              <w:pStyle w:val="ListParagraph"/>
              <w:numPr>
                <w:ilvl w:val="0"/>
                <w:numId w:val="4"/>
              </w:numPr>
              <w:ind w:left="357" w:hanging="357"/>
              <w:rPr>
                <w:sz w:val="18"/>
                <w:szCs w:val="18"/>
              </w:rPr>
            </w:pPr>
            <w:r w:rsidRPr="00E8361A">
              <w:rPr>
                <w:sz w:val="18"/>
                <w:szCs w:val="18"/>
              </w:rPr>
              <w:t>Use teaching strategies</w:t>
            </w:r>
          </w:p>
          <w:p w:rsidR="00E8361A" w:rsidRPr="00E8361A" w:rsidRDefault="00E8361A" w:rsidP="00E8361A">
            <w:pPr>
              <w:pStyle w:val="ListParagraph"/>
              <w:numPr>
                <w:ilvl w:val="0"/>
                <w:numId w:val="4"/>
              </w:numPr>
              <w:ind w:left="357" w:hanging="357"/>
              <w:rPr>
                <w:sz w:val="18"/>
                <w:szCs w:val="18"/>
              </w:rPr>
            </w:pPr>
            <w:r w:rsidRPr="00E8361A">
              <w:rPr>
                <w:sz w:val="18"/>
                <w:szCs w:val="18"/>
              </w:rPr>
              <w:t>Select and use resources</w:t>
            </w:r>
          </w:p>
          <w:p w:rsidR="00E8361A" w:rsidRPr="00E8361A" w:rsidRDefault="00E8361A" w:rsidP="00E8361A">
            <w:pPr>
              <w:pStyle w:val="ListParagraph"/>
              <w:numPr>
                <w:ilvl w:val="0"/>
                <w:numId w:val="4"/>
              </w:numPr>
              <w:ind w:left="357" w:hanging="357"/>
              <w:rPr>
                <w:sz w:val="18"/>
                <w:szCs w:val="18"/>
              </w:rPr>
            </w:pPr>
            <w:r w:rsidRPr="00E8361A">
              <w:rPr>
                <w:sz w:val="18"/>
                <w:szCs w:val="18"/>
              </w:rPr>
              <w:t>Use effective classroom communication</w:t>
            </w:r>
          </w:p>
          <w:p w:rsidR="00E8361A" w:rsidRPr="00E8361A" w:rsidRDefault="00E8361A" w:rsidP="00E8361A">
            <w:pPr>
              <w:pStyle w:val="ListParagraph"/>
              <w:numPr>
                <w:ilvl w:val="0"/>
                <w:numId w:val="4"/>
              </w:numPr>
              <w:ind w:left="357" w:hanging="357"/>
              <w:rPr>
                <w:sz w:val="18"/>
                <w:szCs w:val="18"/>
              </w:rPr>
            </w:pPr>
            <w:r w:rsidRPr="00E8361A">
              <w:rPr>
                <w:sz w:val="18"/>
                <w:szCs w:val="18"/>
              </w:rPr>
              <w:t>Evaluate and improve teaching programs</w:t>
            </w:r>
          </w:p>
          <w:p w:rsidR="00E8361A" w:rsidRPr="00E8361A" w:rsidRDefault="00E8361A" w:rsidP="00E8361A">
            <w:pPr>
              <w:pStyle w:val="ListParagraph"/>
              <w:numPr>
                <w:ilvl w:val="0"/>
                <w:numId w:val="4"/>
              </w:numPr>
              <w:ind w:left="357" w:hanging="357"/>
              <w:rPr>
                <w:sz w:val="18"/>
                <w:szCs w:val="18"/>
              </w:rPr>
            </w:pPr>
            <w:r w:rsidRPr="00E8361A">
              <w:rPr>
                <w:sz w:val="18"/>
                <w:szCs w:val="18"/>
              </w:rPr>
              <w:t>Engage parents/carers in the educative process</w:t>
            </w:r>
          </w:p>
        </w:tc>
        <w:tc>
          <w:tcPr>
            <w:tcW w:w="7371" w:type="dxa"/>
          </w:tcPr>
          <w:p w:rsidR="00697AAA" w:rsidRPr="00697AAA" w:rsidRDefault="00697AAA" w:rsidP="00D71750">
            <w:pPr>
              <w:pStyle w:val="BodyText2"/>
              <w:ind w:right="142"/>
              <w:jc w:val="both"/>
              <w:rPr>
                <w:rFonts w:asciiTheme="minorHAnsi" w:eastAsiaTheme="minorEastAsia" w:hAnsiTheme="minorHAnsi" w:cstheme="minorBidi"/>
                <w:sz w:val="10"/>
                <w:szCs w:val="22"/>
                <w:lang w:eastAsia="en-AU"/>
              </w:rPr>
            </w:pPr>
          </w:p>
          <w:sdt>
            <w:sdtPr>
              <w:id w:val="370044811"/>
            </w:sdtPr>
            <w:sdtEndPr/>
            <w:sdtContent>
              <w:p w:rsidR="00E8361A" w:rsidRPr="001748E8" w:rsidRDefault="0018206D" w:rsidP="001748E8">
                <w:pPr>
                  <w:rPr>
                    <w:rFonts w:cstheme="minorHAnsi"/>
                    <w:color w:val="808080" w:themeColor="background1" w:themeShade="80"/>
                  </w:rPr>
                </w:pPr>
                <w:proofErr w:type="spellStart"/>
                <w:r>
                  <w:t>Shenglan</w:t>
                </w:r>
                <w:proofErr w:type="spellEnd"/>
                <w:r>
                  <w:t xml:space="preserve"> was enthusiastic about his placement and quickly consulted with his mentor teacher about the nature of the classes he would participate with and the part of the syllabus he would be teaching. He was able to identify the key objectives of each unit and break the unit into a series of lessons with an effective flow between them. </w:t>
                </w:r>
                <w:proofErr w:type="spellStart"/>
                <w:r>
                  <w:t>Shenglan</w:t>
                </w:r>
                <w:proofErr w:type="spellEnd"/>
                <w:r>
                  <w:t xml:space="preserve"> quickly identified students had different background knowledge and abilities and took this into account in his lesson preparation and the delivery of lesson.  He provided detailed lesson plans of concepts to be covered, activities and questions to be completed before the commencement of the lesson, each displayed a logical sequence of learning activities and the times to complete these activities. He began to understand how much time was actually needed to complete activities and thus improved how to allocate time effectively to complete all tasks so students would have a general understanding of concepts. He gave several opportunities for feedback to students via discussing solutions to problems to the whole class, checking homework was completed and giving detailed written </w:t>
                </w:r>
                <w:r w:rsidR="00C12AE7">
                  <w:t xml:space="preserve">and verbal </w:t>
                </w:r>
                <w:r>
                  <w:t>feedback on assignments and tests.</w:t>
                </w:r>
              </w:p>
            </w:sdtContent>
          </w:sdt>
        </w:tc>
      </w:tr>
    </w:tbl>
    <w:p w:rsidR="008734CD" w:rsidRPr="008734CD" w:rsidRDefault="0076372F" w:rsidP="00587587">
      <w:pPr>
        <w:keepNext/>
        <w:keepLines/>
        <w:tabs>
          <w:tab w:val="left" w:pos="5670"/>
          <w:tab w:val="left" w:pos="8505"/>
        </w:tabs>
        <w:spacing w:before="480"/>
        <w:rPr>
          <w:b/>
          <w:sz w:val="24"/>
        </w:rPr>
      </w:pPr>
      <w:proofErr w:type="gramStart"/>
      <w:r w:rsidRPr="008734CD">
        <w:rPr>
          <w:b/>
          <w:sz w:val="24"/>
        </w:rPr>
        <w:t>LEARNING ENVIRONMENT – MANAGEMENT AND DISCIPLINE.</w:t>
      </w:r>
      <w:proofErr w:type="gramEnd"/>
      <w:r w:rsidR="00587587" w:rsidRPr="00587587">
        <w:rPr>
          <w:b/>
          <w:sz w:val="24"/>
        </w:rPr>
        <w:t xml:space="preserve"> </w:t>
      </w:r>
      <w:r w:rsidR="00587587">
        <w:rPr>
          <w:b/>
          <w:sz w:val="24"/>
        </w:rPr>
        <w:br/>
      </w:r>
      <w:r w:rsidR="00587587">
        <w:rPr>
          <w:b/>
          <w:sz w:val="24"/>
        </w:rPr>
        <w:tab/>
      </w:r>
      <w:r w:rsidR="00587587" w:rsidRPr="00587587">
        <w:rPr>
          <w:sz w:val="20"/>
        </w:rPr>
        <w:t xml:space="preserve">Satisfactory </w:t>
      </w:r>
      <w:sdt>
        <w:sdtPr>
          <w:rPr>
            <w:sz w:val="20"/>
          </w:rPr>
          <w:id w:val="150717488"/>
          <w14:checkbox>
            <w14:checked w14:val="1"/>
            <w14:checkedState w14:val="00FE" w14:font="Wingdings"/>
            <w14:uncheckedState w14:val="2610" w14:font="MS Gothic"/>
          </w14:checkbox>
        </w:sdtPr>
        <w:sdtEndPr/>
        <w:sdtContent>
          <w:r w:rsidR="0018206D">
            <w:rPr>
              <w:sz w:val="20"/>
            </w:rPr>
            <w:sym w:font="Wingdings" w:char="F0FE"/>
          </w:r>
        </w:sdtContent>
      </w:sdt>
      <w:r w:rsidR="00587587" w:rsidRPr="00587587">
        <w:rPr>
          <w:sz w:val="20"/>
        </w:rPr>
        <w:tab/>
        <w:t>Unsatisfactory</w:t>
      </w:r>
      <w:r w:rsidR="004C539D">
        <w:rPr>
          <w:sz w:val="20"/>
        </w:rPr>
        <w:t xml:space="preserve"> </w:t>
      </w:r>
      <w:sdt>
        <w:sdtPr>
          <w:rPr>
            <w:sz w:val="20"/>
          </w:rPr>
          <w:id w:val="-1150669337"/>
          <w14:checkbox>
            <w14:checked w14:val="0"/>
            <w14:checkedState w14:val="00FE" w14:font="Wingdings"/>
            <w14:uncheckedState w14:val="2610" w14:font="MS Gothic"/>
          </w14:checkbox>
        </w:sdtPr>
        <w:sdtEndPr/>
        <w:sdtContent>
          <w:r w:rsidR="004C539D">
            <w:rPr>
              <w:rFonts w:ascii="MS Gothic" w:eastAsia="MS Gothic" w:hAnsi="MS Gothic" w:hint="eastAsia"/>
              <w:sz w:val="20"/>
            </w:rPr>
            <w:t>☐</w:t>
          </w:r>
        </w:sdtContent>
      </w:sdt>
    </w:p>
    <w:p w:rsidR="0076372F" w:rsidRDefault="0076372F" w:rsidP="00FF1359">
      <w:pPr>
        <w:keepNext/>
        <w:keepLines/>
      </w:pPr>
      <w:r w:rsidRPr="00565A52">
        <w:rPr>
          <w:b/>
        </w:rPr>
        <w:t>APST: 4</w:t>
      </w:r>
      <w:r w:rsidR="00565A52">
        <w:rPr>
          <w:b/>
        </w:rPr>
        <w:t xml:space="preserve"> -</w:t>
      </w:r>
      <w:r>
        <w:t xml:space="preserve"> Create and maintain supportive and safe learning environments</w:t>
      </w:r>
    </w:p>
    <w:tbl>
      <w:tblPr>
        <w:tblStyle w:val="TableGrid"/>
        <w:tblW w:w="10740" w:type="dxa"/>
        <w:tblLook w:val="04A0" w:firstRow="1" w:lastRow="0" w:firstColumn="1" w:lastColumn="0" w:noHBand="0" w:noVBand="1"/>
      </w:tblPr>
      <w:tblGrid>
        <w:gridCol w:w="3369"/>
        <w:gridCol w:w="7371"/>
      </w:tblGrid>
      <w:tr w:rsidR="00787443" w:rsidTr="003E70E0">
        <w:trPr>
          <w:cantSplit/>
          <w:trHeight w:val="2835"/>
        </w:trPr>
        <w:tc>
          <w:tcPr>
            <w:tcW w:w="3369" w:type="dxa"/>
          </w:tcPr>
          <w:p w:rsidR="00FF1359" w:rsidRPr="00FF1359" w:rsidRDefault="00FF1359" w:rsidP="00FF1359">
            <w:pPr>
              <w:pStyle w:val="ListParagraph"/>
              <w:numPr>
                <w:ilvl w:val="0"/>
                <w:numId w:val="8"/>
              </w:numPr>
              <w:ind w:left="357" w:hanging="357"/>
              <w:rPr>
                <w:sz w:val="18"/>
              </w:rPr>
            </w:pPr>
            <w:r w:rsidRPr="00FF1359">
              <w:rPr>
                <w:sz w:val="18"/>
              </w:rPr>
              <w:t>Support student participation</w:t>
            </w:r>
          </w:p>
          <w:p w:rsidR="00FF1359" w:rsidRPr="00FF1359" w:rsidRDefault="00FF1359" w:rsidP="00FF1359">
            <w:pPr>
              <w:pStyle w:val="ListParagraph"/>
              <w:numPr>
                <w:ilvl w:val="0"/>
                <w:numId w:val="8"/>
              </w:numPr>
              <w:ind w:left="357" w:hanging="357"/>
              <w:rPr>
                <w:sz w:val="18"/>
              </w:rPr>
            </w:pPr>
            <w:r w:rsidRPr="00FF1359">
              <w:rPr>
                <w:sz w:val="18"/>
              </w:rPr>
              <w:t>Manage classroom activities</w:t>
            </w:r>
          </w:p>
          <w:p w:rsidR="00FF1359" w:rsidRPr="00FF1359" w:rsidRDefault="00FF1359" w:rsidP="00FF1359">
            <w:pPr>
              <w:pStyle w:val="ListParagraph"/>
              <w:numPr>
                <w:ilvl w:val="0"/>
                <w:numId w:val="8"/>
              </w:numPr>
              <w:ind w:left="357" w:hanging="357"/>
              <w:rPr>
                <w:sz w:val="18"/>
              </w:rPr>
            </w:pPr>
            <w:r w:rsidRPr="00FF1359">
              <w:rPr>
                <w:sz w:val="18"/>
              </w:rPr>
              <w:t>Manage challenging behaviour</w:t>
            </w:r>
          </w:p>
          <w:p w:rsidR="00FF1359" w:rsidRPr="00FF1359" w:rsidRDefault="00FF1359" w:rsidP="00FF1359">
            <w:pPr>
              <w:pStyle w:val="ListParagraph"/>
              <w:numPr>
                <w:ilvl w:val="0"/>
                <w:numId w:val="8"/>
              </w:numPr>
              <w:ind w:left="357" w:hanging="357"/>
              <w:rPr>
                <w:sz w:val="18"/>
              </w:rPr>
            </w:pPr>
            <w:r w:rsidRPr="00FF1359">
              <w:rPr>
                <w:sz w:val="18"/>
              </w:rPr>
              <w:t>Maintain student safety</w:t>
            </w:r>
          </w:p>
          <w:p w:rsidR="00787443" w:rsidRPr="00FF1359" w:rsidRDefault="00FF1359" w:rsidP="00FF1359">
            <w:pPr>
              <w:pStyle w:val="ListParagraph"/>
              <w:numPr>
                <w:ilvl w:val="0"/>
                <w:numId w:val="8"/>
              </w:numPr>
              <w:ind w:left="357" w:hanging="357"/>
              <w:rPr>
                <w:sz w:val="18"/>
              </w:rPr>
            </w:pPr>
            <w:r w:rsidRPr="00FF1359">
              <w:rPr>
                <w:sz w:val="18"/>
              </w:rPr>
              <w:t>Use ICT safely, responsibly and ethically</w:t>
            </w:r>
          </w:p>
        </w:tc>
        <w:tc>
          <w:tcPr>
            <w:tcW w:w="7371" w:type="dxa"/>
          </w:tcPr>
          <w:p w:rsidR="00697AAA" w:rsidRPr="00697AAA" w:rsidRDefault="00697AAA" w:rsidP="007541C3">
            <w:pPr>
              <w:pStyle w:val="BodyText2"/>
              <w:ind w:right="142"/>
              <w:jc w:val="both"/>
              <w:rPr>
                <w:rFonts w:asciiTheme="minorHAnsi" w:eastAsiaTheme="minorEastAsia" w:hAnsiTheme="minorHAnsi" w:cstheme="minorBidi"/>
                <w:sz w:val="10"/>
                <w:szCs w:val="22"/>
                <w:lang w:eastAsia="en-AU"/>
              </w:rPr>
            </w:pPr>
          </w:p>
          <w:sdt>
            <w:sdtPr>
              <w:id w:val="751322149"/>
            </w:sdtPr>
            <w:sdtEndPr/>
            <w:sdtContent>
              <w:p w:rsidR="00787443" w:rsidRPr="00D71750" w:rsidRDefault="0018206D" w:rsidP="00A143BD">
                <w:pPr>
                  <w:tabs>
                    <w:tab w:val="left" w:pos="360"/>
                  </w:tabs>
                  <w:ind w:right="5"/>
                  <w:rPr>
                    <w:rFonts w:cstheme="minorHAnsi"/>
                  </w:rPr>
                </w:pPr>
                <w:proofErr w:type="spellStart"/>
                <w:r>
                  <w:t>Shenglan</w:t>
                </w:r>
                <w:proofErr w:type="spellEnd"/>
                <w:r>
                  <w:t xml:space="preserve"> provided a safe and supportive learning environment for all students and students reported he was friendly and easy to approach to ask questions. He was able to manage the classroom for different types of learning activities including teacher lead discussion, individual and group tasks and during topic tests. He quickly established what behaviour he expected in the classroom and quickly and effectively got students back on track </w:t>
                </w:r>
                <w:r w:rsidR="00C12AE7">
                  <w:t>when required. He</w:t>
                </w:r>
                <w:r>
                  <w:t xml:space="preserve"> managed minor interruptions quickly and in a positive way. He developed sound professional relationships with members of different faculty groups. </w:t>
                </w:r>
                <w:proofErr w:type="spellStart"/>
                <w:r>
                  <w:t>Shenglan</w:t>
                </w:r>
                <w:proofErr w:type="spellEnd"/>
                <w:r>
                  <w:t xml:space="preserve"> also developed good personal relationships with many students especially those from the same cultural background as himself.</w:t>
                </w:r>
              </w:p>
            </w:sdtContent>
          </w:sdt>
        </w:tc>
      </w:tr>
    </w:tbl>
    <w:p w:rsidR="00FF1359" w:rsidRPr="00FF1359" w:rsidRDefault="0076372F" w:rsidP="00587587">
      <w:pPr>
        <w:keepNext/>
        <w:keepLines/>
        <w:tabs>
          <w:tab w:val="left" w:pos="5670"/>
          <w:tab w:val="left" w:pos="8505"/>
        </w:tabs>
        <w:spacing w:before="480"/>
        <w:rPr>
          <w:b/>
          <w:sz w:val="24"/>
        </w:rPr>
      </w:pPr>
      <w:proofErr w:type="gramStart"/>
      <w:r w:rsidRPr="00FF1359">
        <w:rPr>
          <w:b/>
          <w:sz w:val="24"/>
        </w:rPr>
        <w:lastRenderedPageBreak/>
        <w:t>ASSESSMENT AND REPORTING.</w:t>
      </w:r>
      <w:proofErr w:type="gramEnd"/>
      <w:r w:rsidRPr="00FF1359">
        <w:rPr>
          <w:b/>
          <w:sz w:val="24"/>
        </w:rPr>
        <w:t xml:space="preserve"> </w:t>
      </w:r>
      <w:r w:rsidR="00587587">
        <w:rPr>
          <w:b/>
          <w:sz w:val="24"/>
        </w:rPr>
        <w:tab/>
      </w:r>
      <w:r w:rsidR="00587587" w:rsidRPr="00587587">
        <w:rPr>
          <w:sz w:val="20"/>
        </w:rPr>
        <w:t xml:space="preserve">Satisfactory </w:t>
      </w:r>
      <w:sdt>
        <w:sdtPr>
          <w:rPr>
            <w:sz w:val="20"/>
          </w:rPr>
          <w:id w:val="1000551501"/>
          <w14:checkbox>
            <w14:checked w14:val="1"/>
            <w14:checkedState w14:val="00FE" w14:font="Wingdings"/>
            <w14:uncheckedState w14:val="2610" w14:font="MS Gothic"/>
          </w14:checkbox>
        </w:sdtPr>
        <w:sdtEndPr/>
        <w:sdtContent>
          <w:r w:rsidR="0018206D">
            <w:rPr>
              <w:sz w:val="20"/>
            </w:rPr>
            <w:sym w:font="Wingdings" w:char="F0FE"/>
          </w:r>
        </w:sdtContent>
      </w:sdt>
      <w:r w:rsidR="00587587" w:rsidRPr="00587587">
        <w:rPr>
          <w:sz w:val="20"/>
        </w:rPr>
        <w:tab/>
        <w:t>Unsatisfactory</w:t>
      </w:r>
      <w:r w:rsidR="004C539D">
        <w:rPr>
          <w:sz w:val="20"/>
        </w:rPr>
        <w:t xml:space="preserve"> </w:t>
      </w:r>
      <w:sdt>
        <w:sdtPr>
          <w:rPr>
            <w:sz w:val="20"/>
          </w:rPr>
          <w:id w:val="-1010836961"/>
          <w14:checkbox>
            <w14:checked w14:val="0"/>
            <w14:checkedState w14:val="00FE" w14:font="Wingdings"/>
            <w14:uncheckedState w14:val="2610" w14:font="MS Gothic"/>
          </w14:checkbox>
        </w:sdtPr>
        <w:sdtEndPr/>
        <w:sdtContent>
          <w:r w:rsidR="004C539D">
            <w:rPr>
              <w:rFonts w:ascii="MS Gothic" w:eastAsia="MS Gothic" w:hAnsi="MS Gothic" w:hint="eastAsia"/>
              <w:sz w:val="20"/>
            </w:rPr>
            <w:t>☐</w:t>
          </w:r>
        </w:sdtContent>
      </w:sdt>
    </w:p>
    <w:p w:rsidR="0076372F" w:rsidRDefault="0076372F" w:rsidP="0018503F">
      <w:pPr>
        <w:keepNext/>
        <w:keepLines/>
      </w:pPr>
      <w:r w:rsidRPr="00565A52">
        <w:rPr>
          <w:b/>
        </w:rPr>
        <w:t>APST: 5</w:t>
      </w:r>
      <w:r w:rsidR="00565A52" w:rsidRPr="00565A52">
        <w:rPr>
          <w:b/>
        </w:rPr>
        <w:t xml:space="preserve"> -</w:t>
      </w:r>
      <w:r>
        <w:t xml:space="preserve"> Assess, provide feedback and report on student learning</w:t>
      </w:r>
    </w:p>
    <w:tbl>
      <w:tblPr>
        <w:tblStyle w:val="TableGrid"/>
        <w:tblW w:w="10740" w:type="dxa"/>
        <w:tblLook w:val="04A0" w:firstRow="1" w:lastRow="0" w:firstColumn="1" w:lastColumn="0" w:noHBand="0" w:noVBand="1"/>
      </w:tblPr>
      <w:tblGrid>
        <w:gridCol w:w="3369"/>
        <w:gridCol w:w="7371"/>
      </w:tblGrid>
      <w:tr w:rsidR="00FF1359" w:rsidTr="003E70E0">
        <w:trPr>
          <w:cantSplit/>
          <w:trHeight w:val="2835"/>
        </w:trPr>
        <w:tc>
          <w:tcPr>
            <w:tcW w:w="3369" w:type="dxa"/>
          </w:tcPr>
          <w:p w:rsidR="00FF1359" w:rsidRPr="00FF1359" w:rsidRDefault="00FF1359" w:rsidP="0018503F">
            <w:pPr>
              <w:pStyle w:val="ListParagraph"/>
              <w:numPr>
                <w:ilvl w:val="0"/>
                <w:numId w:val="10"/>
              </w:numPr>
              <w:ind w:left="357" w:hanging="357"/>
              <w:rPr>
                <w:sz w:val="18"/>
              </w:rPr>
            </w:pPr>
            <w:r w:rsidRPr="00FF1359">
              <w:rPr>
                <w:sz w:val="18"/>
              </w:rPr>
              <w:t>Assess student learning</w:t>
            </w:r>
          </w:p>
          <w:p w:rsidR="00FF1359" w:rsidRPr="00FF1359" w:rsidRDefault="00FF1359" w:rsidP="0018503F">
            <w:pPr>
              <w:pStyle w:val="ListParagraph"/>
              <w:numPr>
                <w:ilvl w:val="0"/>
                <w:numId w:val="10"/>
              </w:numPr>
              <w:ind w:left="357" w:hanging="357"/>
              <w:rPr>
                <w:sz w:val="18"/>
              </w:rPr>
            </w:pPr>
            <w:r w:rsidRPr="00FF1359">
              <w:rPr>
                <w:sz w:val="18"/>
              </w:rPr>
              <w:t>Provide feedback to students and their learning</w:t>
            </w:r>
          </w:p>
          <w:p w:rsidR="00FF1359" w:rsidRPr="00FF1359" w:rsidRDefault="00FF1359" w:rsidP="0018503F">
            <w:pPr>
              <w:pStyle w:val="ListParagraph"/>
              <w:numPr>
                <w:ilvl w:val="0"/>
                <w:numId w:val="10"/>
              </w:numPr>
              <w:ind w:left="357" w:hanging="357"/>
              <w:rPr>
                <w:sz w:val="18"/>
              </w:rPr>
            </w:pPr>
            <w:r w:rsidRPr="00FF1359">
              <w:rPr>
                <w:sz w:val="18"/>
              </w:rPr>
              <w:t>Make consistent and comparable judgements</w:t>
            </w:r>
          </w:p>
          <w:p w:rsidR="00FF1359" w:rsidRPr="00FF1359" w:rsidRDefault="00FF1359" w:rsidP="0018503F">
            <w:pPr>
              <w:pStyle w:val="ListParagraph"/>
              <w:numPr>
                <w:ilvl w:val="0"/>
                <w:numId w:val="10"/>
              </w:numPr>
              <w:ind w:left="357" w:hanging="357"/>
              <w:rPr>
                <w:sz w:val="18"/>
              </w:rPr>
            </w:pPr>
            <w:r w:rsidRPr="00FF1359">
              <w:rPr>
                <w:sz w:val="18"/>
              </w:rPr>
              <w:t>Interpret student data</w:t>
            </w:r>
          </w:p>
          <w:p w:rsidR="00FF1359" w:rsidRPr="00FF1359" w:rsidRDefault="00FF1359" w:rsidP="000F7FDC">
            <w:pPr>
              <w:pStyle w:val="ListParagraph"/>
              <w:numPr>
                <w:ilvl w:val="0"/>
                <w:numId w:val="10"/>
              </w:numPr>
              <w:ind w:left="357" w:hanging="357"/>
              <w:rPr>
                <w:sz w:val="18"/>
              </w:rPr>
            </w:pPr>
            <w:r w:rsidRPr="00FF1359">
              <w:rPr>
                <w:sz w:val="18"/>
              </w:rPr>
              <w:t>Report on student achievement</w:t>
            </w:r>
          </w:p>
        </w:tc>
        <w:tc>
          <w:tcPr>
            <w:tcW w:w="7371" w:type="dxa"/>
          </w:tcPr>
          <w:p w:rsidR="00697AAA" w:rsidRPr="00697AAA" w:rsidRDefault="00697AAA" w:rsidP="007541C3">
            <w:pPr>
              <w:pStyle w:val="BodyText2"/>
              <w:ind w:right="142"/>
              <w:jc w:val="both"/>
              <w:rPr>
                <w:rFonts w:asciiTheme="minorHAnsi" w:eastAsiaTheme="minorEastAsia" w:hAnsiTheme="minorHAnsi" w:cstheme="minorBidi"/>
                <w:sz w:val="10"/>
                <w:szCs w:val="22"/>
                <w:lang w:eastAsia="en-AU"/>
              </w:rPr>
            </w:pPr>
          </w:p>
          <w:sdt>
            <w:sdtPr>
              <w:id w:val="-1933732326"/>
            </w:sdtPr>
            <w:sdtEndPr/>
            <w:sdtContent>
              <w:p w:rsidR="00FF1359" w:rsidRDefault="0018206D" w:rsidP="007541C3">
                <w:proofErr w:type="spellStart"/>
                <w:r>
                  <w:t>Shenglan</w:t>
                </w:r>
                <w:proofErr w:type="spellEnd"/>
                <w:r>
                  <w:t xml:space="preserve"> assessed student learning as described by the syllabus of the course. He used both formative and summative assessment to provide feedback to students. He developed and designed new topic tests and revision sheets and graded topic assignments and tests. He recognised the importance clear instructions and presentation were to assessment items so all students were able to easily </w:t>
                </w:r>
                <w:proofErr w:type="gramStart"/>
                <w:r>
                  <w:t>understand</w:t>
                </w:r>
                <w:proofErr w:type="gramEnd"/>
                <w:r>
                  <w:t xml:space="preserve"> how to complete the set task. </w:t>
                </w:r>
                <w:proofErr w:type="spellStart"/>
                <w:r>
                  <w:t>Shenglan</w:t>
                </w:r>
                <w:proofErr w:type="spellEnd"/>
                <w:r>
                  <w:t xml:space="preserve"> completed marking of different types of assessment in reasonable time and provided both written and verbal feedback to students and recorded student achievement in an appropriate way. He had a very good understanding of assessment policies, especially referencing material correctly and the plagiarism and collision policy, and effectively used assessment </w:t>
                </w:r>
                <w:proofErr w:type="spellStart"/>
                <w:r>
                  <w:t>proformas</w:t>
                </w:r>
                <w:proofErr w:type="spellEnd"/>
                <w:r>
                  <w:t>. After each topic he was able to evaluate the success of assessment items and teaching style to improve delivery of content in the future.</w:t>
                </w:r>
              </w:p>
            </w:sdtContent>
          </w:sdt>
        </w:tc>
      </w:tr>
    </w:tbl>
    <w:p w:rsidR="000F7FDC" w:rsidRPr="000F7FDC" w:rsidRDefault="0076372F" w:rsidP="00587587">
      <w:pPr>
        <w:keepNext/>
        <w:keepLines/>
        <w:tabs>
          <w:tab w:val="left" w:pos="5670"/>
          <w:tab w:val="left" w:pos="8505"/>
        </w:tabs>
        <w:spacing w:before="480"/>
        <w:rPr>
          <w:b/>
        </w:rPr>
      </w:pPr>
      <w:proofErr w:type="gramStart"/>
      <w:r w:rsidRPr="000F7FDC">
        <w:rPr>
          <w:b/>
        </w:rPr>
        <w:t>PROFESSIONAL QUALITIES, PROFESSIONAL RELATIONSHIPS AND PROFESSIONAL DEVELOPMENT.</w:t>
      </w:r>
      <w:proofErr w:type="gramEnd"/>
      <w:r w:rsidRPr="000F7FDC">
        <w:rPr>
          <w:b/>
        </w:rPr>
        <w:t xml:space="preserve">  </w:t>
      </w:r>
      <w:r w:rsidR="00587587">
        <w:rPr>
          <w:b/>
        </w:rPr>
        <w:br/>
      </w:r>
      <w:r w:rsidR="00587587">
        <w:rPr>
          <w:b/>
          <w:sz w:val="24"/>
        </w:rPr>
        <w:tab/>
      </w:r>
      <w:r w:rsidR="00587587" w:rsidRPr="00587587">
        <w:rPr>
          <w:sz w:val="20"/>
        </w:rPr>
        <w:t xml:space="preserve">Satisfactory </w:t>
      </w:r>
      <w:sdt>
        <w:sdtPr>
          <w:rPr>
            <w:sz w:val="20"/>
          </w:rPr>
          <w:id w:val="1194348827"/>
          <w14:checkbox>
            <w14:checked w14:val="1"/>
            <w14:checkedState w14:val="00FE" w14:font="Wingdings"/>
            <w14:uncheckedState w14:val="2610" w14:font="MS Gothic"/>
          </w14:checkbox>
        </w:sdtPr>
        <w:sdtEndPr/>
        <w:sdtContent>
          <w:r w:rsidR="0018206D">
            <w:rPr>
              <w:sz w:val="20"/>
            </w:rPr>
            <w:sym w:font="Wingdings" w:char="F0FE"/>
          </w:r>
        </w:sdtContent>
      </w:sdt>
      <w:r w:rsidR="00587587" w:rsidRPr="00587587">
        <w:rPr>
          <w:sz w:val="20"/>
        </w:rPr>
        <w:tab/>
        <w:t>Unsatisfactory</w:t>
      </w:r>
      <w:r w:rsidR="004C539D">
        <w:rPr>
          <w:sz w:val="20"/>
        </w:rPr>
        <w:t xml:space="preserve"> </w:t>
      </w:r>
      <w:sdt>
        <w:sdtPr>
          <w:rPr>
            <w:sz w:val="20"/>
          </w:rPr>
          <w:id w:val="-1075742446"/>
          <w14:checkbox>
            <w14:checked w14:val="0"/>
            <w14:checkedState w14:val="00FE" w14:font="Wingdings"/>
            <w14:uncheckedState w14:val="2610" w14:font="MS Gothic"/>
          </w14:checkbox>
        </w:sdtPr>
        <w:sdtEndPr/>
        <w:sdtContent>
          <w:r w:rsidR="004C539D">
            <w:rPr>
              <w:rFonts w:ascii="MS Gothic" w:eastAsia="MS Gothic" w:hAnsi="MS Gothic" w:hint="eastAsia"/>
              <w:sz w:val="20"/>
            </w:rPr>
            <w:t>☐</w:t>
          </w:r>
        </w:sdtContent>
      </w:sdt>
    </w:p>
    <w:p w:rsidR="0076372F" w:rsidRDefault="0076372F" w:rsidP="00223C55">
      <w:pPr>
        <w:keepNext/>
        <w:keepLines/>
      </w:pPr>
      <w:r w:rsidRPr="00565A52">
        <w:rPr>
          <w:b/>
        </w:rPr>
        <w:t>APST: 6</w:t>
      </w:r>
      <w:r w:rsidR="00565A52" w:rsidRPr="00565A52">
        <w:rPr>
          <w:b/>
        </w:rPr>
        <w:t xml:space="preserve"> -</w:t>
      </w:r>
      <w:r>
        <w:t xml:space="preserve"> Engage with Professional Learning</w:t>
      </w:r>
    </w:p>
    <w:tbl>
      <w:tblPr>
        <w:tblStyle w:val="TableGrid"/>
        <w:tblW w:w="10740" w:type="dxa"/>
        <w:tblLook w:val="04A0" w:firstRow="1" w:lastRow="0" w:firstColumn="1" w:lastColumn="0" w:noHBand="0" w:noVBand="1"/>
      </w:tblPr>
      <w:tblGrid>
        <w:gridCol w:w="3369"/>
        <w:gridCol w:w="7371"/>
      </w:tblGrid>
      <w:tr w:rsidR="004C539D" w:rsidTr="004C539D">
        <w:trPr>
          <w:cantSplit/>
          <w:trHeight w:val="2835"/>
        </w:trPr>
        <w:tc>
          <w:tcPr>
            <w:tcW w:w="3369" w:type="dxa"/>
          </w:tcPr>
          <w:p w:rsidR="004C539D" w:rsidRPr="000F7FDC" w:rsidRDefault="004C539D" w:rsidP="000F7FDC">
            <w:pPr>
              <w:pStyle w:val="ListParagraph"/>
              <w:numPr>
                <w:ilvl w:val="0"/>
                <w:numId w:val="12"/>
              </w:numPr>
              <w:ind w:left="357" w:hanging="357"/>
              <w:rPr>
                <w:sz w:val="18"/>
              </w:rPr>
            </w:pPr>
            <w:r w:rsidRPr="000F7FDC">
              <w:rPr>
                <w:sz w:val="18"/>
              </w:rPr>
              <w:t>Identify and plan professional learning needs</w:t>
            </w:r>
          </w:p>
          <w:p w:rsidR="004C539D" w:rsidRPr="000F7FDC" w:rsidRDefault="004C539D" w:rsidP="000F7FDC">
            <w:pPr>
              <w:pStyle w:val="ListParagraph"/>
              <w:numPr>
                <w:ilvl w:val="0"/>
                <w:numId w:val="12"/>
              </w:numPr>
              <w:ind w:left="357" w:hanging="357"/>
              <w:rPr>
                <w:sz w:val="18"/>
              </w:rPr>
            </w:pPr>
            <w:r w:rsidRPr="000F7FDC">
              <w:rPr>
                <w:sz w:val="18"/>
              </w:rPr>
              <w:t>Engage in professional learning and improve practice</w:t>
            </w:r>
          </w:p>
          <w:p w:rsidR="004C539D" w:rsidRPr="000F7FDC" w:rsidRDefault="004C539D" w:rsidP="000F7FDC">
            <w:pPr>
              <w:pStyle w:val="ListParagraph"/>
              <w:numPr>
                <w:ilvl w:val="0"/>
                <w:numId w:val="12"/>
              </w:numPr>
              <w:ind w:left="357" w:hanging="357"/>
              <w:rPr>
                <w:sz w:val="18"/>
              </w:rPr>
            </w:pPr>
            <w:r w:rsidRPr="000F7FDC">
              <w:rPr>
                <w:sz w:val="18"/>
              </w:rPr>
              <w:t>Engage with colleagues and improve practice</w:t>
            </w:r>
          </w:p>
          <w:p w:rsidR="004C539D" w:rsidRPr="00223C55" w:rsidRDefault="004C539D" w:rsidP="00223C55">
            <w:pPr>
              <w:pStyle w:val="ListParagraph"/>
              <w:numPr>
                <w:ilvl w:val="0"/>
                <w:numId w:val="12"/>
              </w:numPr>
              <w:spacing w:after="240"/>
              <w:ind w:left="357" w:hanging="357"/>
              <w:rPr>
                <w:sz w:val="18"/>
              </w:rPr>
            </w:pPr>
            <w:r w:rsidRPr="000F7FDC">
              <w:rPr>
                <w:sz w:val="18"/>
              </w:rPr>
              <w:t>Apply professional learning and improve student learning</w:t>
            </w:r>
          </w:p>
        </w:tc>
        <w:tc>
          <w:tcPr>
            <w:tcW w:w="7371" w:type="dxa"/>
          </w:tcPr>
          <w:p w:rsidR="00697AAA" w:rsidRPr="00697AAA" w:rsidRDefault="00697AAA" w:rsidP="00FD1D67">
            <w:pPr>
              <w:rPr>
                <w:sz w:val="10"/>
              </w:rPr>
            </w:pPr>
          </w:p>
          <w:sdt>
            <w:sdtPr>
              <w:id w:val="-831144983"/>
            </w:sdtPr>
            <w:sdtEndPr/>
            <w:sdtContent>
              <w:p w:rsidR="004C539D" w:rsidRDefault="0018206D" w:rsidP="00F7094F">
                <w:proofErr w:type="spellStart"/>
                <w:r>
                  <w:t>Shenglan</w:t>
                </w:r>
                <w:proofErr w:type="spellEnd"/>
                <w:r>
                  <w:t xml:space="preserve"> demonstrated a strong commitment to teachin</w:t>
                </w:r>
                <w:r w:rsidR="00C12AE7">
                  <w:t>g. He was always punctual to</w:t>
                </w:r>
                <w:r>
                  <w:t xml:space="preserve"> classes, mentor meetings and submitted lesson plans the day before for review. He was enthusiastic to pass his knowledge of content along to his students and would eagerly perform any tasks to expand his teaching experience. He developed positive relationships and respect from students were students felt he was easy to approach and would patiently listen to their questions. </w:t>
                </w:r>
                <w:proofErr w:type="spellStart"/>
                <w:r>
                  <w:t>Shenglan</w:t>
                </w:r>
                <w:proofErr w:type="spellEnd"/>
                <w:r>
                  <w:t xml:space="preserve"> also developed positive relationships with colleagues both personally in the lunchroom and professionally by participating as a team member and inquiring about what was involved in their teaching subjects. He became involved in extra-curricular activities by helping to supervise the Halloween party and helped clean up afterwards. The biggest strength of </w:t>
                </w:r>
                <w:proofErr w:type="spellStart"/>
                <w:r>
                  <w:t>Shenglan</w:t>
                </w:r>
                <w:proofErr w:type="spellEnd"/>
                <w:r>
                  <w:t xml:space="preserve"> was that he readily listened and identified his strengths and weaknesses of his teaching and quickly and successfully took on board advice and made appropriate changes to improve his delivery of content.  </w:t>
                </w:r>
              </w:p>
            </w:sdtContent>
          </w:sdt>
        </w:tc>
      </w:tr>
    </w:tbl>
    <w:p w:rsidR="009100C6" w:rsidRPr="000F7FDC" w:rsidRDefault="0076372F" w:rsidP="009100C6">
      <w:pPr>
        <w:keepNext/>
        <w:keepLines/>
        <w:tabs>
          <w:tab w:val="left" w:pos="5670"/>
          <w:tab w:val="left" w:pos="8505"/>
        </w:tabs>
        <w:spacing w:before="480"/>
        <w:rPr>
          <w:b/>
        </w:rPr>
      </w:pPr>
      <w:r w:rsidRPr="00961673">
        <w:rPr>
          <w:b/>
          <w:sz w:val="24"/>
        </w:rPr>
        <w:lastRenderedPageBreak/>
        <w:t>APST: 7</w:t>
      </w:r>
      <w:r w:rsidR="00565A52">
        <w:rPr>
          <w:b/>
          <w:sz w:val="24"/>
        </w:rPr>
        <w:t xml:space="preserve"> -</w:t>
      </w:r>
      <w:r w:rsidRPr="00961673">
        <w:rPr>
          <w:b/>
          <w:sz w:val="24"/>
        </w:rPr>
        <w:t xml:space="preserve"> </w:t>
      </w:r>
      <w:r>
        <w:t>Engage professionally with colleagues, parents/carers and the community</w:t>
      </w:r>
      <w:r w:rsidR="009100C6">
        <w:br/>
      </w:r>
      <w:r w:rsidR="009100C6">
        <w:rPr>
          <w:b/>
          <w:sz w:val="24"/>
        </w:rPr>
        <w:tab/>
      </w:r>
      <w:r w:rsidR="009100C6" w:rsidRPr="00587587">
        <w:rPr>
          <w:sz w:val="20"/>
        </w:rPr>
        <w:t xml:space="preserve">Satisfactory </w:t>
      </w:r>
      <w:sdt>
        <w:sdtPr>
          <w:rPr>
            <w:sz w:val="20"/>
          </w:rPr>
          <w:id w:val="-1724908318"/>
          <w14:checkbox>
            <w14:checked w14:val="1"/>
            <w14:checkedState w14:val="00FE" w14:font="Wingdings"/>
            <w14:uncheckedState w14:val="2610" w14:font="MS Gothic"/>
          </w14:checkbox>
        </w:sdtPr>
        <w:sdtEndPr/>
        <w:sdtContent>
          <w:r w:rsidR="0018206D">
            <w:rPr>
              <w:sz w:val="20"/>
            </w:rPr>
            <w:sym w:font="Wingdings" w:char="F0FE"/>
          </w:r>
        </w:sdtContent>
      </w:sdt>
      <w:r w:rsidR="009100C6" w:rsidRPr="00587587">
        <w:rPr>
          <w:sz w:val="20"/>
        </w:rPr>
        <w:tab/>
        <w:t>Unsatisfactory</w:t>
      </w:r>
      <w:r w:rsidR="009100C6">
        <w:rPr>
          <w:sz w:val="20"/>
        </w:rPr>
        <w:t xml:space="preserve"> </w:t>
      </w:r>
      <w:sdt>
        <w:sdtPr>
          <w:rPr>
            <w:sz w:val="20"/>
          </w:rPr>
          <w:id w:val="-818577487"/>
          <w14:checkbox>
            <w14:checked w14:val="0"/>
            <w14:checkedState w14:val="00FE" w14:font="Wingdings"/>
            <w14:uncheckedState w14:val="2610" w14:font="MS Gothic"/>
          </w14:checkbox>
        </w:sdtPr>
        <w:sdtEndPr/>
        <w:sdtContent>
          <w:r w:rsidR="009100C6">
            <w:rPr>
              <w:rFonts w:ascii="MS Gothic" w:eastAsia="MS Gothic" w:hAnsi="MS Gothic" w:hint="eastAsia"/>
              <w:sz w:val="20"/>
            </w:rPr>
            <w:t>☐</w:t>
          </w:r>
        </w:sdtContent>
      </w:sdt>
    </w:p>
    <w:tbl>
      <w:tblPr>
        <w:tblStyle w:val="TableGrid"/>
        <w:tblW w:w="10740" w:type="dxa"/>
        <w:tblLook w:val="04A0" w:firstRow="1" w:lastRow="0" w:firstColumn="1" w:lastColumn="0" w:noHBand="0" w:noVBand="1"/>
      </w:tblPr>
      <w:tblGrid>
        <w:gridCol w:w="3369"/>
        <w:gridCol w:w="7371"/>
      </w:tblGrid>
      <w:tr w:rsidR="004C539D" w:rsidTr="004C539D">
        <w:trPr>
          <w:cantSplit/>
          <w:trHeight w:val="2835"/>
        </w:trPr>
        <w:tc>
          <w:tcPr>
            <w:tcW w:w="3369" w:type="dxa"/>
          </w:tcPr>
          <w:p w:rsidR="004C539D" w:rsidRPr="00961673" w:rsidRDefault="004C539D" w:rsidP="00961673">
            <w:pPr>
              <w:pStyle w:val="ListParagraph"/>
              <w:numPr>
                <w:ilvl w:val="0"/>
                <w:numId w:val="13"/>
              </w:numPr>
              <w:ind w:left="357" w:hanging="357"/>
              <w:rPr>
                <w:sz w:val="18"/>
              </w:rPr>
            </w:pPr>
            <w:r w:rsidRPr="00961673">
              <w:rPr>
                <w:sz w:val="18"/>
              </w:rPr>
              <w:t>Meet professional ethics and responsibilities</w:t>
            </w:r>
          </w:p>
          <w:p w:rsidR="004C539D" w:rsidRPr="00961673" w:rsidRDefault="004C539D" w:rsidP="00961673">
            <w:pPr>
              <w:pStyle w:val="ListParagraph"/>
              <w:numPr>
                <w:ilvl w:val="0"/>
                <w:numId w:val="13"/>
              </w:numPr>
              <w:ind w:left="357" w:hanging="357"/>
              <w:rPr>
                <w:sz w:val="18"/>
              </w:rPr>
            </w:pPr>
            <w:r w:rsidRPr="00961673">
              <w:rPr>
                <w:sz w:val="18"/>
              </w:rPr>
              <w:t>Comply with legislative, administrative and organisational requirements</w:t>
            </w:r>
          </w:p>
          <w:p w:rsidR="004C539D" w:rsidRPr="00961673" w:rsidRDefault="004C539D" w:rsidP="00961673">
            <w:pPr>
              <w:pStyle w:val="ListParagraph"/>
              <w:numPr>
                <w:ilvl w:val="0"/>
                <w:numId w:val="13"/>
              </w:numPr>
              <w:ind w:left="357" w:hanging="357"/>
              <w:rPr>
                <w:sz w:val="18"/>
              </w:rPr>
            </w:pPr>
            <w:r w:rsidRPr="00961673">
              <w:rPr>
                <w:sz w:val="18"/>
              </w:rPr>
              <w:t>Engage with the parents/carers</w:t>
            </w:r>
          </w:p>
          <w:p w:rsidR="004C539D" w:rsidRPr="00961673" w:rsidRDefault="004C539D" w:rsidP="00961673">
            <w:pPr>
              <w:pStyle w:val="ListParagraph"/>
              <w:numPr>
                <w:ilvl w:val="0"/>
                <w:numId w:val="13"/>
              </w:numPr>
              <w:ind w:left="357" w:hanging="357"/>
            </w:pPr>
            <w:r w:rsidRPr="00961673">
              <w:rPr>
                <w:sz w:val="18"/>
              </w:rPr>
              <w:t>Engage with professional teaching networks and broader communities</w:t>
            </w:r>
          </w:p>
        </w:tc>
        <w:tc>
          <w:tcPr>
            <w:tcW w:w="7371" w:type="dxa"/>
          </w:tcPr>
          <w:p w:rsidR="00697AAA" w:rsidRPr="00697AAA" w:rsidRDefault="00697AAA" w:rsidP="00FD1D67">
            <w:pPr>
              <w:rPr>
                <w:sz w:val="10"/>
              </w:rPr>
            </w:pPr>
          </w:p>
          <w:sdt>
            <w:sdtPr>
              <w:id w:val="121961338"/>
            </w:sdtPr>
            <w:sdtEndPr/>
            <w:sdtContent>
              <w:p w:rsidR="00C35AAA" w:rsidRDefault="00C35AAA" w:rsidP="00C35AAA">
                <w:proofErr w:type="spellStart"/>
                <w:r>
                  <w:t>Shenglan</w:t>
                </w:r>
                <w:proofErr w:type="spellEnd"/>
                <w:r>
                  <w:t xml:space="preserve"> always conducted himself in a </w:t>
                </w:r>
                <w:r w:rsidR="00C12AE7">
                  <w:t>professional manner around the C</w:t>
                </w:r>
                <w:r>
                  <w:t xml:space="preserve">ollege. He treated all students and colleagues fairly and with respect of their individual </w:t>
                </w:r>
                <w:r w:rsidR="00C12AE7">
                  <w:t>cultures. He complied with all C</w:t>
                </w:r>
                <w:r>
                  <w:t xml:space="preserve">ollege policies and standards as well as legislative requirements. </w:t>
                </w:r>
                <w:proofErr w:type="spellStart"/>
                <w:r>
                  <w:t>Shenglan</w:t>
                </w:r>
                <w:proofErr w:type="spellEnd"/>
                <w:r>
                  <w:t xml:space="preserve"> is beginning to develop his teaching networks by engaging with many colleagues of different </w:t>
                </w:r>
                <w:proofErr w:type="spellStart"/>
                <w:r>
                  <w:t>faculity</w:t>
                </w:r>
                <w:proofErr w:type="spellEnd"/>
                <w:r>
                  <w:t xml:space="preserve"> areas as well as attending career </w:t>
                </w:r>
                <w:proofErr w:type="gramStart"/>
                <w:r>
                  <w:t>expo’s</w:t>
                </w:r>
                <w:proofErr w:type="gramEnd"/>
                <w:r>
                  <w:t xml:space="preserve">. </w:t>
                </w:r>
              </w:p>
              <w:p w:rsidR="004C539D" w:rsidRDefault="00C35AAA" w:rsidP="00C35AAA">
                <w:r>
                  <w:t xml:space="preserve">Note: </w:t>
                </w:r>
                <w:proofErr w:type="spellStart"/>
                <w:r>
                  <w:t>Shenglan</w:t>
                </w:r>
                <w:proofErr w:type="spellEnd"/>
                <w:r>
                  <w:t xml:space="preserve"> did not have the opportunity to </w:t>
                </w:r>
                <w:proofErr w:type="spellStart"/>
                <w:r>
                  <w:t>interect</w:t>
                </w:r>
                <w:proofErr w:type="spellEnd"/>
                <w:r>
                  <w:t xml:space="preserve"> with parents or careers.</w:t>
                </w:r>
              </w:p>
            </w:sdtContent>
          </w:sdt>
        </w:tc>
      </w:tr>
    </w:tbl>
    <w:p w:rsidR="001779D5" w:rsidRDefault="009008EC" w:rsidP="009008EC">
      <w:pPr>
        <w:keepNext/>
        <w:tabs>
          <w:tab w:val="right" w:pos="10206"/>
        </w:tabs>
        <w:rPr>
          <w:b/>
          <w:sz w:val="24"/>
          <w:szCs w:val="24"/>
        </w:rPr>
      </w:pPr>
      <w:r>
        <w:rPr>
          <w:b/>
          <w:sz w:val="24"/>
          <w:szCs w:val="24"/>
        </w:rPr>
        <w:br/>
      </w:r>
      <w:proofErr w:type="gramStart"/>
      <w:r w:rsidR="008057FE">
        <w:rPr>
          <w:b/>
          <w:sz w:val="24"/>
          <w:szCs w:val="24"/>
        </w:rPr>
        <w:t>Overall</w:t>
      </w:r>
      <w:r w:rsidR="001779D5">
        <w:rPr>
          <w:b/>
          <w:sz w:val="24"/>
          <w:szCs w:val="24"/>
        </w:rPr>
        <w:t xml:space="preserve"> Evaluation</w:t>
      </w:r>
      <w:r w:rsidR="001779D5" w:rsidRPr="00E8361A">
        <w:rPr>
          <w:b/>
          <w:sz w:val="24"/>
          <w:szCs w:val="24"/>
        </w:rPr>
        <w:t>.</w:t>
      </w:r>
      <w:proofErr w:type="gramEnd"/>
      <w:r w:rsidRPr="00EF6A02">
        <w:rPr>
          <w:b/>
          <w:sz w:val="24"/>
          <w:szCs w:val="24"/>
        </w:rPr>
        <w:tab/>
      </w:r>
      <w:sdt>
        <w:sdtPr>
          <w:rPr>
            <w:b/>
            <w:sz w:val="24"/>
            <w:szCs w:val="24"/>
          </w:rPr>
          <w:alias w:val="Overall Performance"/>
          <w:id w:val="-1604487015"/>
          <w:dropDownList>
            <w:listItem w:value="Choose an item."/>
            <w:listItem w:displayText="Outstanding" w:value="Outstanding"/>
            <w:listItem w:displayText="Very Good" w:value="Very Good"/>
            <w:listItem w:displayText="Good" w:value="Good"/>
            <w:listItem w:displayText="Acceptable" w:value="Acceptable"/>
            <w:listItem w:displayText="Unacceptable, requires further work" w:value="Unacceptable, requires further work"/>
          </w:dropDownList>
        </w:sdtPr>
        <w:sdtEndPr/>
        <w:sdtContent>
          <w:r w:rsidR="001069DA">
            <w:rPr>
              <w:b/>
              <w:sz w:val="24"/>
              <w:szCs w:val="24"/>
            </w:rPr>
            <w:t>Very Good</w:t>
          </w:r>
        </w:sdtContent>
      </w:sdt>
    </w:p>
    <w:tbl>
      <w:tblPr>
        <w:tblStyle w:val="TableGrid"/>
        <w:tblW w:w="10740" w:type="dxa"/>
        <w:tblLook w:val="04A0" w:firstRow="1" w:lastRow="0" w:firstColumn="1" w:lastColumn="0" w:noHBand="0" w:noVBand="1"/>
      </w:tblPr>
      <w:tblGrid>
        <w:gridCol w:w="10740"/>
      </w:tblGrid>
      <w:tr w:rsidR="001779D5" w:rsidTr="003E70E0">
        <w:trPr>
          <w:cantSplit/>
          <w:trHeight w:val="2835"/>
        </w:trPr>
        <w:tc>
          <w:tcPr>
            <w:tcW w:w="10740" w:type="dxa"/>
          </w:tcPr>
          <w:p w:rsidR="00697AAA" w:rsidRPr="00697AAA" w:rsidRDefault="00697AAA" w:rsidP="00117A08">
            <w:pPr>
              <w:rPr>
                <w:sz w:val="10"/>
              </w:rPr>
            </w:pPr>
          </w:p>
          <w:sdt>
            <w:sdtPr>
              <w:id w:val="248402461"/>
              <w:placeholder>
                <w:docPart w:val="DefaultPlaceholder_1082065158"/>
              </w:placeholder>
            </w:sdtPr>
            <w:sdtEndPr/>
            <w:sdtContent>
              <w:p w:rsidR="001779D5" w:rsidRPr="00C34AC9" w:rsidRDefault="00335503" w:rsidP="00676D7C">
                <w:proofErr w:type="spellStart"/>
                <w:r>
                  <w:t>Shenglan</w:t>
                </w:r>
                <w:proofErr w:type="spellEnd"/>
                <w:r>
                  <w:t xml:space="preserve"> demonstrated a passion for teaching and a wanting to pass his</w:t>
                </w:r>
                <w:r w:rsidR="00C75D1C">
                  <w:t xml:space="preserve"> </w:t>
                </w:r>
                <w:proofErr w:type="gramStart"/>
                <w:r w:rsidR="00C75D1C">
                  <w:t xml:space="preserve">outstanding </w:t>
                </w:r>
                <w:r>
                  <w:t xml:space="preserve"> knowledge</w:t>
                </w:r>
                <w:proofErr w:type="gramEnd"/>
                <w:r w:rsidR="00C75D1C">
                  <w:t xml:space="preserve"> of chemistry</w:t>
                </w:r>
                <w:r>
                  <w:t xml:space="preserve"> onto the future generation. He formed good relationships with students which </w:t>
                </w:r>
                <w:r w:rsidR="00C75D1C">
                  <w:t>in return</w:t>
                </w:r>
                <w:r>
                  <w:t xml:space="preserve"> they gave him their attention and respect. </w:t>
                </w:r>
                <w:proofErr w:type="spellStart"/>
                <w:r w:rsidR="00C75D1C">
                  <w:t>Everyday</w:t>
                </w:r>
                <w:proofErr w:type="spellEnd"/>
                <w:r w:rsidR="00C75D1C">
                  <w:t xml:space="preserve"> he was enthusiastic about being at the College and continued to improve his teaching sk</w:t>
                </w:r>
                <w:r w:rsidR="00C12AE7">
                  <w:t>ills</w:t>
                </w:r>
                <w:r w:rsidR="00C75D1C">
                  <w:t xml:space="preserve">. He </w:t>
                </w:r>
                <w:proofErr w:type="spellStart"/>
                <w:r w:rsidR="00C75D1C">
                  <w:t>demonstated</w:t>
                </w:r>
                <w:proofErr w:type="spellEnd"/>
                <w:r w:rsidR="00C75D1C">
                  <w:t xml:space="preserve"> a strong willingness to listen to colleagues’ advice and take on board any advice by trying different strategies in the classroom. </w:t>
                </w:r>
                <w:proofErr w:type="spellStart"/>
                <w:r w:rsidR="00491470">
                  <w:t>Shenglan</w:t>
                </w:r>
                <w:proofErr w:type="spellEnd"/>
                <w:r w:rsidR="00491470">
                  <w:t xml:space="preserve"> showed he was willing and able to be involved in different types of events around the school and would volunteer to help out whenever possible. </w:t>
                </w:r>
                <w:r w:rsidR="00C12AE7">
                  <w:t>He displayed</w:t>
                </w:r>
                <w:r w:rsidR="008D17D3">
                  <w:t xml:space="preserve"> </w:t>
                </w:r>
                <w:r w:rsidR="00C12AE7">
                  <w:t>a strong work ethic and</w:t>
                </w:r>
                <w:r w:rsidR="008D17D3">
                  <w:t xml:space="preserve"> commitment to his re</w:t>
                </w:r>
                <w:r w:rsidR="00C12AE7">
                  <w:t>sponsibility for students, C</w:t>
                </w:r>
                <w:r w:rsidR="008D17D3">
                  <w:t>ollege and the community</w:t>
                </w:r>
                <w:r w:rsidR="005B0134">
                  <w:t>.</w:t>
                </w:r>
              </w:p>
            </w:sdtContent>
          </w:sdt>
        </w:tc>
      </w:tr>
    </w:tbl>
    <w:p w:rsidR="00921DF3" w:rsidRDefault="00921DF3" w:rsidP="00777CB3">
      <w:pPr>
        <w:keepNext/>
        <w:keepLines/>
      </w:pPr>
    </w:p>
    <w:p w:rsidR="00E01B6C" w:rsidRPr="00565A52" w:rsidRDefault="00E01B6C" w:rsidP="00777CB3">
      <w:pPr>
        <w:keepNext/>
        <w:keepLines/>
        <w:rPr>
          <w:sz w:val="18"/>
        </w:rPr>
      </w:pPr>
    </w:p>
    <w:p w:rsidR="00921DF3" w:rsidRDefault="00921DF3" w:rsidP="00777CB3">
      <w:pPr>
        <w:keepNext/>
        <w:keepLines/>
        <w:tabs>
          <w:tab w:val="left" w:pos="1134"/>
          <w:tab w:val="left" w:leader="dot" w:pos="5103"/>
          <w:tab w:val="left" w:pos="5670"/>
          <w:tab w:val="left" w:pos="6521"/>
          <w:tab w:val="left" w:leader="dot" w:pos="9639"/>
        </w:tabs>
        <w:spacing w:after="0" w:line="240" w:lineRule="auto"/>
      </w:pPr>
      <w:r>
        <w:t>Signed:</w:t>
      </w:r>
      <w:r>
        <w:tab/>
      </w:r>
      <w:r>
        <w:tab/>
      </w:r>
      <w:r>
        <w:tab/>
        <w:t>Date:</w:t>
      </w:r>
      <w:r>
        <w:tab/>
      </w:r>
      <w:r>
        <w:tab/>
      </w:r>
    </w:p>
    <w:p w:rsidR="00921DF3" w:rsidRDefault="00921DF3" w:rsidP="00777CB3">
      <w:pPr>
        <w:keepNext/>
        <w:keepLines/>
        <w:tabs>
          <w:tab w:val="left" w:pos="1134"/>
          <w:tab w:val="left" w:leader="dot" w:pos="5103"/>
          <w:tab w:val="left" w:pos="5670"/>
          <w:tab w:val="left" w:pos="6521"/>
          <w:tab w:val="left" w:leader="dot" w:pos="9639"/>
        </w:tabs>
      </w:pPr>
      <w:r>
        <w:tab/>
        <w:t>Classroom/Supervising Teacher</w:t>
      </w:r>
    </w:p>
    <w:p w:rsidR="00921DF3" w:rsidRDefault="00921DF3" w:rsidP="00777CB3">
      <w:pPr>
        <w:keepNext/>
        <w:keepLines/>
        <w:tabs>
          <w:tab w:val="left" w:pos="1134"/>
          <w:tab w:val="left" w:leader="dot" w:pos="5103"/>
          <w:tab w:val="left" w:pos="5670"/>
          <w:tab w:val="left" w:pos="6521"/>
          <w:tab w:val="left" w:leader="dot" w:pos="9639"/>
        </w:tabs>
      </w:pPr>
    </w:p>
    <w:p w:rsidR="00921DF3" w:rsidRDefault="00921DF3" w:rsidP="00777CB3">
      <w:pPr>
        <w:keepNext/>
        <w:keepLines/>
        <w:tabs>
          <w:tab w:val="left" w:pos="1134"/>
          <w:tab w:val="left" w:leader="dot" w:pos="5103"/>
          <w:tab w:val="left" w:pos="5670"/>
          <w:tab w:val="left" w:pos="6521"/>
          <w:tab w:val="left" w:leader="dot" w:pos="9639"/>
        </w:tabs>
        <w:spacing w:after="0" w:line="240" w:lineRule="auto"/>
      </w:pPr>
      <w:r>
        <w:t>Signed:</w:t>
      </w:r>
      <w:r>
        <w:tab/>
      </w:r>
      <w:r>
        <w:tab/>
      </w:r>
      <w:r>
        <w:tab/>
        <w:t>Date:</w:t>
      </w:r>
      <w:r>
        <w:tab/>
      </w:r>
      <w:r>
        <w:tab/>
      </w:r>
    </w:p>
    <w:p w:rsidR="00921DF3" w:rsidRDefault="00921DF3" w:rsidP="00777CB3">
      <w:pPr>
        <w:keepNext/>
        <w:keepLines/>
        <w:tabs>
          <w:tab w:val="left" w:pos="1134"/>
          <w:tab w:val="left" w:leader="dot" w:pos="5103"/>
          <w:tab w:val="left" w:pos="5670"/>
          <w:tab w:val="left" w:pos="6521"/>
          <w:tab w:val="left" w:leader="dot" w:pos="9639"/>
        </w:tabs>
      </w:pPr>
      <w:r>
        <w:tab/>
        <w:t>Site Co-ordinator/Principal</w:t>
      </w:r>
    </w:p>
    <w:tbl>
      <w:tblPr>
        <w:tblStyle w:val="TableGrid"/>
        <w:tblW w:w="0" w:type="auto"/>
        <w:tblLook w:val="04A0" w:firstRow="1" w:lastRow="0" w:firstColumn="1" w:lastColumn="0" w:noHBand="0" w:noVBand="1"/>
      </w:tblPr>
      <w:tblGrid>
        <w:gridCol w:w="10682"/>
      </w:tblGrid>
      <w:tr w:rsidR="00A45633" w:rsidRPr="00A45633" w:rsidTr="00A45633">
        <w:tc>
          <w:tcPr>
            <w:tcW w:w="10682" w:type="dxa"/>
          </w:tcPr>
          <w:p w:rsidR="00A45633" w:rsidRPr="00A45633" w:rsidRDefault="00A45633" w:rsidP="00777CB3">
            <w:pPr>
              <w:keepNext/>
              <w:keepLines/>
              <w:tabs>
                <w:tab w:val="left" w:pos="1134"/>
                <w:tab w:val="left" w:leader="dot" w:pos="5103"/>
                <w:tab w:val="left" w:pos="5670"/>
                <w:tab w:val="left" w:pos="6521"/>
                <w:tab w:val="left" w:leader="dot" w:pos="9639"/>
              </w:tabs>
            </w:pPr>
            <w:r w:rsidRPr="00A45633">
              <w:t>Staff at the University of Adelaide’s School of Education greatly value your opinion and appreciate the time and effort you have put into supervising our pre-service teachers.</w:t>
            </w:r>
          </w:p>
          <w:p w:rsidR="00A45633" w:rsidRPr="00A45633" w:rsidRDefault="00A45633" w:rsidP="00777CB3">
            <w:pPr>
              <w:keepNext/>
              <w:keepLines/>
              <w:tabs>
                <w:tab w:val="left" w:pos="1134"/>
                <w:tab w:val="left" w:leader="dot" w:pos="5103"/>
                <w:tab w:val="left" w:pos="5670"/>
                <w:tab w:val="left" w:pos="6521"/>
                <w:tab w:val="left" w:leader="dot" w:pos="9639"/>
              </w:tabs>
            </w:pPr>
            <w:r w:rsidRPr="00A45633">
              <w:t>Thank you</w:t>
            </w:r>
          </w:p>
          <w:p w:rsidR="0088210F" w:rsidRPr="00A45633" w:rsidRDefault="00A45633" w:rsidP="00777CB3">
            <w:pPr>
              <w:keepNext/>
              <w:keepLines/>
              <w:tabs>
                <w:tab w:val="left" w:pos="1134"/>
                <w:tab w:val="left" w:leader="dot" w:pos="5103"/>
                <w:tab w:val="left" w:pos="5670"/>
                <w:tab w:val="left" w:pos="6521"/>
                <w:tab w:val="left" w:leader="dot" w:pos="9639"/>
              </w:tabs>
            </w:pPr>
            <w:r w:rsidRPr="00A45633">
              <w:t>Jan Keightley</w:t>
            </w:r>
            <w:r w:rsidRPr="00A45633">
              <w:br/>
              <w:t>Head of School</w:t>
            </w:r>
          </w:p>
        </w:tc>
      </w:tr>
    </w:tbl>
    <w:p w:rsidR="0088210F" w:rsidRDefault="0088210F" w:rsidP="0088210F">
      <w:pPr>
        <w:keepNext/>
        <w:keepLines/>
        <w:tabs>
          <w:tab w:val="left" w:pos="1134"/>
          <w:tab w:val="left" w:leader="dot" w:pos="5103"/>
          <w:tab w:val="left" w:pos="5670"/>
          <w:tab w:val="left" w:pos="6521"/>
          <w:tab w:val="left" w:leader="dot" w:pos="9639"/>
        </w:tabs>
      </w:pPr>
    </w:p>
    <w:p w:rsidR="0088210F" w:rsidRPr="00565A52" w:rsidRDefault="0088210F" w:rsidP="0088210F">
      <w:pPr>
        <w:keepNext/>
        <w:keepLines/>
        <w:tabs>
          <w:tab w:val="left" w:pos="1134"/>
          <w:tab w:val="left" w:leader="dot" w:pos="5103"/>
          <w:tab w:val="left" w:pos="5670"/>
          <w:tab w:val="left" w:pos="6521"/>
          <w:tab w:val="left" w:leader="dot" w:pos="9639"/>
        </w:tabs>
        <w:rPr>
          <w:sz w:val="52"/>
        </w:rPr>
      </w:pPr>
    </w:p>
    <w:p w:rsidR="0088210F" w:rsidRDefault="0088210F" w:rsidP="0088210F">
      <w:pPr>
        <w:keepNext/>
        <w:keepLines/>
        <w:tabs>
          <w:tab w:val="left" w:pos="1134"/>
          <w:tab w:val="left" w:leader="dot" w:pos="5103"/>
          <w:tab w:val="left" w:pos="5670"/>
          <w:tab w:val="left" w:pos="6521"/>
          <w:tab w:val="left" w:leader="dot" w:pos="9639"/>
        </w:tabs>
        <w:spacing w:after="0" w:line="240" w:lineRule="auto"/>
      </w:pPr>
      <w:r>
        <w:t>Signed:</w:t>
      </w:r>
      <w:r>
        <w:tab/>
      </w:r>
      <w:r>
        <w:tab/>
      </w:r>
      <w:r>
        <w:tab/>
      </w:r>
    </w:p>
    <w:p w:rsidR="0088210F" w:rsidRDefault="0088210F" w:rsidP="0088210F">
      <w:pPr>
        <w:keepNext/>
        <w:keepLines/>
        <w:tabs>
          <w:tab w:val="left" w:pos="1134"/>
          <w:tab w:val="left" w:pos="5670"/>
          <w:tab w:val="left" w:pos="6521"/>
          <w:tab w:val="left" w:leader="dot" w:pos="9639"/>
        </w:tabs>
      </w:pPr>
      <w:r>
        <w:tab/>
        <w:t>For the University of Adelaide</w:t>
      </w:r>
      <w:r>
        <w:tab/>
        <w:t>Certification Stamp</w:t>
      </w:r>
    </w:p>
    <w:p w:rsidR="00A53D73" w:rsidRDefault="00A53D73" w:rsidP="00A53D73">
      <w:pPr>
        <w:spacing w:after="120"/>
        <w:rPr>
          <w:b/>
          <w:sz w:val="24"/>
          <w:szCs w:val="24"/>
        </w:rPr>
        <w:sectPr w:rsidR="00A53D73" w:rsidSect="0026209A">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titlePg/>
          <w:docGrid w:linePitch="360"/>
        </w:sectPr>
      </w:pPr>
    </w:p>
    <w:p w:rsidR="00E275B3" w:rsidRDefault="00E275B3" w:rsidP="00A53D73">
      <w:pPr>
        <w:spacing w:after="120"/>
        <w:rPr>
          <w:b/>
          <w:sz w:val="24"/>
          <w:szCs w:val="24"/>
        </w:rPr>
      </w:pPr>
      <w:r>
        <w:rPr>
          <w:b/>
          <w:sz w:val="24"/>
          <w:szCs w:val="24"/>
        </w:rPr>
        <w:lastRenderedPageBreak/>
        <w:t>Evaluation Rubric</w:t>
      </w:r>
    </w:p>
    <w:p w:rsidR="00EB46F9" w:rsidRPr="00EB46F9" w:rsidRDefault="00EB46F9" w:rsidP="00EB46F9">
      <w:pPr>
        <w:pStyle w:val="Header"/>
        <w:rPr>
          <w:sz w:val="18"/>
          <w:szCs w:val="18"/>
        </w:rPr>
      </w:pPr>
      <w:r w:rsidRPr="00EB46F9">
        <w:rPr>
          <w:sz w:val="18"/>
          <w:szCs w:val="18"/>
        </w:rPr>
        <w:t>Please note that there is some latitude in interpreting these ratings.  If Mentor teachers believe that their mentees reflected the tenor of the rating, but their attributes are not reflected in the examples given, they should give the rating that they think best reflects the pre-service teacher’s standard and provide supportive evidence in their qualitative feedback.</w:t>
      </w:r>
      <w:r w:rsidR="00A53D73">
        <w:rPr>
          <w:sz w:val="18"/>
          <w:szCs w:val="18"/>
        </w:rPr>
        <w:br/>
      </w:r>
    </w:p>
    <w:tbl>
      <w:tblPr>
        <w:tblStyle w:val="TableGrid"/>
        <w:tblW w:w="15306" w:type="dxa"/>
        <w:tblLayout w:type="fixed"/>
        <w:tblLook w:val="04A0" w:firstRow="1" w:lastRow="0" w:firstColumn="1" w:lastColumn="0" w:noHBand="0" w:noVBand="1"/>
      </w:tblPr>
      <w:tblGrid>
        <w:gridCol w:w="2551"/>
        <w:gridCol w:w="2551"/>
        <w:gridCol w:w="2551"/>
        <w:gridCol w:w="2551"/>
        <w:gridCol w:w="2551"/>
        <w:gridCol w:w="2551"/>
      </w:tblGrid>
      <w:tr w:rsidR="00BA136C" w:rsidRPr="00372100" w:rsidTr="003D7E12">
        <w:trPr>
          <w:tblHeader/>
        </w:trPr>
        <w:tc>
          <w:tcPr>
            <w:tcW w:w="2551" w:type="dxa"/>
            <w:shd w:val="clear" w:color="auto" w:fill="auto"/>
          </w:tcPr>
          <w:p w:rsidR="00BA136C" w:rsidRPr="00372100" w:rsidRDefault="00BA136C" w:rsidP="009B6780">
            <w:pPr>
              <w:rPr>
                <w:rFonts w:cstheme="minorHAnsi"/>
                <w:b/>
                <w:sz w:val="20"/>
                <w:szCs w:val="20"/>
              </w:rPr>
            </w:pPr>
            <w:r w:rsidRPr="00372100">
              <w:rPr>
                <w:rFonts w:cstheme="minorHAnsi"/>
                <w:b/>
                <w:sz w:val="20"/>
                <w:szCs w:val="20"/>
              </w:rPr>
              <w:t>Rating</w:t>
            </w:r>
          </w:p>
        </w:tc>
        <w:tc>
          <w:tcPr>
            <w:tcW w:w="2551" w:type="dxa"/>
            <w:vAlign w:val="center"/>
          </w:tcPr>
          <w:p w:rsidR="00BA136C" w:rsidRPr="00372100" w:rsidRDefault="00BA136C" w:rsidP="001E35F5">
            <w:pPr>
              <w:jc w:val="center"/>
              <w:rPr>
                <w:rFonts w:cstheme="minorHAnsi"/>
                <w:b/>
                <w:sz w:val="20"/>
                <w:szCs w:val="20"/>
              </w:rPr>
            </w:pPr>
            <w:r w:rsidRPr="00372100">
              <w:rPr>
                <w:rFonts w:cstheme="minorHAnsi"/>
                <w:b/>
                <w:sz w:val="20"/>
                <w:szCs w:val="20"/>
              </w:rPr>
              <w:t>U = Unsatisfactory</w:t>
            </w:r>
          </w:p>
        </w:tc>
        <w:tc>
          <w:tcPr>
            <w:tcW w:w="2551" w:type="dxa"/>
            <w:vAlign w:val="center"/>
          </w:tcPr>
          <w:p w:rsidR="00BA136C" w:rsidRPr="00372100" w:rsidRDefault="00BA136C" w:rsidP="001E35F5">
            <w:pPr>
              <w:jc w:val="center"/>
              <w:rPr>
                <w:rFonts w:cstheme="minorHAnsi"/>
                <w:b/>
                <w:sz w:val="20"/>
                <w:szCs w:val="20"/>
              </w:rPr>
            </w:pPr>
            <w:r w:rsidRPr="00372100">
              <w:rPr>
                <w:rFonts w:cstheme="minorHAnsi"/>
                <w:b/>
                <w:sz w:val="20"/>
                <w:szCs w:val="20"/>
              </w:rPr>
              <w:t>A = Acceptable</w:t>
            </w:r>
          </w:p>
        </w:tc>
        <w:tc>
          <w:tcPr>
            <w:tcW w:w="2551" w:type="dxa"/>
            <w:vAlign w:val="center"/>
          </w:tcPr>
          <w:p w:rsidR="00BA136C" w:rsidRPr="00372100" w:rsidRDefault="00BA136C" w:rsidP="001E35F5">
            <w:pPr>
              <w:jc w:val="center"/>
              <w:rPr>
                <w:rFonts w:cstheme="minorHAnsi"/>
                <w:b/>
                <w:sz w:val="20"/>
                <w:szCs w:val="20"/>
              </w:rPr>
            </w:pPr>
            <w:r w:rsidRPr="00372100">
              <w:rPr>
                <w:rFonts w:cstheme="minorHAnsi"/>
                <w:b/>
                <w:sz w:val="20"/>
                <w:szCs w:val="20"/>
              </w:rPr>
              <w:t>G = Good</w:t>
            </w:r>
          </w:p>
        </w:tc>
        <w:tc>
          <w:tcPr>
            <w:tcW w:w="2551" w:type="dxa"/>
            <w:vAlign w:val="center"/>
          </w:tcPr>
          <w:p w:rsidR="00BA136C" w:rsidRPr="00372100" w:rsidRDefault="00BA136C" w:rsidP="001E35F5">
            <w:pPr>
              <w:jc w:val="center"/>
              <w:rPr>
                <w:rFonts w:cstheme="minorHAnsi"/>
                <w:b/>
                <w:sz w:val="20"/>
                <w:szCs w:val="20"/>
              </w:rPr>
            </w:pPr>
            <w:r w:rsidRPr="00372100">
              <w:rPr>
                <w:rFonts w:cstheme="minorHAnsi"/>
                <w:b/>
                <w:sz w:val="20"/>
                <w:szCs w:val="20"/>
              </w:rPr>
              <w:t>VG = Very Good</w:t>
            </w:r>
          </w:p>
        </w:tc>
        <w:tc>
          <w:tcPr>
            <w:tcW w:w="2551" w:type="dxa"/>
            <w:shd w:val="clear" w:color="auto" w:fill="auto"/>
            <w:vAlign w:val="center"/>
          </w:tcPr>
          <w:p w:rsidR="00BA136C" w:rsidRPr="00372100" w:rsidRDefault="00BA136C" w:rsidP="007E7EAF">
            <w:pPr>
              <w:jc w:val="center"/>
              <w:rPr>
                <w:rFonts w:cstheme="minorHAnsi"/>
                <w:b/>
                <w:sz w:val="20"/>
                <w:szCs w:val="20"/>
              </w:rPr>
            </w:pPr>
            <w:r w:rsidRPr="00372100">
              <w:rPr>
                <w:rFonts w:cstheme="minorHAnsi"/>
                <w:b/>
                <w:sz w:val="20"/>
                <w:szCs w:val="20"/>
              </w:rPr>
              <w:t>O = Outstanding</w:t>
            </w:r>
          </w:p>
        </w:tc>
      </w:tr>
      <w:tr w:rsidR="00BA136C" w:rsidRPr="00372100" w:rsidTr="003D7E12">
        <w:trPr>
          <w:tblHeader/>
        </w:trPr>
        <w:tc>
          <w:tcPr>
            <w:tcW w:w="2551" w:type="dxa"/>
            <w:shd w:val="clear" w:color="auto" w:fill="auto"/>
          </w:tcPr>
          <w:p w:rsidR="00BA136C" w:rsidRPr="00372100" w:rsidRDefault="00BA136C" w:rsidP="009B6780">
            <w:pPr>
              <w:rPr>
                <w:rFonts w:cstheme="minorHAnsi"/>
                <w:b/>
                <w:sz w:val="20"/>
                <w:szCs w:val="20"/>
              </w:rPr>
            </w:pPr>
            <w:r w:rsidRPr="00372100">
              <w:rPr>
                <w:rFonts w:cstheme="minorHAnsi"/>
                <w:b/>
                <w:sz w:val="20"/>
                <w:szCs w:val="20"/>
              </w:rPr>
              <w:t xml:space="preserve">Short </w:t>
            </w:r>
          </w:p>
          <w:p w:rsidR="00BA136C" w:rsidRPr="00372100" w:rsidRDefault="00BA136C" w:rsidP="009B6780">
            <w:pPr>
              <w:rPr>
                <w:rFonts w:cstheme="minorHAnsi"/>
                <w:b/>
                <w:sz w:val="20"/>
                <w:szCs w:val="20"/>
              </w:rPr>
            </w:pPr>
            <w:r w:rsidRPr="00372100">
              <w:rPr>
                <w:rFonts w:cstheme="minorHAnsi"/>
                <w:b/>
                <w:sz w:val="20"/>
                <w:szCs w:val="20"/>
              </w:rPr>
              <w:t>Description</w:t>
            </w:r>
          </w:p>
        </w:tc>
        <w:tc>
          <w:tcPr>
            <w:tcW w:w="2551" w:type="dxa"/>
            <w:vAlign w:val="center"/>
          </w:tcPr>
          <w:p w:rsidR="00BA136C" w:rsidRPr="00372100" w:rsidRDefault="00BA136C" w:rsidP="001E35F5">
            <w:pPr>
              <w:jc w:val="center"/>
              <w:rPr>
                <w:rFonts w:cstheme="minorHAnsi"/>
                <w:b/>
                <w:sz w:val="20"/>
                <w:szCs w:val="20"/>
              </w:rPr>
            </w:pPr>
            <w:r w:rsidRPr="00372100">
              <w:rPr>
                <w:rFonts w:cstheme="minorHAnsi"/>
                <w:b/>
                <w:sz w:val="20"/>
                <w:szCs w:val="20"/>
              </w:rPr>
              <w:t>Performance below an acceptable standard for this stage.</w:t>
            </w:r>
          </w:p>
        </w:tc>
        <w:tc>
          <w:tcPr>
            <w:tcW w:w="2551" w:type="dxa"/>
            <w:vAlign w:val="center"/>
          </w:tcPr>
          <w:p w:rsidR="00BA136C" w:rsidRPr="00372100" w:rsidRDefault="00BA136C" w:rsidP="001E35F5">
            <w:pPr>
              <w:jc w:val="center"/>
              <w:rPr>
                <w:rFonts w:cstheme="minorHAnsi"/>
                <w:b/>
                <w:sz w:val="20"/>
                <w:szCs w:val="20"/>
              </w:rPr>
            </w:pPr>
            <w:r w:rsidRPr="00372100">
              <w:rPr>
                <w:rFonts w:cstheme="minorHAnsi"/>
                <w:b/>
                <w:sz w:val="20"/>
                <w:szCs w:val="20"/>
              </w:rPr>
              <w:t>Performance at a minimal standard for this stage.</w:t>
            </w:r>
          </w:p>
        </w:tc>
        <w:tc>
          <w:tcPr>
            <w:tcW w:w="2551" w:type="dxa"/>
            <w:vAlign w:val="center"/>
          </w:tcPr>
          <w:p w:rsidR="00BA136C" w:rsidRPr="00372100" w:rsidRDefault="00BA136C" w:rsidP="001E35F5">
            <w:pPr>
              <w:jc w:val="center"/>
              <w:rPr>
                <w:rFonts w:cstheme="minorHAnsi"/>
                <w:b/>
                <w:sz w:val="20"/>
                <w:szCs w:val="20"/>
              </w:rPr>
            </w:pPr>
            <w:r w:rsidRPr="00372100">
              <w:rPr>
                <w:rFonts w:cstheme="minorHAnsi"/>
                <w:b/>
                <w:sz w:val="20"/>
                <w:szCs w:val="20"/>
              </w:rPr>
              <w:t>A sound performance at this stage.</w:t>
            </w:r>
          </w:p>
        </w:tc>
        <w:tc>
          <w:tcPr>
            <w:tcW w:w="2551" w:type="dxa"/>
            <w:vAlign w:val="center"/>
          </w:tcPr>
          <w:p w:rsidR="00BA136C" w:rsidRPr="00372100" w:rsidRDefault="00BA136C" w:rsidP="001E35F5">
            <w:pPr>
              <w:jc w:val="center"/>
              <w:rPr>
                <w:rFonts w:cstheme="minorHAnsi"/>
                <w:b/>
                <w:sz w:val="20"/>
                <w:szCs w:val="20"/>
              </w:rPr>
            </w:pPr>
            <w:r w:rsidRPr="00372100">
              <w:rPr>
                <w:rFonts w:cstheme="minorHAnsi"/>
                <w:b/>
                <w:sz w:val="20"/>
                <w:szCs w:val="20"/>
              </w:rPr>
              <w:t>Performance at a standard above that which could be expected at this stage.</w:t>
            </w:r>
          </w:p>
        </w:tc>
        <w:tc>
          <w:tcPr>
            <w:tcW w:w="2551" w:type="dxa"/>
            <w:shd w:val="clear" w:color="auto" w:fill="auto"/>
            <w:vAlign w:val="center"/>
          </w:tcPr>
          <w:p w:rsidR="00BA136C" w:rsidRPr="00372100" w:rsidRDefault="00BA136C" w:rsidP="007E7EAF">
            <w:pPr>
              <w:jc w:val="center"/>
              <w:rPr>
                <w:rFonts w:cstheme="minorHAnsi"/>
                <w:b/>
                <w:sz w:val="20"/>
                <w:szCs w:val="20"/>
              </w:rPr>
            </w:pPr>
            <w:r w:rsidRPr="00372100">
              <w:rPr>
                <w:rFonts w:cstheme="minorHAnsi"/>
                <w:b/>
                <w:sz w:val="20"/>
                <w:szCs w:val="20"/>
              </w:rPr>
              <w:t>An exemplary performance well above a standard that could be expected at this stage.</w:t>
            </w:r>
          </w:p>
        </w:tc>
      </w:tr>
      <w:tr w:rsidR="00BA136C" w:rsidRPr="00372100" w:rsidTr="00BA136C">
        <w:trPr>
          <w:cantSplit/>
        </w:trPr>
        <w:tc>
          <w:tcPr>
            <w:tcW w:w="2551" w:type="dxa"/>
            <w:shd w:val="clear" w:color="auto" w:fill="auto"/>
          </w:tcPr>
          <w:p w:rsidR="00BA136C" w:rsidRPr="00372100" w:rsidRDefault="00BA136C" w:rsidP="009B6780">
            <w:pPr>
              <w:rPr>
                <w:rFonts w:cstheme="minorHAnsi"/>
                <w:b/>
                <w:sz w:val="20"/>
                <w:szCs w:val="20"/>
              </w:rPr>
            </w:pPr>
            <w:r w:rsidRPr="00372100">
              <w:rPr>
                <w:rFonts w:cstheme="minorHAnsi"/>
                <w:b/>
                <w:sz w:val="20"/>
                <w:szCs w:val="20"/>
              </w:rPr>
              <w:t>Classroom Practice</w:t>
            </w:r>
          </w:p>
          <w:p w:rsidR="00BA136C" w:rsidRPr="00372100" w:rsidRDefault="00BA136C" w:rsidP="009B6780">
            <w:pPr>
              <w:rPr>
                <w:rFonts w:cstheme="minorHAnsi"/>
                <w:b/>
                <w:sz w:val="20"/>
                <w:szCs w:val="20"/>
              </w:rPr>
            </w:pPr>
          </w:p>
          <w:p w:rsidR="00BA136C" w:rsidRPr="00372100" w:rsidRDefault="00BA136C" w:rsidP="00A53D73">
            <w:pPr>
              <w:rPr>
                <w:rFonts w:cstheme="minorHAnsi"/>
                <w:sz w:val="20"/>
                <w:szCs w:val="20"/>
              </w:rPr>
            </w:pPr>
            <w:r w:rsidRPr="00372100">
              <w:rPr>
                <w:rFonts w:cstheme="minorHAnsi"/>
                <w:sz w:val="20"/>
                <w:szCs w:val="20"/>
              </w:rPr>
              <w:t>APST 1</w:t>
            </w:r>
          </w:p>
          <w:p w:rsidR="00BA136C" w:rsidRPr="00372100" w:rsidRDefault="00BA136C" w:rsidP="009B6780">
            <w:pPr>
              <w:rPr>
                <w:rFonts w:cstheme="minorHAnsi"/>
                <w:b/>
                <w:sz w:val="20"/>
                <w:szCs w:val="20"/>
              </w:rPr>
            </w:pPr>
            <w:r w:rsidRPr="00372100">
              <w:rPr>
                <w:rFonts w:cstheme="minorHAnsi"/>
                <w:sz w:val="20"/>
                <w:szCs w:val="20"/>
              </w:rPr>
              <w:t>Know the students and how they learn</w:t>
            </w:r>
          </w:p>
        </w:tc>
        <w:tc>
          <w:tcPr>
            <w:tcW w:w="2551" w:type="dxa"/>
          </w:tcPr>
          <w:p w:rsidR="00BA136C" w:rsidRPr="00372100" w:rsidRDefault="00BA136C" w:rsidP="001E35F5">
            <w:pPr>
              <w:rPr>
                <w:rFonts w:cstheme="minorHAnsi"/>
                <w:sz w:val="20"/>
                <w:szCs w:val="20"/>
              </w:rPr>
            </w:pPr>
            <w:r w:rsidRPr="00372100">
              <w:rPr>
                <w:rFonts w:cstheme="minorHAnsi"/>
                <w:sz w:val="20"/>
                <w:szCs w:val="20"/>
              </w:rPr>
              <w:t>Little willingness to engage with the needs of individual students and with the school as a place of learning.</w:t>
            </w:r>
          </w:p>
          <w:p w:rsidR="00BA136C" w:rsidRPr="00372100" w:rsidRDefault="00BA136C" w:rsidP="001E35F5">
            <w:pPr>
              <w:rPr>
                <w:rFonts w:cstheme="minorHAnsi"/>
                <w:sz w:val="20"/>
                <w:szCs w:val="20"/>
              </w:rPr>
            </w:pPr>
          </w:p>
          <w:p w:rsidR="00BA136C" w:rsidRPr="00372100" w:rsidRDefault="00BA136C" w:rsidP="001E35F5">
            <w:pPr>
              <w:rPr>
                <w:rFonts w:cstheme="minorHAnsi"/>
                <w:sz w:val="20"/>
                <w:szCs w:val="20"/>
              </w:rPr>
            </w:pPr>
          </w:p>
          <w:p w:rsidR="00BA136C" w:rsidRPr="00372100" w:rsidRDefault="00BA136C" w:rsidP="001E35F5">
            <w:pPr>
              <w:rPr>
                <w:rFonts w:cstheme="minorHAnsi"/>
                <w:sz w:val="20"/>
                <w:szCs w:val="20"/>
              </w:rPr>
            </w:pPr>
          </w:p>
          <w:sdt>
            <w:sdtPr>
              <w:rPr>
                <w:rStyle w:val="Heading1Char"/>
              </w:rPr>
              <w:id w:val="1259801572"/>
              <w14:checkbox>
                <w14:checked w14:val="0"/>
                <w14:checkedState w14:val="00FE" w14:font="Wingdings"/>
                <w14:uncheckedState w14:val="2610" w14:font="MS Gothic"/>
              </w14:checkbox>
            </w:sdtPr>
            <w:sdtEndPr>
              <w:rPr>
                <w:rStyle w:val="Heading1Char"/>
              </w:rPr>
            </w:sdtEndPr>
            <w:sdtContent>
              <w:p w:rsidR="00BA136C" w:rsidRPr="00372100" w:rsidRDefault="00BA136C" w:rsidP="001E35F5">
                <w:pPr>
                  <w:jc w:val="right"/>
                  <w:rPr>
                    <w:rFonts w:asciiTheme="majorHAnsi" w:eastAsiaTheme="majorEastAsia" w:hAnsiTheme="majorHAnsi" w:cstheme="majorBidi"/>
                    <w:b/>
                    <w:bCs/>
                    <w:color w:val="365F91" w:themeColor="accent1" w:themeShade="BF"/>
                    <w:sz w:val="28"/>
                    <w:szCs w:val="28"/>
                    <w:lang w:eastAsia="en-AU"/>
                  </w:rPr>
                </w:pPr>
                <w:r>
                  <w:rPr>
                    <w:rStyle w:val="Heading1Char"/>
                    <w:rFonts w:ascii="MS Gothic" w:eastAsia="MS Gothic" w:hAnsi="MS Gothic" w:hint="eastAsia"/>
                  </w:rPr>
                  <w:t>☐</w:t>
                </w:r>
              </w:p>
            </w:sdtContent>
          </w:sdt>
        </w:tc>
        <w:tc>
          <w:tcPr>
            <w:tcW w:w="2551" w:type="dxa"/>
          </w:tcPr>
          <w:p w:rsidR="00BA136C" w:rsidRPr="00372100" w:rsidRDefault="00BA136C" w:rsidP="001E35F5">
            <w:pPr>
              <w:rPr>
                <w:rFonts w:cstheme="minorHAnsi"/>
                <w:sz w:val="20"/>
                <w:szCs w:val="20"/>
              </w:rPr>
            </w:pPr>
            <w:r w:rsidRPr="00372100">
              <w:rPr>
                <w:rFonts w:cstheme="minorHAnsi"/>
                <w:sz w:val="20"/>
                <w:szCs w:val="20"/>
              </w:rPr>
              <w:t>Some willingness to engage with the needs of individual students and with the school as a place of learning.</w:t>
            </w:r>
          </w:p>
          <w:p w:rsidR="00BA136C" w:rsidRPr="00372100" w:rsidRDefault="00BA136C" w:rsidP="001E35F5">
            <w:pPr>
              <w:rPr>
                <w:rFonts w:cstheme="minorHAnsi"/>
                <w:sz w:val="20"/>
                <w:szCs w:val="20"/>
              </w:rPr>
            </w:pPr>
          </w:p>
          <w:p w:rsidR="00BA136C" w:rsidRPr="00372100" w:rsidRDefault="00BA136C" w:rsidP="001E35F5">
            <w:pPr>
              <w:rPr>
                <w:rFonts w:cstheme="minorHAnsi"/>
                <w:sz w:val="20"/>
                <w:szCs w:val="20"/>
              </w:rPr>
            </w:pPr>
          </w:p>
          <w:p w:rsidR="00BA136C" w:rsidRPr="00372100" w:rsidRDefault="00BA136C" w:rsidP="001E35F5">
            <w:pPr>
              <w:rPr>
                <w:rFonts w:cstheme="minorHAnsi"/>
                <w:sz w:val="20"/>
                <w:szCs w:val="20"/>
              </w:rPr>
            </w:pPr>
          </w:p>
          <w:sdt>
            <w:sdtPr>
              <w:rPr>
                <w:rStyle w:val="Heading1Char"/>
              </w:rPr>
              <w:id w:val="283006134"/>
              <w14:checkbox>
                <w14:checked w14:val="0"/>
                <w14:checkedState w14:val="00FE" w14:font="Wingdings"/>
                <w14:uncheckedState w14:val="2610" w14:font="MS Gothic"/>
              </w14:checkbox>
            </w:sdtPr>
            <w:sdtEndPr>
              <w:rPr>
                <w:rStyle w:val="Heading1Char"/>
              </w:rPr>
            </w:sdtEndPr>
            <w:sdtContent>
              <w:p w:rsidR="00BA136C" w:rsidRPr="00372100" w:rsidRDefault="00BA136C" w:rsidP="001E35F5">
                <w:pPr>
                  <w:jc w:val="right"/>
                  <w:rPr>
                    <w:rFonts w:asciiTheme="majorHAnsi" w:eastAsiaTheme="majorEastAsia" w:hAnsiTheme="majorHAnsi" w:cstheme="majorBidi"/>
                    <w:b/>
                    <w:bCs/>
                    <w:color w:val="365F91" w:themeColor="accent1" w:themeShade="BF"/>
                    <w:sz w:val="28"/>
                    <w:szCs w:val="28"/>
                    <w:lang w:eastAsia="en-AU"/>
                  </w:rPr>
                </w:pPr>
                <w:r>
                  <w:rPr>
                    <w:rStyle w:val="Heading1Char"/>
                    <w:rFonts w:ascii="MS Gothic" w:eastAsia="MS Gothic" w:hAnsi="MS Gothic" w:hint="eastAsia"/>
                  </w:rPr>
                  <w:t>☐</w:t>
                </w:r>
              </w:p>
            </w:sdtContent>
          </w:sdt>
        </w:tc>
        <w:tc>
          <w:tcPr>
            <w:tcW w:w="2551" w:type="dxa"/>
          </w:tcPr>
          <w:p w:rsidR="00BA136C" w:rsidRPr="00372100" w:rsidRDefault="00BA136C" w:rsidP="001E35F5">
            <w:pPr>
              <w:rPr>
                <w:rFonts w:cstheme="minorHAnsi"/>
                <w:sz w:val="20"/>
                <w:szCs w:val="20"/>
              </w:rPr>
            </w:pPr>
            <w:r w:rsidRPr="00372100">
              <w:rPr>
                <w:rFonts w:cstheme="minorHAnsi"/>
                <w:sz w:val="20"/>
                <w:szCs w:val="20"/>
              </w:rPr>
              <w:t>Clear evidence of initiative and willingness to engage positively with the needs of individual students and with the school as a place of learning.</w:t>
            </w:r>
          </w:p>
          <w:p w:rsidR="00BA136C" w:rsidRPr="00372100" w:rsidRDefault="00BA136C" w:rsidP="001E35F5">
            <w:pPr>
              <w:rPr>
                <w:rFonts w:cstheme="minorHAnsi"/>
                <w:sz w:val="20"/>
                <w:szCs w:val="20"/>
              </w:rPr>
            </w:pPr>
          </w:p>
          <w:p w:rsidR="00BA136C" w:rsidRPr="00372100" w:rsidRDefault="00BA136C" w:rsidP="001E35F5">
            <w:pPr>
              <w:jc w:val="right"/>
              <w:rPr>
                <w:rFonts w:asciiTheme="majorHAnsi" w:eastAsiaTheme="majorEastAsia" w:hAnsiTheme="majorHAnsi" w:cstheme="majorBidi"/>
                <w:b/>
                <w:bCs/>
                <w:color w:val="365F91" w:themeColor="accent1" w:themeShade="BF"/>
                <w:sz w:val="28"/>
                <w:szCs w:val="28"/>
                <w:lang w:eastAsia="en-AU"/>
              </w:rPr>
            </w:pPr>
            <w:r w:rsidRPr="00372100">
              <w:rPr>
                <w:rFonts w:cstheme="minorHAnsi"/>
                <w:sz w:val="20"/>
                <w:szCs w:val="20"/>
              </w:rPr>
              <w:t xml:space="preserve"> </w:t>
            </w:r>
            <w:sdt>
              <w:sdtPr>
                <w:rPr>
                  <w:rStyle w:val="Heading1Char"/>
                </w:rPr>
                <w:id w:val="1386141788"/>
                <w14:checkbox>
                  <w14:checked w14:val="1"/>
                  <w14:checkedState w14:val="00FE" w14:font="Wingdings"/>
                  <w14:uncheckedState w14:val="2610" w14:font="MS Gothic"/>
                </w14:checkbox>
              </w:sdtPr>
              <w:sdtEndPr>
                <w:rPr>
                  <w:rStyle w:val="Heading1Char"/>
                </w:rPr>
              </w:sdtEndPr>
              <w:sdtContent>
                <w:r w:rsidR="001069DA">
                  <w:rPr>
                    <w:rStyle w:val="Heading1Char"/>
                  </w:rPr>
                  <w:sym w:font="Wingdings" w:char="F0FE"/>
                </w:r>
              </w:sdtContent>
            </w:sdt>
          </w:p>
        </w:tc>
        <w:tc>
          <w:tcPr>
            <w:tcW w:w="2551" w:type="dxa"/>
          </w:tcPr>
          <w:p w:rsidR="00BA136C" w:rsidRPr="00372100" w:rsidRDefault="00BA136C" w:rsidP="001E35F5">
            <w:pPr>
              <w:rPr>
                <w:rFonts w:cstheme="minorHAnsi"/>
                <w:sz w:val="20"/>
                <w:szCs w:val="20"/>
              </w:rPr>
            </w:pPr>
            <w:r w:rsidRPr="00372100">
              <w:rPr>
                <w:rFonts w:cstheme="minorHAnsi"/>
                <w:sz w:val="20"/>
                <w:szCs w:val="20"/>
              </w:rPr>
              <w:t>Strong initiative and willingness to engage positively with the needs of individual students and with the school as a place of learning.</w:t>
            </w:r>
          </w:p>
          <w:p w:rsidR="00BA136C" w:rsidRPr="00372100" w:rsidRDefault="00BA136C" w:rsidP="001E35F5">
            <w:pPr>
              <w:rPr>
                <w:rFonts w:cstheme="minorHAnsi"/>
                <w:sz w:val="20"/>
                <w:szCs w:val="20"/>
              </w:rPr>
            </w:pPr>
          </w:p>
          <w:sdt>
            <w:sdtPr>
              <w:rPr>
                <w:rStyle w:val="Heading1Char"/>
              </w:rPr>
              <w:id w:val="455617105"/>
              <w14:checkbox>
                <w14:checked w14:val="0"/>
                <w14:checkedState w14:val="00FE" w14:font="Wingdings"/>
                <w14:uncheckedState w14:val="2610" w14:font="MS Gothic"/>
              </w14:checkbox>
            </w:sdtPr>
            <w:sdtEndPr>
              <w:rPr>
                <w:rStyle w:val="Heading1Char"/>
              </w:rPr>
            </w:sdtEndPr>
            <w:sdtContent>
              <w:p w:rsidR="00BA136C" w:rsidRPr="00372100" w:rsidRDefault="00BA136C" w:rsidP="001E35F5">
                <w:pPr>
                  <w:jc w:val="right"/>
                  <w:rPr>
                    <w:rFonts w:asciiTheme="majorHAnsi" w:eastAsiaTheme="majorEastAsia" w:hAnsiTheme="majorHAnsi" w:cstheme="majorBidi"/>
                    <w:b/>
                    <w:bCs/>
                    <w:color w:val="365F91" w:themeColor="accent1" w:themeShade="BF"/>
                    <w:sz w:val="28"/>
                    <w:szCs w:val="28"/>
                    <w:lang w:eastAsia="en-AU"/>
                  </w:rPr>
                </w:pPr>
                <w:r>
                  <w:rPr>
                    <w:rStyle w:val="Heading1Char"/>
                    <w:rFonts w:ascii="MS Gothic" w:eastAsia="MS Gothic" w:hAnsi="MS Gothic" w:hint="eastAsia"/>
                  </w:rPr>
                  <w:t>☐</w:t>
                </w:r>
              </w:p>
            </w:sdtContent>
          </w:sdt>
        </w:tc>
        <w:tc>
          <w:tcPr>
            <w:tcW w:w="2551" w:type="dxa"/>
            <w:shd w:val="clear" w:color="auto" w:fill="auto"/>
          </w:tcPr>
          <w:p w:rsidR="00BA136C" w:rsidRPr="00372100" w:rsidRDefault="00BA136C" w:rsidP="0098195F">
            <w:pPr>
              <w:rPr>
                <w:rFonts w:cstheme="minorHAnsi"/>
                <w:sz w:val="20"/>
                <w:szCs w:val="20"/>
              </w:rPr>
            </w:pPr>
            <w:r w:rsidRPr="00372100">
              <w:rPr>
                <w:rFonts w:cstheme="minorHAnsi"/>
                <w:sz w:val="20"/>
                <w:szCs w:val="20"/>
              </w:rPr>
              <w:t xml:space="preserve">Leadership in </w:t>
            </w:r>
            <w:proofErr w:type="gramStart"/>
            <w:r w:rsidRPr="00372100">
              <w:rPr>
                <w:rFonts w:cstheme="minorHAnsi"/>
                <w:sz w:val="20"/>
                <w:szCs w:val="20"/>
              </w:rPr>
              <w:t>engaging  with</w:t>
            </w:r>
            <w:proofErr w:type="gramEnd"/>
            <w:r w:rsidRPr="00372100">
              <w:rPr>
                <w:rFonts w:cstheme="minorHAnsi"/>
                <w:sz w:val="20"/>
                <w:szCs w:val="20"/>
              </w:rPr>
              <w:t xml:space="preserve"> the needs of individual students and with the school as a place of learning. </w:t>
            </w:r>
          </w:p>
          <w:p w:rsidR="00BA136C" w:rsidRPr="00372100" w:rsidRDefault="00BA136C" w:rsidP="0098195F">
            <w:pPr>
              <w:rPr>
                <w:rFonts w:cstheme="minorHAnsi"/>
                <w:sz w:val="20"/>
                <w:szCs w:val="20"/>
              </w:rPr>
            </w:pPr>
          </w:p>
          <w:p w:rsidR="00BA136C" w:rsidRPr="00372100" w:rsidRDefault="00BA136C" w:rsidP="0098195F">
            <w:pPr>
              <w:rPr>
                <w:rFonts w:cstheme="minorHAnsi"/>
                <w:sz w:val="20"/>
                <w:szCs w:val="20"/>
              </w:rPr>
            </w:pPr>
          </w:p>
          <w:p w:rsidR="00BA136C" w:rsidRPr="00372100" w:rsidRDefault="00BA136C" w:rsidP="0098195F">
            <w:pPr>
              <w:rPr>
                <w:rFonts w:cstheme="minorHAnsi"/>
                <w:sz w:val="20"/>
                <w:szCs w:val="20"/>
              </w:rPr>
            </w:pPr>
          </w:p>
          <w:sdt>
            <w:sdtPr>
              <w:rPr>
                <w:rStyle w:val="Heading1Char"/>
              </w:rPr>
              <w:id w:val="-155076312"/>
              <w14:checkbox>
                <w14:checked w14:val="0"/>
                <w14:checkedState w14:val="00FE" w14:font="Wingdings"/>
                <w14:uncheckedState w14:val="2610" w14:font="MS Gothic"/>
              </w14:checkbox>
            </w:sdtPr>
            <w:sdtEndPr>
              <w:rPr>
                <w:rStyle w:val="Heading1Char"/>
              </w:rPr>
            </w:sdtEndPr>
            <w:sdtContent>
              <w:p w:rsidR="00BA136C" w:rsidRPr="00372100" w:rsidRDefault="00BA136C" w:rsidP="007A4BBE">
                <w:pPr>
                  <w:jc w:val="right"/>
                  <w:rPr>
                    <w:rFonts w:cstheme="minorHAnsi"/>
                    <w:sz w:val="20"/>
                    <w:szCs w:val="20"/>
                  </w:rPr>
                </w:pPr>
                <w:r>
                  <w:rPr>
                    <w:rStyle w:val="Heading1Char"/>
                    <w:rFonts w:ascii="MS Gothic" w:eastAsia="MS Gothic" w:hAnsi="MS Gothic" w:hint="eastAsia"/>
                  </w:rPr>
                  <w:t>☐</w:t>
                </w:r>
              </w:p>
            </w:sdtContent>
          </w:sdt>
        </w:tc>
      </w:tr>
      <w:tr w:rsidR="00BA136C" w:rsidRPr="00372100" w:rsidTr="00BA136C">
        <w:trPr>
          <w:cantSplit/>
        </w:trPr>
        <w:tc>
          <w:tcPr>
            <w:tcW w:w="2551" w:type="dxa"/>
            <w:shd w:val="clear" w:color="auto" w:fill="auto"/>
          </w:tcPr>
          <w:p w:rsidR="00BA136C" w:rsidRPr="00372100" w:rsidRDefault="00BA136C" w:rsidP="009B6780">
            <w:pPr>
              <w:rPr>
                <w:rFonts w:cstheme="minorHAnsi"/>
                <w:b/>
                <w:sz w:val="20"/>
                <w:szCs w:val="20"/>
              </w:rPr>
            </w:pPr>
            <w:r w:rsidRPr="00372100">
              <w:rPr>
                <w:rFonts w:cstheme="minorHAnsi"/>
                <w:b/>
                <w:sz w:val="20"/>
                <w:szCs w:val="20"/>
              </w:rPr>
              <w:t xml:space="preserve">Knowledge of Content and curricula </w:t>
            </w:r>
          </w:p>
          <w:p w:rsidR="00BA136C" w:rsidRPr="00372100" w:rsidRDefault="00BA136C" w:rsidP="009B6780">
            <w:pPr>
              <w:rPr>
                <w:rFonts w:cstheme="minorHAnsi"/>
                <w:b/>
                <w:sz w:val="20"/>
                <w:szCs w:val="20"/>
              </w:rPr>
            </w:pPr>
          </w:p>
          <w:p w:rsidR="00BA136C" w:rsidRPr="00372100" w:rsidRDefault="00BA136C" w:rsidP="009B6780">
            <w:pPr>
              <w:rPr>
                <w:rFonts w:cstheme="minorHAnsi"/>
                <w:sz w:val="20"/>
                <w:szCs w:val="20"/>
              </w:rPr>
            </w:pPr>
            <w:r w:rsidRPr="00372100">
              <w:rPr>
                <w:rFonts w:cstheme="minorHAnsi"/>
                <w:sz w:val="20"/>
                <w:szCs w:val="20"/>
              </w:rPr>
              <w:t>APST 2</w:t>
            </w:r>
          </w:p>
          <w:p w:rsidR="00BA136C" w:rsidRPr="00372100" w:rsidRDefault="00BA136C" w:rsidP="009B6780">
            <w:pPr>
              <w:rPr>
                <w:rFonts w:cstheme="minorHAnsi"/>
                <w:b/>
                <w:sz w:val="20"/>
                <w:szCs w:val="20"/>
              </w:rPr>
            </w:pPr>
            <w:r w:rsidRPr="00372100">
              <w:rPr>
                <w:rFonts w:cstheme="minorHAnsi"/>
                <w:sz w:val="20"/>
                <w:szCs w:val="20"/>
              </w:rPr>
              <w:t>Know the content and how to teach it</w:t>
            </w:r>
          </w:p>
        </w:tc>
        <w:tc>
          <w:tcPr>
            <w:tcW w:w="2551" w:type="dxa"/>
          </w:tcPr>
          <w:p w:rsidR="00BA136C" w:rsidRPr="00372100" w:rsidRDefault="00BA136C" w:rsidP="001E35F5">
            <w:pPr>
              <w:rPr>
                <w:rFonts w:cstheme="minorHAnsi"/>
                <w:sz w:val="20"/>
                <w:szCs w:val="20"/>
              </w:rPr>
            </w:pPr>
            <w:r w:rsidRPr="00372100">
              <w:rPr>
                <w:rFonts w:cstheme="minorHAnsi"/>
                <w:sz w:val="20"/>
                <w:szCs w:val="20"/>
              </w:rPr>
              <w:t>Scant/erroneous knowledge of content and curricula.</w:t>
            </w:r>
          </w:p>
          <w:p w:rsidR="00BA136C" w:rsidRDefault="00BA136C" w:rsidP="001E35F5">
            <w:pPr>
              <w:rPr>
                <w:rFonts w:cstheme="minorHAnsi"/>
                <w:sz w:val="20"/>
                <w:szCs w:val="20"/>
              </w:rPr>
            </w:pPr>
          </w:p>
          <w:p w:rsidR="00BA136C" w:rsidRDefault="00BA136C" w:rsidP="001E35F5">
            <w:pPr>
              <w:rPr>
                <w:rFonts w:cstheme="minorHAnsi"/>
                <w:sz w:val="20"/>
                <w:szCs w:val="20"/>
              </w:rPr>
            </w:pPr>
          </w:p>
          <w:p w:rsidR="00BA136C" w:rsidRPr="00372100" w:rsidRDefault="00BA136C" w:rsidP="001E35F5">
            <w:pPr>
              <w:rPr>
                <w:rFonts w:cstheme="minorHAnsi"/>
                <w:sz w:val="20"/>
                <w:szCs w:val="20"/>
              </w:rPr>
            </w:pPr>
          </w:p>
          <w:sdt>
            <w:sdtPr>
              <w:rPr>
                <w:rStyle w:val="Heading1Char"/>
              </w:rPr>
              <w:id w:val="1242449987"/>
              <w14:checkbox>
                <w14:checked w14:val="0"/>
                <w14:checkedState w14:val="00FE" w14:font="Wingdings"/>
                <w14:uncheckedState w14:val="2610" w14:font="MS Gothic"/>
              </w14:checkbox>
            </w:sdtPr>
            <w:sdtEndPr>
              <w:rPr>
                <w:rStyle w:val="Heading1Char"/>
              </w:rPr>
            </w:sdtEndPr>
            <w:sdtContent>
              <w:p w:rsidR="00BA136C" w:rsidRPr="00372100" w:rsidRDefault="00BA136C" w:rsidP="001E35F5">
                <w:pPr>
                  <w:jc w:val="right"/>
                  <w:rPr>
                    <w:rFonts w:asciiTheme="majorHAnsi" w:eastAsiaTheme="majorEastAsia" w:hAnsiTheme="majorHAnsi" w:cstheme="majorBidi"/>
                    <w:b/>
                    <w:bCs/>
                    <w:color w:val="365F91" w:themeColor="accent1" w:themeShade="BF"/>
                    <w:sz w:val="28"/>
                    <w:szCs w:val="28"/>
                    <w:lang w:eastAsia="en-AU"/>
                  </w:rPr>
                </w:pPr>
                <w:r>
                  <w:rPr>
                    <w:rStyle w:val="Heading1Char"/>
                    <w:rFonts w:ascii="MS Gothic" w:eastAsia="MS Gothic" w:hAnsi="MS Gothic" w:hint="eastAsia"/>
                  </w:rPr>
                  <w:t>☐</w:t>
                </w:r>
              </w:p>
            </w:sdtContent>
          </w:sdt>
        </w:tc>
        <w:tc>
          <w:tcPr>
            <w:tcW w:w="2551" w:type="dxa"/>
          </w:tcPr>
          <w:p w:rsidR="00BA136C" w:rsidRDefault="00BA136C" w:rsidP="001E35F5">
            <w:pPr>
              <w:rPr>
                <w:rFonts w:cstheme="minorHAnsi"/>
                <w:sz w:val="20"/>
                <w:szCs w:val="20"/>
              </w:rPr>
            </w:pPr>
            <w:r w:rsidRPr="00372100">
              <w:rPr>
                <w:rFonts w:cstheme="minorHAnsi"/>
                <w:sz w:val="20"/>
                <w:szCs w:val="20"/>
              </w:rPr>
              <w:t>Knowledge of most content, but several gaps: able to meet curricular requirements.</w:t>
            </w:r>
          </w:p>
          <w:p w:rsidR="00BA136C" w:rsidRPr="00372100" w:rsidRDefault="00BA136C" w:rsidP="001E35F5">
            <w:pPr>
              <w:rPr>
                <w:rFonts w:cstheme="minorHAnsi"/>
                <w:sz w:val="20"/>
                <w:szCs w:val="20"/>
              </w:rPr>
            </w:pPr>
          </w:p>
          <w:sdt>
            <w:sdtPr>
              <w:rPr>
                <w:rStyle w:val="Heading1Char"/>
              </w:rPr>
              <w:id w:val="-34657885"/>
              <w14:checkbox>
                <w14:checked w14:val="0"/>
                <w14:checkedState w14:val="00FE" w14:font="Wingdings"/>
                <w14:uncheckedState w14:val="2610" w14:font="MS Gothic"/>
              </w14:checkbox>
            </w:sdtPr>
            <w:sdtEndPr>
              <w:rPr>
                <w:rStyle w:val="Heading1Char"/>
              </w:rPr>
            </w:sdtEndPr>
            <w:sdtContent>
              <w:p w:rsidR="00BA136C" w:rsidRPr="00372100" w:rsidRDefault="00BA136C" w:rsidP="001E35F5">
                <w:pPr>
                  <w:jc w:val="right"/>
                  <w:rPr>
                    <w:rFonts w:asciiTheme="majorHAnsi" w:eastAsiaTheme="majorEastAsia" w:hAnsiTheme="majorHAnsi" w:cstheme="majorBidi"/>
                    <w:b/>
                    <w:bCs/>
                    <w:color w:val="365F91" w:themeColor="accent1" w:themeShade="BF"/>
                    <w:sz w:val="28"/>
                    <w:szCs w:val="28"/>
                    <w:lang w:eastAsia="en-AU"/>
                  </w:rPr>
                </w:pPr>
                <w:r>
                  <w:rPr>
                    <w:rStyle w:val="Heading1Char"/>
                    <w:rFonts w:ascii="MS Gothic" w:eastAsia="MS Gothic" w:hAnsi="MS Gothic" w:hint="eastAsia"/>
                  </w:rPr>
                  <w:t>☐</w:t>
                </w:r>
              </w:p>
            </w:sdtContent>
          </w:sdt>
        </w:tc>
        <w:tc>
          <w:tcPr>
            <w:tcW w:w="2551" w:type="dxa"/>
          </w:tcPr>
          <w:p w:rsidR="00BA136C" w:rsidRPr="00372100" w:rsidRDefault="00BA136C" w:rsidP="001E35F5">
            <w:pPr>
              <w:rPr>
                <w:rFonts w:cstheme="minorHAnsi"/>
                <w:sz w:val="20"/>
                <w:szCs w:val="20"/>
              </w:rPr>
            </w:pPr>
            <w:r w:rsidRPr="00372100">
              <w:rPr>
                <w:rFonts w:cstheme="minorHAnsi"/>
                <w:sz w:val="20"/>
                <w:szCs w:val="20"/>
              </w:rPr>
              <w:t>Sound knowledge of content; clear understanding of curricular needs.</w:t>
            </w:r>
          </w:p>
          <w:p w:rsidR="00BA136C" w:rsidRPr="00372100" w:rsidRDefault="00BA136C" w:rsidP="001E35F5">
            <w:pPr>
              <w:rPr>
                <w:rFonts w:cstheme="minorHAnsi"/>
                <w:sz w:val="20"/>
                <w:szCs w:val="20"/>
              </w:rPr>
            </w:pPr>
          </w:p>
          <w:sdt>
            <w:sdtPr>
              <w:rPr>
                <w:rStyle w:val="Heading1Char"/>
              </w:rPr>
              <w:id w:val="1688401464"/>
              <w14:checkbox>
                <w14:checked w14:val="0"/>
                <w14:checkedState w14:val="00FE" w14:font="Wingdings"/>
                <w14:uncheckedState w14:val="2610" w14:font="MS Gothic"/>
              </w14:checkbox>
            </w:sdtPr>
            <w:sdtEndPr>
              <w:rPr>
                <w:rStyle w:val="Heading1Char"/>
              </w:rPr>
            </w:sdtEndPr>
            <w:sdtContent>
              <w:p w:rsidR="00BA136C" w:rsidRPr="00372100" w:rsidRDefault="00BA136C" w:rsidP="001E35F5">
                <w:pPr>
                  <w:jc w:val="right"/>
                  <w:rPr>
                    <w:rFonts w:asciiTheme="majorHAnsi" w:eastAsiaTheme="majorEastAsia" w:hAnsiTheme="majorHAnsi" w:cstheme="majorBidi"/>
                    <w:b/>
                    <w:bCs/>
                    <w:color w:val="365F91" w:themeColor="accent1" w:themeShade="BF"/>
                    <w:sz w:val="28"/>
                    <w:szCs w:val="28"/>
                    <w:lang w:eastAsia="en-AU"/>
                  </w:rPr>
                </w:pPr>
                <w:r>
                  <w:rPr>
                    <w:rStyle w:val="Heading1Char"/>
                    <w:rFonts w:ascii="MS Gothic" w:eastAsia="MS Gothic" w:hAnsi="MS Gothic" w:hint="eastAsia"/>
                  </w:rPr>
                  <w:t>☐</w:t>
                </w:r>
              </w:p>
            </w:sdtContent>
          </w:sdt>
        </w:tc>
        <w:tc>
          <w:tcPr>
            <w:tcW w:w="2551" w:type="dxa"/>
          </w:tcPr>
          <w:p w:rsidR="00BA136C" w:rsidRPr="00372100" w:rsidRDefault="00BA136C" w:rsidP="001E35F5">
            <w:pPr>
              <w:rPr>
                <w:rFonts w:cstheme="minorHAnsi"/>
                <w:sz w:val="20"/>
                <w:szCs w:val="20"/>
              </w:rPr>
            </w:pPr>
            <w:r w:rsidRPr="00372100">
              <w:rPr>
                <w:rFonts w:cstheme="minorHAnsi"/>
                <w:sz w:val="20"/>
                <w:szCs w:val="20"/>
              </w:rPr>
              <w:t>Strong and self-reliant knowledge of content; imaginative application of curricula.</w:t>
            </w:r>
          </w:p>
          <w:p w:rsidR="00BA136C" w:rsidRPr="00372100" w:rsidRDefault="00BA136C" w:rsidP="001E35F5">
            <w:pPr>
              <w:rPr>
                <w:rFonts w:cstheme="minorHAnsi"/>
                <w:sz w:val="20"/>
                <w:szCs w:val="20"/>
              </w:rPr>
            </w:pPr>
          </w:p>
          <w:sdt>
            <w:sdtPr>
              <w:rPr>
                <w:rStyle w:val="Heading1Char"/>
              </w:rPr>
              <w:id w:val="1675072794"/>
              <w14:checkbox>
                <w14:checked w14:val="0"/>
                <w14:checkedState w14:val="00FE" w14:font="Wingdings"/>
                <w14:uncheckedState w14:val="2610" w14:font="MS Gothic"/>
              </w14:checkbox>
            </w:sdtPr>
            <w:sdtEndPr>
              <w:rPr>
                <w:rStyle w:val="Heading1Char"/>
              </w:rPr>
            </w:sdtEndPr>
            <w:sdtContent>
              <w:p w:rsidR="00BA136C" w:rsidRPr="00372100" w:rsidRDefault="00BA136C" w:rsidP="001E35F5">
                <w:pPr>
                  <w:jc w:val="right"/>
                  <w:rPr>
                    <w:rFonts w:asciiTheme="majorHAnsi" w:eastAsiaTheme="majorEastAsia" w:hAnsiTheme="majorHAnsi" w:cstheme="majorBidi"/>
                    <w:b/>
                    <w:bCs/>
                    <w:color w:val="365F91" w:themeColor="accent1" w:themeShade="BF"/>
                    <w:sz w:val="28"/>
                    <w:szCs w:val="28"/>
                    <w:lang w:eastAsia="en-AU"/>
                  </w:rPr>
                </w:pPr>
                <w:r>
                  <w:rPr>
                    <w:rStyle w:val="Heading1Char"/>
                    <w:rFonts w:ascii="MS Gothic" w:eastAsia="MS Gothic" w:hAnsi="MS Gothic" w:hint="eastAsia"/>
                  </w:rPr>
                  <w:t>☐</w:t>
                </w:r>
              </w:p>
            </w:sdtContent>
          </w:sdt>
        </w:tc>
        <w:tc>
          <w:tcPr>
            <w:tcW w:w="2551" w:type="dxa"/>
            <w:shd w:val="clear" w:color="auto" w:fill="auto"/>
          </w:tcPr>
          <w:p w:rsidR="00BA136C" w:rsidRPr="00372100" w:rsidRDefault="00BA136C" w:rsidP="0098195F">
            <w:pPr>
              <w:rPr>
                <w:rFonts w:cstheme="minorHAnsi"/>
                <w:sz w:val="20"/>
                <w:szCs w:val="20"/>
              </w:rPr>
            </w:pPr>
            <w:r w:rsidRPr="00372100">
              <w:rPr>
                <w:rFonts w:cstheme="minorHAnsi"/>
                <w:sz w:val="20"/>
                <w:szCs w:val="20"/>
              </w:rPr>
              <w:t>Knowledge of content beyond curricula and willingness to assist colleagues.</w:t>
            </w:r>
          </w:p>
          <w:p w:rsidR="00BA136C" w:rsidRPr="00372100" w:rsidRDefault="00BA136C" w:rsidP="0098195F">
            <w:pPr>
              <w:rPr>
                <w:rFonts w:cstheme="minorHAnsi"/>
                <w:sz w:val="20"/>
                <w:szCs w:val="20"/>
              </w:rPr>
            </w:pPr>
          </w:p>
          <w:sdt>
            <w:sdtPr>
              <w:rPr>
                <w:rStyle w:val="Heading1Char"/>
              </w:rPr>
              <w:id w:val="1394700071"/>
              <w14:checkbox>
                <w14:checked w14:val="1"/>
                <w14:checkedState w14:val="00FE" w14:font="Wingdings"/>
                <w14:uncheckedState w14:val="2610" w14:font="MS Gothic"/>
              </w14:checkbox>
            </w:sdtPr>
            <w:sdtEndPr>
              <w:rPr>
                <w:rStyle w:val="Heading1Char"/>
              </w:rPr>
            </w:sdtEndPr>
            <w:sdtContent>
              <w:p w:rsidR="00BA136C" w:rsidRPr="00372100" w:rsidRDefault="001069DA" w:rsidP="00372100">
                <w:pPr>
                  <w:jc w:val="right"/>
                  <w:rPr>
                    <w:rFonts w:asciiTheme="majorHAnsi" w:eastAsiaTheme="majorEastAsia" w:hAnsiTheme="majorHAnsi" w:cstheme="majorBidi"/>
                    <w:b/>
                    <w:bCs/>
                    <w:color w:val="365F91" w:themeColor="accent1" w:themeShade="BF"/>
                    <w:sz w:val="28"/>
                    <w:szCs w:val="28"/>
                    <w:lang w:eastAsia="en-AU"/>
                  </w:rPr>
                </w:pPr>
                <w:r>
                  <w:rPr>
                    <w:rStyle w:val="Heading1Char"/>
                  </w:rPr>
                  <w:sym w:font="Wingdings" w:char="F0FE"/>
                </w:r>
              </w:p>
            </w:sdtContent>
          </w:sdt>
        </w:tc>
      </w:tr>
      <w:tr w:rsidR="00BA136C" w:rsidRPr="00372100" w:rsidTr="00BA136C">
        <w:trPr>
          <w:cantSplit/>
        </w:trPr>
        <w:tc>
          <w:tcPr>
            <w:tcW w:w="2551" w:type="dxa"/>
            <w:shd w:val="clear" w:color="auto" w:fill="auto"/>
          </w:tcPr>
          <w:p w:rsidR="00BA136C" w:rsidRPr="00372100" w:rsidRDefault="00BA136C" w:rsidP="009B6780">
            <w:pPr>
              <w:rPr>
                <w:rFonts w:cstheme="minorHAnsi"/>
                <w:b/>
                <w:sz w:val="20"/>
                <w:szCs w:val="20"/>
              </w:rPr>
            </w:pPr>
            <w:r w:rsidRPr="00372100">
              <w:rPr>
                <w:rFonts w:cstheme="minorHAnsi"/>
                <w:b/>
                <w:sz w:val="20"/>
                <w:szCs w:val="20"/>
              </w:rPr>
              <w:t>Planning and preparation</w:t>
            </w:r>
          </w:p>
          <w:p w:rsidR="00BA136C" w:rsidRPr="00372100" w:rsidRDefault="00BA136C" w:rsidP="009B6780">
            <w:pPr>
              <w:rPr>
                <w:rFonts w:cstheme="minorHAnsi"/>
                <w:b/>
                <w:sz w:val="20"/>
                <w:szCs w:val="20"/>
              </w:rPr>
            </w:pPr>
          </w:p>
          <w:p w:rsidR="00BA136C" w:rsidRPr="00372100" w:rsidRDefault="00BA136C" w:rsidP="009B6780">
            <w:pPr>
              <w:rPr>
                <w:rFonts w:cstheme="minorHAnsi"/>
                <w:sz w:val="20"/>
                <w:szCs w:val="20"/>
              </w:rPr>
            </w:pPr>
            <w:r w:rsidRPr="00372100">
              <w:rPr>
                <w:rFonts w:cstheme="minorHAnsi"/>
                <w:sz w:val="20"/>
                <w:szCs w:val="20"/>
              </w:rPr>
              <w:t>APST 3</w:t>
            </w:r>
          </w:p>
          <w:p w:rsidR="00BA136C" w:rsidRPr="00372100" w:rsidRDefault="00BA136C" w:rsidP="009B6780">
            <w:pPr>
              <w:rPr>
                <w:rFonts w:cstheme="minorHAnsi"/>
                <w:b/>
                <w:sz w:val="20"/>
                <w:szCs w:val="20"/>
              </w:rPr>
            </w:pPr>
            <w:r w:rsidRPr="00372100">
              <w:rPr>
                <w:rFonts w:cstheme="minorHAnsi"/>
                <w:sz w:val="20"/>
                <w:szCs w:val="20"/>
              </w:rPr>
              <w:t>Plan for and implement effective teaching and learning</w:t>
            </w:r>
          </w:p>
        </w:tc>
        <w:tc>
          <w:tcPr>
            <w:tcW w:w="2551" w:type="dxa"/>
          </w:tcPr>
          <w:p w:rsidR="00BA136C" w:rsidRPr="00372100" w:rsidRDefault="00BA136C" w:rsidP="001E35F5">
            <w:pPr>
              <w:rPr>
                <w:rFonts w:cstheme="minorHAnsi"/>
                <w:sz w:val="20"/>
                <w:szCs w:val="20"/>
              </w:rPr>
            </w:pPr>
            <w:r w:rsidRPr="00372100">
              <w:rPr>
                <w:rFonts w:cstheme="minorHAnsi"/>
                <w:sz w:val="20"/>
                <w:szCs w:val="20"/>
              </w:rPr>
              <w:t>Little evidence of planning or preparation for teaching.</w:t>
            </w:r>
          </w:p>
          <w:p w:rsidR="00BA136C" w:rsidRPr="00372100" w:rsidRDefault="00BA136C" w:rsidP="001E35F5">
            <w:pPr>
              <w:rPr>
                <w:rFonts w:cstheme="minorHAnsi"/>
                <w:sz w:val="20"/>
                <w:szCs w:val="20"/>
              </w:rPr>
            </w:pPr>
          </w:p>
          <w:p w:rsidR="00BA136C" w:rsidRDefault="00BA136C" w:rsidP="001E35F5">
            <w:pPr>
              <w:rPr>
                <w:rFonts w:cstheme="minorHAnsi"/>
                <w:sz w:val="20"/>
                <w:szCs w:val="20"/>
              </w:rPr>
            </w:pPr>
          </w:p>
          <w:p w:rsidR="00BA136C" w:rsidRPr="00372100" w:rsidRDefault="00BA136C" w:rsidP="001E35F5">
            <w:pPr>
              <w:rPr>
                <w:rFonts w:cstheme="minorHAnsi"/>
                <w:sz w:val="20"/>
                <w:szCs w:val="20"/>
              </w:rPr>
            </w:pPr>
          </w:p>
          <w:p w:rsidR="00BA136C" w:rsidRPr="00372100" w:rsidRDefault="00BA136C" w:rsidP="001E35F5">
            <w:pPr>
              <w:rPr>
                <w:rFonts w:cstheme="minorHAnsi"/>
                <w:sz w:val="20"/>
                <w:szCs w:val="20"/>
              </w:rPr>
            </w:pPr>
          </w:p>
          <w:sdt>
            <w:sdtPr>
              <w:rPr>
                <w:rStyle w:val="Heading1Char"/>
              </w:rPr>
              <w:id w:val="-2055524411"/>
              <w14:checkbox>
                <w14:checked w14:val="0"/>
                <w14:checkedState w14:val="00FE" w14:font="Wingdings"/>
                <w14:uncheckedState w14:val="2610" w14:font="MS Gothic"/>
              </w14:checkbox>
            </w:sdtPr>
            <w:sdtEndPr>
              <w:rPr>
                <w:rStyle w:val="Heading1Char"/>
              </w:rPr>
            </w:sdtEndPr>
            <w:sdtContent>
              <w:p w:rsidR="00BA136C" w:rsidRPr="00372100" w:rsidRDefault="00BA136C" w:rsidP="001E35F5">
                <w:pPr>
                  <w:jc w:val="right"/>
                  <w:rPr>
                    <w:rFonts w:asciiTheme="majorHAnsi" w:eastAsiaTheme="majorEastAsia" w:hAnsiTheme="majorHAnsi" w:cstheme="majorBidi"/>
                    <w:b/>
                    <w:bCs/>
                    <w:color w:val="365F91" w:themeColor="accent1" w:themeShade="BF"/>
                    <w:sz w:val="28"/>
                    <w:szCs w:val="28"/>
                    <w:lang w:eastAsia="en-AU"/>
                  </w:rPr>
                </w:pPr>
                <w:r>
                  <w:rPr>
                    <w:rStyle w:val="Heading1Char"/>
                    <w:rFonts w:ascii="MS Gothic" w:eastAsia="MS Gothic" w:hAnsi="MS Gothic" w:hint="eastAsia"/>
                  </w:rPr>
                  <w:t>☐</w:t>
                </w:r>
              </w:p>
            </w:sdtContent>
          </w:sdt>
        </w:tc>
        <w:tc>
          <w:tcPr>
            <w:tcW w:w="2551" w:type="dxa"/>
          </w:tcPr>
          <w:p w:rsidR="00BA136C" w:rsidRPr="00372100" w:rsidRDefault="00BA136C" w:rsidP="001E35F5">
            <w:pPr>
              <w:rPr>
                <w:rFonts w:cstheme="minorHAnsi"/>
                <w:sz w:val="20"/>
                <w:szCs w:val="20"/>
              </w:rPr>
            </w:pPr>
            <w:r w:rsidRPr="00372100">
              <w:rPr>
                <w:rFonts w:cstheme="minorHAnsi"/>
                <w:sz w:val="20"/>
                <w:szCs w:val="20"/>
              </w:rPr>
              <w:t>Minimal evidence of planning and preparation for teaching.</w:t>
            </w:r>
          </w:p>
          <w:p w:rsidR="00BA136C" w:rsidRPr="00372100" w:rsidRDefault="00BA136C" w:rsidP="001E35F5">
            <w:pPr>
              <w:rPr>
                <w:rFonts w:cstheme="minorHAnsi"/>
                <w:sz w:val="20"/>
                <w:szCs w:val="20"/>
              </w:rPr>
            </w:pPr>
          </w:p>
          <w:p w:rsidR="00BA136C" w:rsidRPr="00372100" w:rsidRDefault="00BA136C" w:rsidP="001E35F5">
            <w:pPr>
              <w:rPr>
                <w:rFonts w:cstheme="minorHAnsi"/>
                <w:sz w:val="20"/>
                <w:szCs w:val="20"/>
              </w:rPr>
            </w:pPr>
          </w:p>
          <w:p w:rsidR="00BA136C" w:rsidRPr="00372100" w:rsidRDefault="00BA136C" w:rsidP="001E35F5">
            <w:pPr>
              <w:rPr>
                <w:rFonts w:cstheme="minorHAnsi"/>
                <w:sz w:val="20"/>
                <w:szCs w:val="20"/>
              </w:rPr>
            </w:pPr>
          </w:p>
          <w:sdt>
            <w:sdtPr>
              <w:rPr>
                <w:rStyle w:val="Heading1Char"/>
              </w:rPr>
              <w:id w:val="1637613750"/>
              <w14:checkbox>
                <w14:checked w14:val="0"/>
                <w14:checkedState w14:val="00FE" w14:font="Wingdings"/>
                <w14:uncheckedState w14:val="2610" w14:font="MS Gothic"/>
              </w14:checkbox>
            </w:sdtPr>
            <w:sdtEndPr>
              <w:rPr>
                <w:rStyle w:val="Heading1Char"/>
              </w:rPr>
            </w:sdtEndPr>
            <w:sdtContent>
              <w:p w:rsidR="00BA136C" w:rsidRPr="00372100" w:rsidRDefault="00BA136C" w:rsidP="001E35F5">
                <w:pPr>
                  <w:jc w:val="right"/>
                  <w:rPr>
                    <w:rFonts w:asciiTheme="majorHAnsi" w:eastAsiaTheme="majorEastAsia" w:hAnsiTheme="majorHAnsi" w:cstheme="majorBidi"/>
                    <w:b/>
                    <w:bCs/>
                    <w:color w:val="365F91" w:themeColor="accent1" w:themeShade="BF"/>
                    <w:sz w:val="28"/>
                    <w:szCs w:val="28"/>
                    <w:lang w:eastAsia="en-AU"/>
                  </w:rPr>
                </w:pPr>
                <w:r>
                  <w:rPr>
                    <w:rStyle w:val="Heading1Char"/>
                    <w:rFonts w:ascii="MS Gothic" w:eastAsia="MS Gothic" w:hAnsi="MS Gothic" w:hint="eastAsia"/>
                  </w:rPr>
                  <w:t>☐</w:t>
                </w:r>
              </w:p>
            </w:sdtContent>
          </w:sdt>
        </w:tc>
        <w:tc>
          <w:tcPr>
            <w:tcW w:w="2551" w:type="dxa"/>
          </w:tcPr>
          <w:p w:rsidR="00BA136C" w:rsidRPr="00372100" w:rsidRDefault="00BA136C" w:rsidP="001E35F5">
            <w:pPr>
              <w:rPr>
                <w:rFonts w:cstheme="minorHAnsi"/>
                <w:sz w:val="20"/>
                <w:szCs w:val="20"/>
              </w:rPr>
            </w:pPr>
            <w:r w:rsidRPr="00372100">
              <w:rPr>
                <w:rFonts w:cstheme="minorHAnsi"/>
                <w:sz w:val="20"/>
                <w:szCs w:val="20"/>
              </w:rPr>
              <w:t>Clear evidence of planning and preparation for teaching.</w:t>
            </w:r>
          </w:p>
          <w:p w:rsidR="00BA136C" w:rsidRPr="00372100" w:rsidRDefault="00BA136C" w:rsidP="001E35F5">
            <w:pPr>
              <w:rPr>
                <w:rFonts w:cstheme="minorHAnsi"/>
                <w:sz w:val="20"/>
                <w:szCs w:val="20"/>
              </w:rPr>
            </w:pPr>
          </w:p>
          <w:p w:rsidR="00BA136C" w:rsidRPr="00372100" w:rsidRDefault="00BA136C" w:rsidP="001E35F5">
            <w:pPr>
              <w:rPr>
                <w:rFonts w:cstheme="minorHAnsi"/>
                <w:sz w:val="20"/>
                <w:szCs w:val="20"/>
              </w:rPr>
            </w:pPr>
          </w:p>
          <w:p w:rsidR="00BA136C" w:rsidRPr="00372100" w:rsidRDefault="00BA136C" w:rsidP="001E35F5">
            <w:pPr>
              <w:rPr>
                <w:rFonts w:cstheme="minorHAnsi"/>
                <w:sz w:val="20"/>
                <w:szCs w:val="20"/>
              </w:rPr>
            </w:pPr>
          </w:p>
          <w:sdt>
            <w:sdtPr>
              <w:rPr>
                <w:rStyle w:val="Heading1Char"/>
              </w:rPr>
              <w:id w:val="-489099087"/>
              <w14:checkbox>
                <w14:checked w14:val="0"/>
                <w14:checkedState w14:val="00FE" w14:font="Wingdings"/>
                <w14:uncheckedState w14:val="2610" w14:font="MS Gothic"/>
              </w14:checkbox>
            </w:sdtPr>
            <w:sdtEndPr>
              <w:rPr>
                <w:rStyle w:val="Heading1Char"/>
              </w:rPr>
            </w:sdtEndPr>
            <w:sdtContent>
              <w:p w:rsidR="00BA136C" w:rsidRPr="00372100" w:rsidRDefault="00BA136C" w:rsidP="001E35F5">
                <w:pPr>
                  <w:jc w:val="right"/>
                  <w:rPr>
                    <w:rFonts w:asciiTheme="majorHAnsi" w:eastAsiaTheme="majorEastAsia" w:hAnsiTheme="majorHAnsi" w:cstheme="majorBidi"/>
                    <w:b/>
                    <w:bCs/>
                    <w:color w:val="365F91" w:themeColor="accent1" w:themeShade="BF"/>
                    <w:sz w:val="28"/>
                    <w:szCs w:val="28"/>
                    <w:lang w:eastAsia="en-AU"/>
                  </w:rPr>
                </w:pPr>
                <w:r>
                  <w:rPr>
                    <w:rStyle w:val="Heading1Char"/>
                    <w:rFonts w:ascii="MS Gothic" w:eastAsia="MS Gothic" w:hAnsi="MS Gothic" w:hint="eastAsia"/>
                  </w:rPr>
                  <w:t>☐</w:t>
                </w:r>
              </w:p>
            </w:sdtContent>
          </w:sdt>
        </w:tc>
        <w:tc>
          <w:tcPr>
            <w:tcW w:w="2551" w:type="dxa"/>
          </w:tcPr>
          <w:p w:rsidR="00BA136C" w:rsidRPr="00372100" w:rsidRDefault="00BA136C" w:rsidP="001E35F5">
            <w:pPr>
              <w:rPr>
                <w:rFonts w:cstheme="minorHAnsi"/>
                <w:sz w:val="20"/>
                <w:szCs w:val="20"/>
              </w:rPr>
            </w:pPr>
            <w:r w:rsidRPr="00372100">
              <w:rPr>
                <w:rFonts w:cstheme="minorHAnsi"/>
                <w:sz w:val="20"/>
                <w:szCs w:val="20"/>
              </w:rPr>
              <w:t xml:space="preserve">Planning and/or preparation for teaching that </w:t>
            </w:r>
            <w:proofErr w:type="gramStart"/>
            <w:r w:rsidRPr="00372100">
              <w:rPr>
                <w:rFonts w:cstheme="minorHAnsi"/>
                <w:sz w:val="20"/>
                <w:szCs w:val="20"/>
              </w:rPr>
              <w:t>extends</w:t>
            </w:r>
            <w:proofErr w:type="gramEnd"/>
            <w:r w:rsidRPr="00372100">
              <w:rPr>
                <w:rFonts w:cstheme="minorHAnsi"/>
                <w:sz w:val="20"/>
                <w:szCs w:val="20"/>
              </w:rPr>
              <w:t xml:space="preserve"> beyond the student’s own class.</w:t>
            </w:r>
          </w:p>
          <w:p w:rsidR="00BA136C" w:rsidRPr="00372100" w:rsidRDefault="00BA136C" w:rsidP="001E35F5">
            <w:pPr>
              <w:rPr>
                <w:rFonts w:cstheme="minorHAnsi"/>
                <w:sz w:val="20"/>
                <w:szCs w:val="20"/>
              </w:rPr>
            </w:pPr>
          </w:p>
          <w:p w:rsidR="00BA136C" w:rsidRPr="00372100" w:rsidRDefault="00BA136C" w:rsidP="001E35F5">
            <w:pPr>
              <w:rPr>
                <w:rFonts w:cstheme="minorHAnsi"/>
                <w:sz w:val="20"/>
                <w:szCs w:val="20"/>
              </w:rPr>
            </w:pPr>
          </w:p>
          <w:sdt>
            <w:sdtPr>
              <w:rPr>
                <w:rStyle w:val="Heading1Char"/>
              </w:rPr>
              <w:id w:val="-1864356363"/>
              <w14:checkbox>
                <w14:checked w14:val="1"/>
                <w14:checkedState w14:val="00FE" w14:font="Wingdings"/>
                <w14:uncheckedState w14:val="2610" w14:font="MS Gothic"/>
              </w14:checkbox>
            </w:sdtPr>
            <w:sdtEndPr>
              <w:rPr>
                <w:rStyle w:val="Heading1Char"/>
              </w:rPr>
            </w:sdtEndPr>
            <w:sdtContent>
              <w:p w:rsidR="00BA136C" w:rsidRPr="00372100" w:rsidRDefault="001069DA" w:rsidP="001E35F5">
                <w:pPr>
                  <w:jc w:val="right"/>
                  <w:rPr>
                    <w:rFonts w:asciiTheme="majorHAnsi" w:eastAsiaTheme="majorEastAsia" w:hAnsiTheme="majorHAnsi" w:cstheme="majorBidi"/>
                    <w:b/>
                    <w:bCs/>
                    <w:color w:val="365F91" w:themeColor="accent1" w:themeShade="BF"/>
                    <w:sz w:val="28"/>
                    <w:szCs w:val="28"/>
                    <w:lang w:eastAsia="en-AU"/>
                  </w:rPr>
                </w:pPr>
                <w:r>
                  <w:rPr>
                    <w:rStyle w:val="Heading1Char"/>
                  </w:rPr>
                  <w:sym w:font="Wingdings" w:char="F0FE"/>
                </w:r>
              </w:p>
            </w:sdtContent>
          </w:sdt>
        </w:tc>
        <w:tc>
          <w:tcPr>
            <w:tcW w:w="2551" w:type="dxa"/>
            <w:shd w:val="clear" w:color="auto" w:fill="auto"/>
          </w:tcPr>
          <w:p w:rsidR="00BA136C" w:rsidRPr="00372100" w:rsidRDefault="00BA136C" w:rsidP="0098195F">
            <w:pPr>
              <w:rPr>
                <w:rFonts w:cstheme="minorHAnsi"/>
                <w:sz w:val="20"/>
                <w:szCs w:val="20"/>
              </w:rPr>
            </w:pPr>
            <w:r w:rsidRPr="00372100">
              <w:rPr>
                <w:rFonts w:cstheme="minorHAnsi"/>
                <w:sz w:val="20"/>
                <w:szCs w:val="20"/>
              </w:rPr>
              <w:t>Planning and/or preparation for teaching extending beyond the student’s class and year levels, or with a creative aspect that inspires learning.</w:t>
            </w:r>
          </w:p>
          <w:sdt>
            <w:sdtPr>
              <w:rPr>
                <w:rStyle w:val="Heading1Char"/>
              </w:rPr>
              <w:id w:val="-141814394"/>
              <w14:checkbox>
                <w14:checked w14:val="0"/>
                <w14:checkedState w14:val="00FE" w14:font="Wingdings"/>
                <w14:uncheckedState w14:val="2610" w14:font="MS Gothic"/>
              </w14:checkbox>
            </w:sdtPr>
            <w:sdtEndPr>
              <w:rPr>
                <w:rStyle w:val="Heading1Char"/>
              </w:rPr>
            </w:sdtEndPr>
            <w:sdtContent>
              <w:p w:rsidR="00BA136C" w:rsidRPr="00372100" w:rsidRDefault="00BA136C" w:rsidP="00372100">
                <w:pPr>
                  <w:jc w:val="right"/>
                  <w:rPr>
                    <w:rFonts w:asciiTheme="majorHAnsi" w:eastAsiaTheme="majorEastAsia" w:hAnsiTheme="majorHAnsi" w:cstheme="majorBidi"/>
                    <w:b/>
                    <w:bCs/>
                    <w:color w:val="365F91" w:themeColor="accent1" w:themeShade="BF"/>
                    <w:sz w:val="28"/>
                    <w:szCs w:val="28"/>
                    <w:lang w:eastAsia="en-AU"/>
                  </w:rPr>
                </w:pPr>
                <w:r>
                  <w:rPr>
                    <w:rStyle w:val="Heading1Char"/>
                    <w:rFonts w:ascii="MS Gothic" w:eastAsia="MS Gothic" w:hAnsi="MS Gothic" w:hint="eastAsia"/>
                  </w:rPr>
                  <w:t>☐</w:t>
                </w:r>
              </w:p>
            </w:sdtContent>
          </w:sdt>
        </w:tc>
      </w:tr>
      <w:tr w:rsidR="00BA136C" w:rsidRPr="00372100" w:rsidTr="00BA136C">
        <w:trPr>
          <w:cantSplit/>
        </w:trPr>
        <w:tc>
          <w:tcPr>
            <w:tcW w:w="2551" w:type="dxa"/>
            <w:shd w:val="clear" w:color="auto" w:fill="auto"/>
          </w:tcPr>
          <w:p w:rsidR="00BA136C" w:rsidRPr="00372100" w:rsidRDefault="00BA136C" w:rsidP="009B6780">
            <w:pPr>
              <w:rPr>
                <w:rFonts w:cstheme="minorHAnsi"/>
                <w:b/>
                <w:sz w:val="20"/>
                <w:szCs w:val="20"/>
              </w:rPr>
            </w:pPr>
            <w:r w:rsidRPr="00372100">
              <w:rPr>
                <w:rFonts w:cstheme="minorHAnsi"/>
                <w:b/>
                <w:sz w:val="20"/>
                <w:szCs w:val="20"/>
              </w:rPr>
              <w:lastRenderedPageBreak/>
              <w:t>Classroom Management and Discipline</w:t>
            </w:r>
          </w:p>
          <w:p w:rsidR="00BA136C" w:rsidRPr="00372100" w:rsidRDefault="00BA136C" w:rsidP="009B6780">
            <w:pPr>
              <w:rPr>
                <w:rFonts w:cstheme="minorHAnsi"/>
                <w:b/>
                <w:sz w:val="20"/>
                <w:szCs w:val="20"/>
              </w:rPr>
            </w:pPr>
          </w:p>
          <w:p w:rsidR="00BA136C" w:rsidRPr="00372100" w:rsidRDefault="00BA136C" w:rsidP="009B6780">
            <w:pPr>
              <w:rPr>
                <w:rFonts w:cstheme="minorHAnsi"/>
                <w:sz w:val="20"/>
                <w:szCs w:val="20"/>
              </w:rPr>
            </w:pPr>
            <w:r w:rsidRPr="00372100">
              <w:rPr>
                <w:rFonts w:cstheme="minorHAnsi"/>
                <w:sz w:val="20"/>
                <w:szCs w:val="20"/>
              </w:rPr>
              <w:t>APST 4</w:t>
            </w:r>
          </w:p>
          <w:p w:rsidR="00BA136C" w:rsidRPr="00372100" w:rsidRDefault="00BA136C" w:rsidP="009B6780">
            <w:pPr>
              <w:rPr>
                <w:rFonts w:cstheme="minorHAnsi"/>
                <w:b/>
                <w:sz w:val="20"/>
                <w:szCs w:val="20"/>
              </w:rPr>
            </w:pPr>
            <w:r w:rsidRPr="00372100">
              <w:rPr>
                <w:rFonts w:cstheme="minorHAnsi"/>
                <w:sz w:val="20"/>
                <w:szCs w:val="20"/>
              </w:rPr>
              <w:t>Create and maintain supportive and safe learning environments</w:t>
            </w:r>
          </w:p>
        </w:tc>
        <w:tc>
          <w:tcPr>
            <w:tcW w:w="2551" w:type="dxa"/>
          </w:tcPr>
          <w:p w:rsidR="00BA136C" w:rsidRPr="00372100" w:rsidRDefault="00BA136C" w:rsidP="001E35F5">
            <w:pPr>
              <w:rPr>
                <w:rFonts w:cstheme="minorHAnsi"/>
                <w:sz w:val="20"/>
                <w:szCs w:val="20"/>
              </w:rPr>
            </w:pPr>
            <w:r w:rsidRPr="00372100">
              <w:rPr>
                <w:rFonts w:cstheme="minorHAnsi"/>
                <w:sz w:val="20"/>
                <w:szCs w:val="20"/>
              </w:rPr>
              <w:t>Poor/unethical classroom management skills.</w:t>
            </w:r>
          </w:p>
          <w:p w:rsidR="00BA136C" w:rsidRPr="00372100" w:rsidRDefault="00BA136C" w:rsidP="001E35F5">
            <w:pPr>
              <w:rPr>
                <w:rFonts w:cstheme="minorHAnsi"/>
                <w:sz w:val="20"/>
                <w:szCs w:val="20"/>
              </w:rPr>
            </w:pPr>
          </w:p>
          <w:p w:rsidR="00BA136C" w:rsidRPr="00372100" w:rsidRDefault="00BA136C" w:rsidP="001E35F5">
            <w:pPr>
              <w:rPr>
                <w:rFonts w:cstheme="minorHAnsi"/>
                <w:sz w:val="20"/>
                <w:szCs w:val="20"/>
              </w:rPr>
            </w:pPr>
          </w:p>
          <w:p w:rsidR="00BA136C" w:rsidRPr="00372100" w:rsidRDefault="00BA136C" w:rsidP="001E35F5">
            <w:pPr>
              <w:rPr>
                <w:rFonts w:cstheme="minorHAnsi"/>
                <w:sz w:val="20"/>
                <w:szCs w:val="20"/>
              </w:rPr>
            </w:pPr>
          </w:p>
          <w:p w:rsidR="00BA136C" w:rsidRPr="00372100" w:rsidRDefault="00BA136C" w:rsidP="001E35F5">
            <w:pPr>
              <w:rPr>
                <w:rFonts w:cstheme="minorHAnsi"/>
                <w:sz w:val="20"/>
                <w:szCs w:val="20"/>
              </w:rPr>
            </w:pPr>
          </w:p>
          <w:sdt>
            <w:sdtPr>
              <w:rPr>
                <w:rStyle w:val="Heading1Char"/>
              </w:rPr>
              <w:id w:val="-1100401801"/>
              <w14:checkbox>
                <w14:checked w14:val="0"/>
                <w14:checkedState w14:val="00FE" w14:font="Wingdings"/>
                <w14:uncheckedState w14:val="2610" w14:font="MS Gothic"/>
              </w14:checkbox>
            </w:sdtPr>
            <w:sdtEndPr>
              <w:rPr>
                <w:rStyle w:val="Heading1Char"/>
              </w:rPr>
            </w:sdtEndPr>
            <w:sdtContent>
              <w:p w:rsidR="00BA136C" w:rsidRPr="00C64FBB" w:rsidRDefault="00BA136C" w:rsidP="001E35F5">
                <w:pPr>
                  <w:jc w:val="right"/>
                  <w:rPr>
                    <w:rFonts w:asciiTheme="majorHAnsi" w:eastAsiaTheme="majorEastAsia" w:hAnsiTheme="majorHAnsi" w:cstheme="majorBidi"/>
                    <w:b/>
                    <w:bCs/>
                    <w:color w:val="365F91" w:themeColor="accent1" w:themeShade="BF"/>
                    <w:sz w:val="28"/>
                    <w:szCs w:val="28"/>
                    <w:lang w:eastAsia="en-AU"/>
                  </w:rPr>
                </w:pPr>
                <w:r>
                  <w:rPr>
                    <w:rStyle w:val="Heading1Char"/>
                    <w:rFonts w:ascii="MS Gothic" w:eastAsia="MS Gothic" w:hAnsi="MS Gothic" w:hint="eastAsia"/>
                  </w:rPr>
                  <w:t>☐</w:t>
                </w:r>
              </w:p>
            </w:sdtContent>
          </w:sdt>
        </w:tc>
        <w:tc>
          <w:tcPr>
            <w:tcW w:w="2551" w:type="dxa"/>
          </w:tcPr>
          <w:p w:rsidR="00BA136C" w:rsidRPr="00372100" w:rsidRDefault="00BA136C" w:rsidP="001E35F5">
            <w:pPr>
              <w:rPr>
                <w:rFonts w:cstheme="minorHAnsi"/>
                <w:sz w:val="20"/>
                <w:szCs w:val="20"/>
              </w:rPr>
            </w:pPr>
            <w:r w:rsidRPr="00372100">
              <w:rPr>
                <w:rFonts w:cstheme="minorHAnsi"/>
                <w:sz w:val="20"/>
                <w:szCs w:val="20"/>
              </w:rPr>
              <w:t>Some classroom management skills, with potential to develop.</w:t>
            </w:r>
          </w:p>
          <w:p w:rsidR="00BA136C" w:rsidRPr="00372100" w:rsidRDefault="00BA136C" w:rsidP="001E35F5">
            <w:pPr>
              <w:rPr>
                <w:rFonts w:cstheme="minorHAnsi"/>
                <w:sz w:val="20"/>
                <w:szCs w:val="20"/>
              </w:rPr>
            </w:pPr>
          </w:p>
          <w:p w:rsidR="00BA136C" w:rsidRPr="00372100" w:rsidRDefault="00BA136C" w:rsidP="001E35F5">
            <w:pPr>
              <w:rPr>
                <w:rFonts w:cstheme="minorHAnsi"/>
                <w:sz w:val="20"/>
                <w:szCs w:val="20"/>
              </w:rPr>
            </w:pPr>
          </w:p>
          <w:p w:rsidR="00BA136C" w:rsidRPr="00372100" w:rsidRDefault="00BA136C" w:rsidP="001E35F5">
            <w:pPr>
              <w:rPr>
                <w:rFonts w:cstheme="minorHAnsi"/>
                <w:sz w:val="20"/>
                <w:szCs w:val="20"/>
              </w:rPr>
            </w:pPr>
          </w:p>
          <w:sdt>
            <w:sdtPr>
              <w:rPr>
                <w:rStyle w:val="Heading1Char"/>
              </w:rPr>
              <w:id w:val="1775136595"/>
              <w14:checkbox>
                <w14:checked w14:val="0"/>
                <w14:checkedState w14:val="00FE" w14:font="Wingdings"/>
                <w14:uncheckedState w14:val="2610" w14:font="MS Gothic"/>
              </w14:checkbox>
            </w:sdtPr>
            <w:sdtEndPr>
              <w:rPr>
                <w:rStyle w:val="Heading1Char"/>
              </w:rPr>
            </w:sdtEndPr>
            <w:sdtContent>
              <w:p w:rsidR="00BA136C" w:rsidRPr="00C64FBB" w:rsidRDefault="00BA136C" w:rsidP="001E35F5">
                <w:pPr>
                  <w:jc w:val="right"/>
                  <w:rPr>
                    <w:rFonts w:asciiTheme="majorHAnsi" w:eastAsiaTheme="majorEastAsia" w:hAnsiTheme="majorHAnsi" w:cstheme="majorBidi"/>
                    <w:b/>
                    <w:bCs/>
                    <w:color w:val="365F91" w:themeColor="accent1" w:themeShade="BF"/>
                    <w:sz w:val="28"/>
                    <w:szCs w:val="28"/>
                    <w:lang w:eastAsia="en-AU"/>
                  </w:rPr>
                </w:pPr>
                <w:r>
                  <w:rPr>
                    <w:rStyle w:val="Heading1Char"/>
                    <w:rFonts w:ascii="MS Gothic" w:eastAsia="MS Gothic" w:hAnsi="MS Gothic" w:hint="eastAsia"/>
                  </w:rPr>
                  <w:t>☐</w:t>
                </w:r>
              </w:p>
            </w:sdtContent>
          </w:sdt>
        </w:tc>
        <w:tc>
          <w:tcPr>
            <w:tcW w:w="2551" w:type="dxa"/>
          </w:tcPr>
          <w:p w:rsidR="00BA136C" w:rsidRPr="00372100" w:rsidRDefault="00BA136C" w:rsidP="001E35F5">
            <w:pPr>
              <w:rPr>
                <w:rFonts w:cstheme="minorHAnsi"/>
                <w:sz w:val="20"/>
                <w:szCs w:val="20"/>
              </w:rPr>
            </w:pPr>
            <w:r w:rsidRPr="00372100">
              <w:rPr>
                <w:rFonts w:cstheme="minorHAnsi"/>
                <w:sz w:val="20"/>
                <w:szCs w:val="20"/>
              </w:rPr>
              <w:t>Effective classroom management skills.</w:t>
            </w:r>
          </w:p>
          <w:p w:rsidR="00BA136C" w:rsidRPr="00372100" w:rsidRDefault="00BA136C" w:rsidP="001E35F5">
            <w:pPr>
              <w:rPr>
                <w:rFonts w:cstheme="minorHAnsi"/>
                <w:sz w:val="20"/>
                <w:szCs w:val="20"/>
              </w:rPr>
            </w:pPr>
          </w:p>
          <w:p w:rsidR="00BA136C" w:rsidRPr="00372100" w:rsidRDefault="00BA136C" w:rsidP="001E35F5">
            <w:pPr>
              <w:rPr>
                <w:rFonts w:cstheme="minorHAnsi"/>
                <w:sz w:val="20"/>
                <w:szCs w:val="20"/>
              </w:rPr>
            </w:pPr>
          </w:p>
          <w:p w:rsidR="00BA136C" w:rsidRPr="00372100" w:rsidRDefault="00BA136C" w:rsidP="001E35F5">
            <w:pPr>
              <w:rPr>
                <w:rFonts w:cstheme="minorHAnsi"/>
                <w:sz w:val="20"/>
                <w:szCs w:val="20"/>
              </w:rPr>
            </w:pPr>
          </w:p>
          <w:p w:rsidR="00BA136C" w:rsidRPr="00372100" w:rsidRDefault="00BA136C" w:rsidP="001E35F5">
            <w:pPr>
              <w:rPr>
                <w:rFonts w:cstheme="minorHAnsi"/>
                <w:sz w:val="20"/>
                <w:szCs w:val="20"/>
              </w:rPr>
            </w:pPr>
          </w:p>
          <w:sdt>
            <w:sdtPr>
              <w:rPr>
                <w:rStyle w:val="Heading1Char"/>
              </w:rPr>
              <w:id w:val="-455401144"/>
              <w14:checkbox>
                <w14:checked w14:val="1"/>
                <w14:checkedState w14:val="00FE" w14:font="Wingdings"/>
                <w14:uncheckedState w14:val="2610" w14:font="MS Gothic"/>
              </w14:checkbox>
            </w:sdtPr>
            <w:sdtEndPr>
              <w:rPr>
                <w:rStyle w:val="Heading1Char"/>
              </w:rPr>
            </w:sdtEndPr>
            <w:sdtContent>
              <w:p w:rsidR="00BA136C" w:rsidRPr="00C64FBB" w:rsidRDefault="001069DA" w:rsidP="001E35F5">
                <w:pPr>
                  <w:jc w:val="right"/>
                  <w:rPr>
                    <w:rFonts w:asciiTheme="majorHAnsi" w:eastAsiaTheme="majorEastAsia" w:hAnsiTheme="majorHAnsi" w:cstheme="majorBidi"/>
                    <w:b/>
                    <w:bCs/>
                    <w:color w:val="365F91" w:themeColor="accent1" w:themeShade="BF"/>
                    <w:sz w:val="28"/>
                    <w:szCs w:val="28"/>
                    <w:lang w:eastAsia="en-AU"/>
                  </w:rPr>
                </w:pPr>
                <w:r>
                  <w:rPr>
                    <w:rStyle w:val="Heading1Char"/>
                  </w:rPr>
                  <w:sym w:font="Wingdings" w:char="F0FE"/>
                </w:r>
              </w:p>
            </w:sdtContent>
          </w:sdt>
        </w:tc>
        <w:tc>
          <w:tcPr>
            <w:tcW w:w="2551" w:type="dxa"/>
          </w:tcPr>
          <w:p w:rsidR="00BA136C" w:rsidRPr="00372100" w:rsidRDefault="00BA136C" w:rsidP="001E35F5">
            <w:pPr>
              <w:rPr>
                <w:rFonts w:cstheme="minorHAnsi"/>
                <w:sz w:val="20"/>
                <w:szCs w:val="20"/>
              </w:rPr>
            </w:pPr>
            <w:r w:rsidRPr="00372100">
              <w:rPr>
                <w:rFonts w:cstheme="minorHAnsi"/>
                <w:sz w:val="20"/>
                <w:szCs w:val="20"/>
              </w:rPr>
              <w:t>Confident classroom management skills.</w:t>
            </w:r>
          </w:p>
          <w:p w:rsidR="00BA136C" w:rsidRPr="00372100" w:rsidRDefault="00BA136C" w:rsidP="001E35F5">
            <w:pPr>
              <w:rPr>
                <w:rFonts w:cstheme="minorHAnsi"/>
                <w:sz w:val="20"/>
                <w:szCs w:val="20"/>
              </w:rPr>
            </w:pPr>
          </w:p>
          <w:p w:rsidR="00BA136C" w:rsidRPr="00372100" w:rsidRDefault="00BA136C" w:rsidP="001E35F5">
            <w:pPr>
              <w:rPr>
                <w:rFonts w:cstheme="minorHAnsi"/>
                <w:sz w:val="20"/>
                <w:szCs w:val="20"/>
              </w:rPr>
            </w:pPr>
          </w:p>
          <w:p w:rsidR="00BA136C" w:rsidRPr="00372100" w:rsidRDefault="00BA136C" w:rsidP="001E35F5">
            <w:pPr>
              <w:rPr>
                <w:rFonts w:cstheme="minorHAnsi"/>
                <w:sz w:val="20"/>
                <w:szCs w:val="20"/>
              </w:rPr>
            </w:pPr>
          </w:p>
          <w:p w:rsidR="00BA136C" w:rsidRPr="00372100" w:rsidRDefault="00BA136C" w:rsidP="001E35F5">
            <w:pPr>
              <w:rPr>
                <w:rFonts w:cstheme="minorHAnsi"/>
                <w:sz w:val="20"/>
                <w:szCs w:val="20"/>
              </w:rPr>
            </w:pPr>
          </w:p>
          <w:sdt>
            <w:sdtPr>
              <w:rPr>
                <w:rStyle w:val="Heading1Char"/>
              </w:rPr>
              <w:id w:val="-1924951528"/>
              <w14:checkbox>
                <w14:checked w14:val="0"/>
                <w14:checkedState w14:val="00FE" w14:font="Wingdings"/>
                <w14:uncheckedState w14:val="2610" w14:font="MS Gothic"/>
              </w14:checkbox>
            </w:sdtPr>
            <w:sdtEndPr>
              <w:rPr>
                <w:rStyle w:val="Heading1Char"/>
              </w:rPr>
            </w:sdtEndPr>
            <w:sdtContent>
              <w:p w:rsidR="00BA136C" w:rsidRPr="00C64FBB" w:rsidRDefault="00BA136C" w:rsidP="001E35F5">
                <w:pPr>
                  <w:jc w:val="right"/>
                  <w:rPr>
                    <w:rFonts w:asciiTheme="majorHAnsi" w:eastAsiaTheme="majorEastAsia" w:hAnsiTheme="majorHAnsi" w:cstheme="majorBidi"/>
                    <w:b/>
                    <w:bCs/>
                    <w:color w:val="365F91" w:themeColor="accent1" w:themeShade="BF"/>
                    <w:sz w:val="28"/>
                    <w:szCs w:val="28"/>
                    <w:lang w:eastAsia="en-AU"/>
                  </w:rPr>
                </w:pPr>
                <w:r>
                  <w:rPr>
                    <w:rStyle w:val="Heading1Char"/>
                    <w:rFonts w:ascii="MS Gothic" w:eastAsia="MS Gothic" w:hAnsi="MS Gothic" w:hint="eastAsia"/>
                  </w:rPr>
                  <w:t>☐</w:t>
                </w:r>
              </w:p>
            </w:sdtContent>
          </w:sdt>
        </w:tc>
        <w:tc>
          <w:tcPr>
            <w:tcW w:w="2551" w:type="dxa"/>
            <w:shd w:val="clear" w:color="auto" w:fill="auto"/>
          </w:tcPr>
          <w:p w:rsidR="00BA136C" w:rsidRPr="00372100" w:rsidRDefault="00BA136C" w:rsidP="0098195F">
            <w:pPr>
              <w:rPr>
                <w:rFonts w:cstheme="minorHAnsi"/>
                <w:sz w:val="20"/>
                <w:szCs w:val="20"/>
              </w:rPr>
            </w:pPr>
            <w:r w:rsidRPr="00372100">
              <w:rPr>
                <w:rFonts w:cstheme="minorHAnsi"/>
                <w:sz w:val="20"/>
                <w:szCs w:val="20"/>
              </w:rPr>
              <w:t>Confident leadership in classroom management skills.</w:t>
            </w:r>
          </w:p>
          <w:p w:rsidR="00BA136C" w:rsidRPr="00372100" w:rsidRDefault="00BA136C" w:rsidP="0098195F">
            <w:pPr>
              <w:rPr>
                <w:rFonts w:cstheme="minorHAnsi"/>
                <w:sz w:val="20"/>
                <w:szCs w:val="20"/>
              </w:rPr>
            </w:pPr>
          </w:p>
          <w:p w:rsidR="00BA136C" w:rsidRPr="00372100" w:rsidRDefault="00BA136C" w:rsidP="0098195F">
            <w:pPr>
              <w:rPr>
                <w:rFonts w:cstheme="minorHAnsi"/>
                <w:sz w:val="20"/>
                <w:szCs w:val="20"/>
              </w:rPr>
            </w:pPr>
          </w:p>
          <w:p w:rsidR="00BA136C" w:rsidRPr="00372100" w:rsidRDefault="00BA136C" w:rsidP="0098195F">
            <w:pPr>
              <w:rPr>
                <w:rFonts w:cstheme="minorHAnsi"/>
                <w:sz w:val="20"/>
                <w:szCs w:val="20"/>
              </w:rPr>
            </w:pPr>
          </w:p>
          <w:sdt>
            <w:sdtPr>
              <w:rPr>
                <w:rStyle w:val="Heading1Char"/>
              </w:rPr>
              <w:id w:val="306522840"/>
              <w14:checkbox>
                <w14:checked w14:val="0"/>
                <w14:checkedState w14:val="00FE" w14:font="Wingdings"/>
                <w14:uncheckedState w14:val="2610" w14:font="MS Gothic"/>
              </w14:checkbox>
            </w:sdtPr>
            <w:sdtEndPr>
              <w:rPr>
                <w:rStyle w:val="Heading1Char"/>
              </w:rPr>
            </w:sdtEndPr>
            <w:sdtContent>
              <w:p w:rsidR="00BA136C" w:rsidRPr="00992F55" w:rsidRDefault="00BA136C" w:rsidP="00992F55">
                <w:pPr>
                  <w:jc w:val="right"/>
                  <w:rPr>
                    <w:rFonts w:asciiTheme="majorHAnsi" w:eastAsiaTheme="majorEastAsia" w:hAnsiTheme="majorHAnsi" w:cstheme="majorBidi"/>
                    <w:b/>
                    <w:bCs/>
                    <w:color w:val="365F91" w:themeColor="accent1" w:themeShade="BF"/>
                    <w:sz w:val="28"/>
                    <w:szCs w:val="28"/>
                    <w:lang w:eastAsia="en-AU"/>
                  </w:rPr>
                </w:pPr>
                <w:r>
                  <w:rPr>
                    <w:rStyle w:val="Heading1Char"/>
                    <w:rFonts w:ascii="MS Gothic" w:eastAsia="MS Gothic" w:hAnsi="MS Gothic" w:hint="eastAsia"/>
                  </w:rPr>
                  <w:t>☐</w:t>
                </w:r>
              </w:p>
            </w:sdtContent>
          </w:sdt>
        </w:tc>
      </w:tr>
      <w:tr w:rsidR="00BA136C" w:rsidRPr="00372100" w:rsidTr="00BA136C">
        <w:trPr>
          <w:cantSplit/>
        </w:trPr>
        <w:tc>
          <w:tcPr>
            <w:tcW w:w="2551" w:type="dxa"/>
            <w:shd w:val="clear" w:color="auto" w:fill="auto"/>
          </w:tcPr>
          <w:p w:rsidR="00BA136C" w:rsidRPr="00372100" w:rsidRDefault="00BA136C" w:rsidP="009B6780">
            <w:pPr>
              <w:rPr>
                <w:rFonts w:cstheme="minorHAnsi"/>
                <w:b/>
                <w:sz w:val="20"/>
                <w:szCs w:val="20"/>
              </w:rPr>
            </w:pPr>
            <w:r w:rsidRPr="00372100">
              <w:rPr>
                <w:rFonts w:cstheme="minorHAnsi"/>
                <w:b/>
                <w:sz w:val="20"/>
                <w:szCs w:val="20"/>
              </w:rPr>
              <w:t>Assessment and Feedback</w:t>
            </w:r>
          </w:p>
          <w:p w:rsidR="00BA136C" w:rsidRPr="00372100" w:rsidRDefault="00BA136C" w:rsidP="009B6780">
            <w:pPr>
              <w:rPr>
                <w:rFonts w:cstheme="minorHAnsi"/>
                <w:b/>
                <w:sz w:val="20"/>
                <w:szCs w:val="20"/>
              </w:rPr>
            </w:pPr>
          </w:p>
          <w:p w:rsidR="00BA136C" w:rsidRPr="00372100" w:rsidRDefault="00BA136C" w:rsidP="00A53D73">
            <w:pPr>
              <w:rPr>
                <w:rFonts w:cstheme="minorHAnsi"/>
                <w:sz w:val="20"/>
                <w:szCs w:val="20"/>
              </w:rPr>
            </w:pPr>
            <w:r w:rsidRPr="00372100">
              <w:rPr>
                <w:rFonts w:cstheme="minorHAnsi"/>
                <w:sz w:val="20"/>
                <w:szCs w:val="20"/>
              </w:rPr>
              <w:t>APST 5</w:t>
            </w:r>
          </w:p>
          <w:p w:rsidR="00BA136C" w:rsidRPr="00372100" w:rsidRDefault="00BA136C" w:rsidP="009B6780">
            <w:pPr>
              <w:rPr>
                <w:rFonts w:cstheme="minorHAnsi"/>
                <w:b/>
                <w:sz w:val="20"/>
                <w:szCs w:val="20"/>
              </w:rPr>
            </w:pPr>
            <w:r w:rsidRPr="00372100">
              <w:rPr>
                <w:rFonts w:cstheme="minorHAnsi"/>
                <w:sz w:val="20"/>
                <w:szCs w:val="20"/>
              </w:rPr>
              <w:t>Assess, provide feedback and report on student learning</w:t>
            </w:r>
          </w:p>
        </w:tc>
        <w:tc>
          <w:tcPr>
            <w:tcW w:w="2551" w:type="dxa"/>
          </w:tcPr>
          <w:p w:rsidR="00BA136C" w:rsidRPr="00372100" w:rsidRDefault="00BA136C" w:rsidP="001E35F5">
            <w:pPr>
              <w:rPr>
                <w:rFonts w:cstheme="minorHAnsi"/>
                <w:sz w:val="20"/>
                <w:szCs w:val="20"/>
              </w:rPr>
            </w:pPr>
            <w:r w:rsidRPr="00372100">
              <w:rPr>
                <w:rFonts w:cstheme="minorHAnsi"/>
                <w:sz w:val="20"/>
                <w:szCs w:val="20"/>
              </w:rPr>
              <w:t>Little evidence of the use of assessment as a tool to understand student achievement and the effectiveness of teaching.</w:t>
            </w:r>
          </w:p>
          <w:p w:rsidR="00BA136C" w:rsidRPr="00372100" w:rsidRDefault="00BA136C" w:rsidP="001E35F5">
            <w:pPr>
              <w:rPr>
                <w:rFonts w:cstheme="minorHAnsi"/>
                <w:sz w:val="20"/>
                <w:szCs w:val="20"/>
              </w:rPr>
            </w:pPr>
          </w:p>
          <w:p w:rsidR="00BA136C" w:rsidRPr="00372100" w:rsidRDefault="00BA136C" w:rsidP="001E35F5">
            <w:pPr>
              <w:rPr>
                <w:rFonts w:cstheme="minorHAnsi"/>
                <w:sz w:val="20"/>
                <w:szCs w:val="20"/>
              </w:rPr>
            </w:pPr>
          </w:p>
          <w:p w:rsidR="00BA136C" w:rsidRPr="00372100" w:rsidRDefault="00BA136C" w:rsidP="001E35F5">
            <w:pPr>
              <w:rPr>
                <w:rFonts w:cstheme="minorHAnsi"/>
                <w:sz w:val="20"/>
                <w:szCs w:val="20"/>
              </w:rPr>
            </w:pPr>
          </w:p>
          <w:p w:rsidR="00BA136C" w:rsidRPr="00372100" w:rsidRDefault="00BA136C" w:rsidP="001E35F5">
            <w:pPr>
              <w:rPr>
                <w:rFonts w:cstheme="minorHAnsi"/>
                <w:sz w:val="20"/>
                <w:szCs w:val="20"/>
              </w:rPr>
            </w:pPr>
          </w:p>
          <w:p w:rsidR="00BA136C" w:rsidRPr="00372100" w:rsidRDefault="00BA136C" w:rsidP="001E35F5">
            <w:pPr>
              <w:rPr>
                <w:rFonts w:cstheme="minorHAnsi"/>
                <w:sz w:val="20"/>
                <w:szCs w:val="20"/>
              </w:rPr>
            </w:pPr>
          </w:p>
          <w:sdt>
            <w:sdtPr>
              <w:rPr>
                <w:rStyle w:val="Heading1Char"/>
              </w:rPr>
              <w:id w:val="-870843754"/>
              <w14:checkbox>
                <w14:checked w14:val="0"/>
                <w14:checkedState w14:val="00FE" w14:font="Wingdings"/>
                <w14:uncheckedState w14:val="2610" w14:font="MS Gothic"/>
              </w14:checkbox>
            </w:sdtPr>
            <w:sdtEndPr>
              <w:rPr>
                <w:rStyle w:val="Heading1Char"/>
              </w:rPr>
            </w:sdtEndPr>
            <w:sdtContent>
              <w:p w:rsidR="00BA136C" w:rsidRPr="00992F55" w:rsidRDefault="00BA136C" w:rsidP="001E35F5">
                <w:pPr>
                  <w:jc w:val="right"/>
                  <w:rPr>
                    <w:rFonts w:asciiTheme="majorHAnsi" w:eastAsiaTheme="majorEastAsia" w:hAnsiTheme="majorHAnsi" w:cstheme="majorBidi"/>
                    <w:b/>
                    <w:bCs/>
                    <w:color w:val="365F91" w:themeColor="accent1" w:themeShade="BF"/>
                    <w:sz w:val="28"/>
                    <w:szCs w:val="28"/>
                    <w:lang w:eastAsia="en-AU"/>
                  </w:rPr>
                </w:pPr>
                <w:r>
                  <w:rPr>
                    <w:rStyle w:val="Heading1Char"/>
                    <w:rFonts w:ascii="MS Gothic" w:eastAsia="MS Gothic" w:hAnsi="MS Gothic" w:hint="eastAsia"/>
                  </w:rPr>
                  <w:t>☐</w:t>
                </w:r>
              </w:p>
            </w:sdtContent>
          </w:sdt>
        </w:tc>
        <w:tc>
          <w:tcPr>
            <w:tcW w:w="2551" w:type="dxa"/>
          </w:tcPr>
          <w:p w:rsidR="00BA136C" w:rsidRPr="00372100" w:rsidRDefault="00BA136C" w:rsidP="001E35F5">
            <w:pPr>
              <w:rPr>
                <w:rFonts w:cstheme="minorHAnsi"/>
                <w:sz w:val="20"/>
                <w:szCs w:val="20"/>
              </w:rPr>
            </w:pPr>
            <w:r w:rsidRPr="00372100">
              <w:rPr>
                <w:rFonts w:cstheme="minorHAnsi"/>
                <w:sz w:val="20"/>
                <w:szCs w:val="20"/>
              </w:rPr>
              <w:t>Some evidence of competent assessment.  Limited/ late feedback.</w:t>
            </w:r>
          </w:p>
          <w:p w:rsidR="00BA136C" w:rsidRPr="00372100" w:rsidRDefault="00BA136C" w:rsidP="001E35F5">
            <w:pPr>
              <w:rPr>
                <w:rFonts w:cstheme="minorHAnsi"/>
                <w:sz w:val="20"/>
                <w:szCs w:val="20"/>
              </w:rPr>
            </w:pPr>
            <w:r w:rsidRPr="00372100">
              <w:rPr>
                <w:rFonts w:cstheme="minorHAnsi"/>
                <w:sz w:val="20"/>
                <w:szCs w:val="20"/>
              </w:rPr>
              <w:t>Little differentiation in assessment processes.</w:t>
            </w:r>
          </w:p>
          <w:p w:rsidR="00BA136C" w:rsidRPr="00372100" w:rsidRDefault="00BA136C" w:rsidP="001E35F5">
            <w:pPr>
              <w:rPr>
                <w:rFonts w:cstheme="minorHAnsi"/>
                <w:sz w:val="20"/>
                <w:szCs w:val="20"/>
              </w:rPr>
            </w:pPr>
          </w:p>
          <w:p w:rsidR="00BA136C" w:rsidRPr="00372100" w:rsidRDefault="00BA136C" w:rsidP="001E35F5">
            <w:pPr>
              <w:rPr>
                <w:rFonts w:cstheme="minorHAnsi"/>
                <w:sz w:val="20"/>
                <w:szCs w:val="20"/>
              </w:rPr>
            </w:pPr>
          </w:p>
          <w:p w:rsidR="00BA136C" w:rsidRPr="00372100" w:rsidRDefault="00BA136C" w:rsidP="001E35F5">
            <w:pPr>
              <w:rPr>
                <w:rFonts w:cstheme="minorHAnsi"/>
                <w:sz w:val="20"/>
                <w:szCs w:val="20"/>
              </w:rPr>
            </w:pPr>
          </w:p>
          <w:p w:rsidR="00BA136C" w:rsidRPr="00372100" w:rsidRDefault="00BA136C" w:rsidP="001E35F5">
            <w:pPr>
              <w:rPr>
                <w:rFonts w:cstheme="minorHAnsi"/>
                <w:sz w:val="20"/>
                <w:szCs w:val="20"/>
              </w:rPr>
            </w:pPr>
          </w:p>
          <w:p w:rsidR="00BA136C" w:rsidRPr="00372100" w:rsidRDefault="00BA136C" w:rsidP="001E35F5">
            <w:pPr>
              <w:rPr>
                <w:rFonts w:cstheme="minorHAnsi"/>
                <w:sz w:val="20"/>
                <w:szCs w:val="20"/>
              </w:rPr>
            </w:pPr>
          </w:p>
          <w:sdt>
            <w:sdtPr>
              <w:rPr>
                <w:rStyle w:val="Heading1Char"/>
              </w:rPr>
              <w:id w:val="-1566100751"/>
              <w14:checkbox>
                <w14:checked w14:val="0"/>
                <w14:checkedState w14:val="00FE" w14:font="Wingdings"/>
                <w14:uncheckedState w14:val="2610" w14:font="MS Gothic"/>
              </w14:checkbox>
            </w:sdtPr>
            <w:sdtEndPr>
              <w:rPr>
                <w:rStyle w:val="Heading1Char"/>
              </w:rPr>
            </w:sdtEndPr>
            <w:sdtContent>
              <w:p w:rsidR="00BA136C" w:rsidRPr="00992F55" w:rsidRDefault="00BA136C" w:rsidP="001E35F5">
                <w:pPr>
                  <w:jc w:val="right"/>
                  <w:rPr>
                    <w:rFonts w:asciiTheme="majorHAnsi" w:eastAsiaTheme="majorEastAsia" w:hAnsiTheme="majorHAnsi" w:cstheme="majorBidi"/>
                    <w:b/>
                    <w:bCs/>
                    <w:color w:val="365F91" w:themeColor="accent1" w:themeShade="BF"/>
                    <w:sz w:val="28"/>
                    <w:szCs w:val="28"/>
                    <w:lang w:eastAsia="en-AU"/>
                  </w:rPr>
                </w:pPr>
                <w:r>
                  <w:rPr>
                    <w:rStyle w:val="Heading1Char"/>
                    <w:rFonts w:ascii="MS Gothic" w:eastAsia="MS Gothic" w:hAnsi="MS Gothic" w:hint="eastAsia"/>
                  </w:rPr>
                  <w:t>☐</w:t>
                </w:r>
              </w:p>
            </w:sdtContent>
          </w:sdt>
        </w:tc>
        <w:tc>
          <w:tcPr>
            <w:tcW w:w="2551" w:type="dxa"/>
          </w:tcPr>
          <w:p w:rsidR="00BA136C" w:rsidRPr="00372100" w:rsidRDefault="00BA136C" w:rsidP="001E35F5">
            <w:pPr>
              <w:rPr>
                <w:rFonts w:cstheme="minorHAnsi"/>
                <w:sz w:val="20"/>
                <w:szCs w:val="20"/>
              </w:rPr>
            </w:pPr>
            <w:r w:rsidRPr="00372100">
              <w:rPr>
                <w:rFonts w:cstheme="minorHAnsi"/>
                <w:sz w:val="20"/>
                <w:szCs w:val="20"/>
              </w:rPr>
              <w:t xml:space="preserve">Competent and considered assessment.  Useful and timely feedback. Evidence of differentiation in assessment processes.   </w:t>
            </w:r>
          </w:p>
          <w:p w:rsidR="00BA136C" w:rsidRPr="00372100" w:rsidRDefault="00BA136C" w:rsidP="001E35F5">
            <w:pPr>
              <w:rPr>
                <w:rFonts w:cstheme="minorHAnsi"/>
                <w:sz w:val="20"/>
                <w:szCs w:val="20"/>
              </w:rPr>
            </w:pPr>
          </w:p>
          <w:p w:rsidR="00BA136C" w:rsidRPr="00372100" w:rsidRDefault="00BA136C" w:rsidP="001E35F5">
            <w:pPr>
              <w:rPr>
                <w:rFonts w:cstheme="minorHAnsi"/>
                <w:sz w:val="20"/>
                <w:szCs w:val="20"/>
              </w:rPr>
            </w:pPr>
          </w:p>
          <w:p w:rsidR="00BA136C" w:rsidRPr="00372100" w:rsidRDefault="00BA136C" w:rsidP="001E35F5">
            <w:pPr>
              <w:rPr>
                <w:rFonts w:cstheme="minorHAnsi"/>
                <w:sz w:val="20"/>
                <w:szCs w:val="20"/>
              </w:rPr>
            </w:pPr>
          </w:p>
          <w:p w:rsidR="00BA136C" w:rsidRDefault="00BA136C" w:rsidP="001E35F5">
            <w:pPr>
              <w:rPr>
                <w:rFonts w:cstheme="minorHAnsi"/>
                <w:sz w:val="20"/>
                <w:szCs w:val="20"/>
              </w:rPr>
            </w:pPr>
          </w:p>
          <w:p w:rsidR="00BA136C" w:rsidRPr="00372100" w:rsidRDefault="00BA136C" w:rsidP="001E35F5">
            <w:pPr>
              <w:rPr>
                <w:rFonts w:cstheme="minorHAnsi"/>
                <w:sz w:val="20"/>
                <w:szCs w:val="20"/>
              </w:rPr>
            </w:pPr>
          </w:p>
          <w:sdt>
            <w:sdtPr>
              <w:rPr>
                <w:rStyle w:val="Heading1Char"/>
              </w:rPr>
              <w:id w:val="1632523206"/>
              <w14:checkbox>
                <w14:checked w14:val="1"/>
                <w14:checkedState w14:val="00FE" w14:font="Wingdings"/>
                <w14:uncheckedState w14:val="2610" w14:font="MS Gothic"/>
              </w14:checkbox>
            </w:sdtPr>
            <w:sdtEndPr>
              <w:rPr>
                <w:rStyle w:val="Heading1Char"/>
              </w:rPr>
            </w:sdtEndPr>
            <w:sdtContent>
              <w:p w:rsidR="00BA136C" w:rsidRPr="00992F55" w:rsidRDefault="001069DA" w:rsidP="001E35F5">
                <w:pPr>
                  <w:jc w:val="right"/>
                  <w:rPr>
                    <w:rFonts w:asciiTheme="majorHAnsi" w:eastAsiaTheme="majorEastAsia" w:hAnsiTheme="majorHAnsi" w:cstheme="majorBidi"/>
                    <w:b/>
                    <w:bCs/>
                    <w:color w:val="365F91" w:themeColor="accent1" w:themeShade="BF"/>
                    <w:sz w:val="28"/>
                    <w:szCs w:val="28"/>
                    <w:lang w:eastAsia="en-AU"/>
                  </w:rPr>
                </w:pPr>
                <w:r>
                  <w:rPr>
                    <w:rStyle w:val="Heading1Char"/>
                  </w:rPr>
                  <w:sym w:font="Wingdings" w:char="F0FE"/>
                </w:r>
              </w:p>
            </w:sdtContent>
          </w:sdt>
        </w:tc>
        <w:tc>
          <w:tcPr>
            <w:tcW w:w="2551" w:type="dxa"/>
          </w:tcPr>
          <w:p w:rsidR="00BA136C" w:rsidRPr="00372100" w:rsidRDefault="00BA136C" w:rsidP="001E35F5">
            <w:pPr>
              <w:rPr>
                <w:rFonts w:cstheme="minorHAnsi"/>
                <w:sz w:val="20"/>
                <w:szCs w:val="20"/>
              </w:rPr>
            </w:pPr>
            <w:r w:rsidRPr="00372100">
              <w:rPr>
                <w:rFonts w:cstheme="minorHAnsi"/>
                <w:sz w:val="20"/>
                <w:szCs w:val="20"/>
              </w:rPr>
              <w:t xml:space="preserve">Proficient and reflective assessment.  Timely and useful feedback linked to strengths and weaknesses of individual school students. Creativity in assessment processes.   </w:t>
            </w:r>
          </w:p>
          <w:p w:rsidR="00BA136C" w:rsidRPr="00372100" w:rsidRDefault="00BA136C" w:rsidP="001E35F5">
            <w:pPr>
              <w:rPr>
                <w:rFonts w:cstheme="minorHAnsi"/>
                <w:sz w:val="20"/>
                <w:szCs w:val="20"/>
              </w:rPr>
            </w:pPr>
          </w:p>
          <w:p w:rsidR="00BA136C" w:rsidRPr="00372100" w:rsidRDefault="00BA136C" w:rsidP="001E35F5">
            <w:pPr>
              <w:rPr>
                <w:rFonts w:cstheme="minorHAnsi"/>
                <w:sz w:val="20"/>
                <w:szCs w:val="20"/>
              </w:rPr>
            </w:pPr>
          </w:p>
          <w:p w:rsidR="00BA136C" w:rsidRPr="00372100" w:rsidRDefault="00BA136C" w:rsidP="001E35F5">
            <w:pPr>
              <w:rPr>
                <w:rFonts w:cstheme="minorHAnsi"/>
                <w:sz w:val="20"/>
                <w:szCs w:val="20"/>
              </w:rPr>
            </w:pPr>
          </w:p>
          <w:sdt>
            <w:sdtPr>
              <w:rPr>
                <w:rStyle w:val="Heading1Char"/>
              </w:rPr>
              <w:id w:val="-1039587472"/>
              <w14:checkbox>
                <w14:checked w14:val="0"/>
                <w14:checkedState w14:val="00FE" w14:font="Wingdings"/>
                <w14:uncheckedState w14:val="2610" w14:font="MS Gothic"/>
              </w14:checkbox>
            </w:sdtPr>
            <w:sdtEndPr>
              <w:rPr>
                <w:rStyle w:val="Heading1Char"/>
              </w:rPr>
            </w:sdtEndPr>
            <w:sdtContent>
              <w:p w:rsidR="00BA136C" w:rsidRPr="00992F55" w:rsidRDefault="00BA136C" w:rsidP="001E35F5">
                <w:pPr>
                  <w:jc w:val="right"/>
                  <w:rPr>
                    <w:rFonts w:asciiTheme="majorHAnsi" w:eastAsiaTheme="majorEastAsia" w:hAnsiTheme="majorHAnsi" w:cstheme="majorBidi"/>
                    <w:b/>
                    <w:bCs/>
                    <w:color w:val="365F91" w:themeColor="accent1" w:themeShade="BF"/>
                    <w:sz w:val="28"/>
                    <w:szCs w:val="28"/>
                    <w:lang w:eastAsia="en-AU"/>
                  </w:rPr>
                </w:pPr>
                <w:r>
                  <w:rPr>
                    <w:rStyle w:val="Heading1Char"/>
                    <w:rFonts w:ascii="MS Gothic" w:eastAsia="MS Gothic" w:hAnsi="MS Gothic" w:hint="eastAsia"/>
                  </w:rPr>
                  <w:t>☐</w:t>
                </w:r>
              </w:p>
            </w:sdtContent>
          </w:sdt>
        </w:tc>
        <w:tc>
          <w:tcPr>
            <w:tcW w:w="2551" w:type="dxa"/>
            <w:shd w:val="clear" w:color="auto" w:fill="auto"/>
          </w:tcPr>
          <w:p w:rsidR="00BA136C" w:rsidRPr="00372100" w:rsidRDefault="00BA136C" w:rsidP="0098195F">
            <w:pPr>
              <w:rPr>
                <w:rFonts w:cstheme="minorHAnsi"/>
                <w:sz w:val="20"/>
                <w:szCs w:val="20"/>
              </w:rPr>
            </w:pPr>
            <w:r w:rsidRPr="00372100">
              <w:rPr>
                <w:rFonts w:cstheme="minorHAnsi"/>
                <w:sz w:val="20"/>
                <w:szCs w:val="20"/>
              </w:rPr>
              <w:t xml:space="preserve">Leadership in assessment practices indicating reflective teaching practice.  Timely feedback linked to strengths and weaknesses of individual school students, associated beyond the class to the year level/cohort. Innovation in assessment processes. </w:t>
            </w:r>
          </w:p>
          <w:sdt>
            <w:sdtPr>
              <w:rPr>
                <w:rStyle w:val="Heading1Char"/>
              </w:rPr>
              <w:id w:val="1487750028"/>
              <w14:checkbox>
                <w14:checked w14:val="0"/>
                <w14:checkedState w14:val="00FE" w14:font="Wingdings"/>
                <w14:uncheckedState w14:val="2610" w14:font="MS Gothic"/>
              </w14:checkbox>
            </w:sdtPr>
            <w:sdtEndPr>
              <w:rPr>
                <w:rStyle w:val="Heading1Char"/>
              </w:rPr>
            </w:sdtEndPr>
            <w:sdtContent>
              <w:p w:rsidR="00BA136C" w:rsidRPr="00992F55" w:rsidRDefault="00BA136C" w:rsidP="00992F55">
                <w:pPr>
                  <w:jc w:val="right"/>
                  <w:rPr>
                    <w:rFonts w:asciiTheme="majorHAnsi" w:eastAsiaTheme="majorEastAsia" w:hAnsiTheme="majorHAnsi" w:cstheme="majorBidi"/>
                    <w:b/>
                    <w:bCs/>
                    <w:color w:val="365F91" w:themeColor="accent1" w:themeShade="BF"/>
                    <w:sz w:val="28"/>
                    <w:szCs w:val="28"/>
                    <w:lang w:eastAsia="en-AU"/>
                  </w:rPr>
                </w:pPr>
                <w:r>
                  <w:rPr>
                    <w:rStyle w:val="Heading1Char"/>
                    <w:rFonts w:ascii="MS Gothic" w:eastAsia="MS Gothic" w:hAnsi="MS Gothic" w:hint="eastAsia"/>
                  </w:rPr>
                  <w:t>☐</w:t>
                </w:r>
              </w:p>
            </w:sdtContent>
          </w:sdt>
        </w:tc>
      </w:tr>
      <w:tr w:rsidR="00BA136C" w:rsidRPr="00372100" w:rsidTr="00BA136C">
        <w:trPr>
          <w:cantSplit/>
        </w:trPr>
        <w:tc>
          <w:tcPr>
            <w:tcW w:w="2551" w:type="dxa"/>
            <w:shd w:val="clear" w:color="auto" w:fill="auto"/>
          </w:tcPr>
          <w:p w:rsidR="00BA136C" w:rsidRPr="00372100" w:rsidRDefault="00BA136C" w:rsidP="009B6780">
            <w:pPr>
              <w:rPr>
                <w:rFonts w:cstheme="minorHAnsi"/>
                <w:b/>
                <w:sz w:val="20"/>
                <w:szCs w:val="20"/>
              </w:rPr>
            </w:pPr>
            <w:r w:rsidRPr="00372100">
              <w:rPr>
                <w:rFonts w:cstheme="minorHAnsi"/>
                <w:b/>
                <w:sz w:val="20"/>
                <w:szCs w:val="20"/>
              </w:rPr>
              <w:t>Professional Relationships</w:t>
            </w:r>
          </w:p>
          <w:p w:rsidR="00BA136C" w:rsidRPr="00372100" w:rsidRDefault="00BA136C" w:rsidP="009B6780">
            <w:pPr>
              <w:rPr>
                <w:rFonts w:cstheme="minorHAnsi"/>
                <w:b/>
                <w:sz w:val="20"/>
                <w:szCs w:val="20"/>
              </w:rPr>
            </w:pPr>
          </w:p>
          <w:p w:rsidR="00BA136C" w:rsidRDefault="00BA136C" w:rsidP="009B6780">
            <w:pPr>
              <w:rPr>
                <w:rFonts w:cstheme="minorHAnsi"/>
                <w:sz w:val="20"/>
                <w:szCs w:val="20"/>
              </w:rPr>
            </w:pPr>
            <w:r w:rsidRPr="00372100">
              <w:rPr>
                <w:rFonts w:cstheme="minorHAnsi"/>
                <w:sz w:val="20"/>
                <w:szCs w:val="20"/>
              </w:rPr>
              <w:t>APST 6 Engage with Professional Learning</w:t>
            </w:r>
          </w:p>
          <w:p w:rsidR="00BA136C" w:rsidRPr="00372100" w:rsidRDefault="00BA136C" w:rsidP="009B6780">
            <w:pPr>
              <w:rPr>
                <w:rFonts w:cstheme="minorHAnsi"/>
                <w:sz w:val="20"/>
                <w:szCs w:val="20"/>
              </w:rPr>
            </w:pPr>
          </w:p>
          <w:p w:rsidR="00BA136C" w:rsidRPr="00372100" w:rsidRDefault="00BA136C" w:rsidP="009B6780">
            <w:pPr>
              <w:rPr>
                <w:rFonts w:cstheme="minorHAnsi"/>
                <w:b/>
                <w:sz w:val="20"/>
                <w:szCs w:val="20"/>
              </w:rPr>
            </w:pPr>
            <w:r w:rsidRPr="00372100">
              <w:rPr>
                <w:rFonts w:cstheme="minorHAnsi"/>
                <w:sz w:val="20"/>
                <w:szCs w:val="20"/>
              </w:rPr>
              <w:t>APST 7 Engage professionally with Colleagues, parents/carers and the community</w:t>
            </w:r>
          </w:p>
        </w:tc>
        <w:tc>
          <w:tcPr>
            <w:tcW w:w="2551" w:type="dxa"/>
          </w:tcPr>
          <w:p w:rsidR="00BA136C" w:rsidRPr="00372100" w:rsidRDefault="00BA136C" w:rsidP="001E35F5">
            <w:pPr>
              <w:rPr>
                <w:rFonts w:cstheme="minorHAnsi"/>
                <w:sz w:val="20"/>
                <w:szCs w:val="20"/>
              </w:rPr>
            </w:pPr>
            <w:r w:rsidRPr="00372100">
              <w:rPr>
                <w:rFonts w:cstheme="minorHAnsi"/>
                <w:sz w:val="20"/>
                <w:szCs w:val="20"/>
              </w:rPr>
              <w:t>Little/no commitment to the school, professional colleagues and students.</w:t>
            </w:r>
          </w:p>
          <w:p w:rsidR="00BA136C" w:rsidRDefault="00BA136C" w:rsidP="001E35F5">
            <w:pPr>
              <w:rPr>
                <w:rFonts w:cstheme="minorHAnsi"/>
                <w:sz w:val="20"/>
                <w:szCs w:val="20"/>
              </w:rPr>
            </w:pPr>
          </w:p>
          <w:p w:rsidR="00BA136C" w:rsidRDefault="00BA136C" w:rsidP="001E35F5">
            <w:pPr>
              <w:rPr>
                <w:rFonts w:cstheme="minorHAnsi"/>
                <w:sz w:val="20"/>
                <w:szCs w:val="20"/>
              </w:rPr>
            </w:pPr>
          </w:p>
          <w:p w:rsidR="00BA136C" w:rsidRDefault="00BA136C" w:rsidP="001E35F5">
            <w:pPr>
              <w:rPr>
                <w:rFonts w:cstheme="minorHAnsi"/>
                <w:sz w:val="20"/>
                <w:szCs w:val="20"/>
              </w:rPr>
            </w:pPr>
          </w:p>
          <w:p w:rsidR="00BA136C" w:rsidRPr="00372100" w:rsidRDefault="00BA136C" w:rsidP="001E35F5">
            <w:pPr>
              <w:rPr>
                <w:rFonts w:cstheme="minorHAnsi"/>
                <w:sz w:val="20"/>
                <w:szCs w:val="20"/>
              </w:rPr>
            </w:pPr>
          </w:p>
          <w:sdt>
            <w:sdtPr>
              <w:rPr>
                <w:rStyle w:val="Heading1Char"/>
              </w:rPr>
              <w:id w:val="-996806898"/>
              <w14:checkbox>
                <w14:checked w14:val="0"/>
                <w14:checkedState w14:val="00FE" w14:font="Wingdings"/>
                <w14:uncheckedState w14:val="2610" w14:font="MS Gothic"/>
              </w14:checkbox>
            </w:sdtPr>
            <w:sdtEndPr>
              <w:rPr>
                <w:rStyle w:val="Heading1Char"/>
              </w:rPr>
            </w:sdtEndPr>
            <w:sdtContent>
              <w:p w:rsidR="00BA136C" w:rsidRPr="00992F55" w:rsidRDefault="00BA136C" w:rsidP="001E35F5">
                <w:pPr>
                  <w:jc w:val="right"/>
                  <w:rPr>
                    <w:rFonts w:asciiTheme="majorHAnsi" w:eastAsiaTheme="majorEastAsia" w:hAnsiTheme="majorHAnsi" w:cstheme="majorBidi"/>
                    <w:b/>
                    <w:bCs/>
                    <w:color w:val="365F91" w:themeColor="accent1" w:themeShade="BF"/>
                    <w:sz w:val="28"/>
                    <w:szCs w:val="28"/>
                    <w:lang w:eastAsia="en-AU"/>
                  </w:rPr>
                </w:pPr>
                <w:r>
                  <w:rPr>
                    <w:rStyle w:val="Heading1Char"/>
                    <w:rFonts w:ascii="MS Gothic" w:eastAsia="MS Gothic" w:hAnsi="MS Gothic" w:hint="eastAsia"/>
                  </w:rPr>
                  <w:t>☐</w:t>
                </w:r>
              </w:p>
            </w:sdtContent>
          </w:sdt>
        </w:tc>
        <w:tc>
          <w:tcPr>
            <w:tcW w:w="2551" w:type="dxa"/>
          </w:tcPr>
          <w:p w:rsidR="00BA136C" w:rsidRPr="00372100" w:rsidRDefault="00BA136C" w:rsidP="001E35F5">
            <w:pPr>
              <w:rPr>
                <w:rFonts w:cstheme="minorHAnsi"/>
                <w:sz w:val="20"/>
                <w:szCs w:val="20"/>
              </w:rPr>
            </w:pPr>
            <w:r w:rsidRPr="00372100">
              <w:rPr>
                <w:rFonts w:cstheme="minorHAnsi"/>
                <w:sz w:val="20"/>
                <w:szCs w:val="20"/>
              </w:rPr>
              <w:t>Minimal commitment to the school, professional colleagues and students.</w:t>
            </w:r>
          </w:p>
          <w:p w:rsidR="00BA136C" w:rsidRDefault="00BA136C" w:rsidP="001E35F5">
            <w:pPr>
              <w:rPr>
                <w:rFonts w:cstheme="minorHAnsi"/>
                <w:sz w:val="20"/>
                <w:szCs w:val="20"/>
              </w:rPr>
            </w:pPr>
          </w:p>
          <w:p w:rsidR="00BA136C" w:rsidRDefault="00BA136C" w:rsidP="001E35F5">
            <w:pPr>
              <w:rPr>
                <w:rFonts w:cstheme="minorHAnsi"/>
                <w:sz w:val="20"/>
                <w:szCs w:val="20"/>
              </w:rPr>
            </w:pPr>
          </w:p>
          <w:p w:rsidR="00BA136C" w:rsidRDefault="00BA136C" w:rsidP="001E35F5">
            <w:pPr>
              <w:rPr>
                <w:rFonts w:cstheme="minorHAnsi"/>
                <w:sz w:val="20"/>
                <w:szCs w:val="20"/>
              </w:rPr>
            </w:pPr>
          </w:p>
          <w:p w:rsidR="00BA136C" w:rsidRPr="00372100" w:rsidRDefault="00BA136C" w:rsidP="001E35F5">
            <w:pPr>
              <w:rPr>
                <w:rFonts w:cstheme="minorHAnsi"/>
                <w:sz w:val="20"/>
                <w:szCs w:val="20"/>
              </w:rPr>
            </w:pPr>
          </w:p>
          <w:sdt>
            <w:sdtPr>
              <w:rPr>
                <w:rStyle w:val="Heading1Char"/>
              </w:rPr>
              <w:id w:val="-2055761564"/>
              <w14:checkbox>
                <w14:checked w14:val="0"/>
                <w14:checkedState w14:val="00FE" w14:font="Wingdings"/>
                <w14:uncheckedState w14:val="2610" w14:font="MS Gothic"/>
              </w14:checkbox>
            </w:sdtPr>
            <w:sdtEndPr>
              <w:rPr>
                <w:rStyle w:val="Heading1Char"/>
              </w:rPr>
            </w:sdtEndPr>
            <w:sdtContent>
              <w:p w:rsidR="00BA136C" w:rsidRPr="00992F55" w:rsidRDefault="00BA136C" w:rsidP="001E35F5">
                <w:pPr>
                  <w:jc w:val="right"/>
                  <w:rPr>
                    <w:rFonts w:asciiTheme="majorHAnsi" w:eastAsiaTheme="majorEastAsia" w:hAnsiTheme="majorHAnsi" w:cstheme="majorBidi"/>
                    <w:b/>
                    <w:bCs/>
                    <w:color w:val="365F91" w:themeColor="accent1" w:themeShade="BF"/>
                    <w:sz w:val="28"/>
                    <w:szCs w:val="28"/>
                    <w:lang w:eastAsia="en-AU"/>
                  </w:rPr>
                </w:pPr>
                <w:r>
                  <w:rPr>
                    <w:rStyle w:val="Heading1Char"/>
                    <w:rFonts w:ascii="MS Gothic" w:eastAsia="MS Gothic" w:hAnsi="MS Gothic" w:hint="eastAsia"/>
                  </w:rPr>
                  <w:t>☐</w:t>
                </w:r>
              </w:p>
            </w:sdtContent>
          </w:sdt>
        </w:tc>
        <w:tc>
          <w:tcPr>
            <w:tcW w:w="2551" w:type="dxa"/>
          </w:tcPr>
          <w:p w:rsidR="00BA136C" w:rsidRPr="00372100" w:rsidRDefault="00BA136C" w:rsidP="001E35F5">
            <w:pPr>
              <w:rPr>
                <w:rFonts w:cstheme="minorHAnsi"/>
                <w:sz w:val="20"/>
                <w:szCs w:val="20"/>
              </w:rPr>
            </w:pPr>
            <w:r w:rsidRPr="00372100">
              <w:rPr>
                <w:rFonts w:cstheme="minorHAnsi"/>
                <w:sz w:val="20"/>
                <w:szCs w:val="20"/>
              </w:rPr>
              <w:t>Sound commitment to the school, professional colleagues and students.</w:t>
            </w:r>
          </w:p>
          <w:p w:rsidR="00BA136C" w:rsidRDefault="00BA136C" w:rsidP="001E35F5">
            <w:pPr>
              <w:rPr>
                <w:rFonts w:cstheme="minorHAnsi"/>
                <w:sz w:val="20"/>
                <w:szCs w:val="20"/>
              </w:rPr>
            </w:pPr>
          </w:p>
          <w:p w:rsidR="00BA136C" w:rsidRDefault="00BA136C" w:rsidP="001E35F5">
            <w:pPr>
              <w:rPr>
                <w:rFonts w:cstheme="minorHAnsi"/>
                <w:sz w:val="20"/>
                <w:szCs w:val="20"/>
              </w:rPr>
            </w:pPr>
          </w:p>
          <w:p w:rsidR="00BA136C" w:rsidRDefault="00BA136C" w:rsidP="001E35F5">
            <w:pPr>
              <w:rPr>
                <w:rFonts w:cstheme="minorHAnsi"/>
                <w:sz w:val="20"/>
                <w:szCs w:val="20"/>
              </w:rPr>
            </w:pPr>
          </w:p>
          <w:p w:rsidR="00BA136C" w:rsidRPr="00372100" w:rsidRDefault="00BA136C" w:rsidP="001E35F5">
            <w:pPr>
              <w:rPr>
                <w:rFonts w:cstheme="minorHAnsi"/>
                <w:sz w:val="20"/>
                <w:szCs w:val="20"/>
              </w:rPr>
            </w:pPr>
          </w:p>
          <w:sdt>
            <w:sdtPr>
              <w:rPr>
                <w:rStyle w:val="Heading1Char"/>
              </w:rPr>
              <w:id w:val="-228545336"/>
              <w14:checkbox>
                <w14:checked w14:val="0"/>
                <w14:checkedState w14:val="00FE" w14:font="Wingdings"/>
                <w14:uncheckedState w14:val="2610" w14:font="MS Gothic"/>
              </w14:checkbox>
            </w:sdtPr>
            <w:sdtEndPr>
              <w:rPr>
                <w:rStyle w:val="Heading1Char"/>
              </w:rPr>
            </w:sdtEndPr>
            <w:sdtContent>
              <w:p w:rsidR="00BA136C" w:rsidRPr="00992F55" w:rsidRDefault="00BA136C" w:rsidP="001E35F5">
                <w:pPr>
                  <w:jc w:val="right"/>
                  <w:rPr>
                    <w:rFonts w:asciiTheme="majorHAnsi" w:eastAsiaTheme="majorEastAsia" w:hAnsiTheme="majorHAnsi" w:cstheme="majorBidi"/>
                    <w:b/>
                    <w:bCs/>
                    <w:color w:val="365F91" w:themeColor="accent1" w:themeShade="BF"/>
                    <w:sz w:val="28"/>
                    <w:szCs w:val="28"/>
                    <w:lang w:eastAsia="en-AU"/>
                  </w:rPr>
                </w:pPr>
                <w:r>
                  <w:rPr>
                    <w:rStyle w:val="Heading1Char"/>
                    <w:rFonts w:ascii="MS Gothic" w:eastAsia="MS Gothic" w:hAnsi="MS Gothic" w:hint="eastAsia"/>
                  </w:rPr>
                  <w:t>☐</w:t>
                </w:r>
              </w:p>
            </w:sdtContent>
          </w:sdt>
        </w:tc>
        <w:tc>
          <w:tcPr>
            <w:tcW w:w="2551" w:type="dxa"/>
          </w:tcPr>
          <w:p w:rsidR="00BA136C" w:rsidRPr="00372100" w:rsidRDefault="00BA136C" w:rsidP="001E35F5">
            <w:pPr>
              <w:rPr>
                <w:rFonts w:cstheme="minorHAnsi"/>
                <w:sz w:val="20"/>
                <w:szCs w:val="20"/>
              </w:rPr>
            </w:pPr>
            <w:r w:rsidRPr="00372100">
              <w:rPr>
                <w:rFonts w:cstheme="minorHAnsi"/>
                <w:sz w:val="20"/>
                <w:szCs w:val="20"/>
              </w:rPr>
              <w:t>Strong commitment to the school, professional colleagues and students.</w:t>
            </w:r>
          </w:p>
          <w:p w:rsidR="00BA136C" w:rsidRDefault="00BA136C" w:rsidP="001E35F5">
            <w:pPr>
              <w:rPr>
                <w:rFonts w:cstheme="minorHAnsi"/>
                <w:sz w:val="20"/>
                <w:szCs w:val="20"/>
              </w:rPr>
            </w:pPr>
          </w:p>
          <w:p w:rsidR="00BA136C" w:rsidRDefault="00BA136C" w:rsidP="001E35F5">
            <w:pPr>
              <w:rPr>
                <w:rFonts w:cstheme="minorHAnsi"/>
                <w:sz w:val="20"/>
                <w:szCs w:val="20"/>
              </w:rPr>
            </w:pPr>
          </w:p>
          <w:p w:rsidR="00BA136C" w:rsidRDefault="00BA136C" w:rsidP="001E35F5">
            <w:pPr>
              <w:rPr>
                <w:rFonts w:cstheme="minorHAnsi"/>
                <w:sz w:val="20"/>
                <w:szCs w:val="20"/>
              </w:rPr>
            </w:pPr>
          </w:p>
          <w:p w:rsidR="00BA136C" w:rsidRPr="00372100" w:rsidRDefault="00BA136C" w:rsidP="001E35F5">
            <w:pPr>
              <w:rPr>
                <w:rFonts w:cstheme="minorHAnsi"/>
                <w:sz w:val="20"/>
                <w:szCs w:val="20"/>
              </w:rPr>
            </w:pPr>
          </w:p>
          <w:sdt>
            <w:sdtPr>
              <w:rPr>
                <w:rStyle w:val="Heading1Char"/>
              </w:rPr>
              <w:id w:val="-1617597198"/>
              <w14:checkbox>
                <w14:checked w14:val="1"/>
                <w14:checkedState w14:val="00FE" w14:font="Wingdings"/>
                <w14:uncheckedState w14:val="2610" w14:font="MS Gothic"/>
              </w14:checkbox>
            </w:sdtPr>
            <w:sdtEndPr>
              <w:rPr>
                <w:rStyle w:val="Heading1Char"/>
              </w:rPr>
            </w:sdtEndPr>
            <w:sdtContent>
              <w:p w:rsidR="00BA136C" w:rsidRPr="00992F55" w:rsidRDefault="001069DA" w:rsidP="001E35F5">
                <w:pPr>
                  <w:jc w:val="right"/>
                  <w:rPr>
                    <w:rFonts w:asciiTheme="majorHAnsi" w:eastAsiaTheme="majorEastAsia" w:hAnsiTheme="majorHAnsi" w:cstheme="majorBidi"/>
                    <w:b/>
                    <w:bCs/>
                    <w:color w:val="365F91" w:themeColor="accent1" w:themeShade="BF"/>
                    <w:sz w:val="28"/>
                    <w:szCs w:val="28"/>
                    <w:lang w:eastAsia="en-AU"/>
                  </w:rPr>
                </w:pPr>
                <w:r>
                  <w:rPr>
                    <w:rStyle w:val="Heading1Char"/>
                  </w:rPr>
                  <w:sym w:font="Wingdings" w:char="F0FE"/>
                </w:r>
              </w:p>
            </w:sdtContent>
          </w:sdt>
        </w:tc>
        <w:tc>
          <w:tcPr>
            <w:tcW w:w="2551" w:type="dxa"/>
            <w:shd w:val="clear" w:color="auto" w:fill="auto"/>
          </w:tcPr>
          <w:p w:rsidR="00BA136C" w:rsidRPr="00372100" w:rsidRDefault="00BA136C" w:rsidP="0098195F">
            <w:pPr>
              <w:rPr>
                <w:rFonts w:cstheme="minorHAnsi"/>
                <w:sz w:val="20"/>
                <w:szCs w:val="20"/>
              </w:rPr>
            </w:pPr>
            <w:r w:rsidRPr="00372100">
              <w:rPr>
                <w:rFonts w:cstheme="minorHAnsi"/>
                <w:sz w:val="20"/>
                <w:szCs w:val="20"/>
              </w:rPr>
              <w:t xml:space="preserve">Exemplary commitment to the school, professional colleagues and </w:t>
            </w:r>
          </w:p>
          <w:p w:rsidR="00BA136C" w:rsidRDefault="00BA136C" w:rsidP="0098195F">
            <w:pPr>
              <w:rPr>
                <w:rFonts w:cstheme="minorHAnsi"/>
                <w:sz w:val="20"/>
                <w:szCs w:val="20"/>
              </w:rPr>
            </w:pPr>
            <w:proofErr w:type="gramStart"/>
            <w:r w:rsidRPr="00372100">
              <w:rPr>
                <w:rFonts w:cstheme="minorHAnsi"/>
                <w:sz w:val="20"/>
                <w:szCs w:val="20"/>
              </w:rPr>
              <w:t>students</w:t>
            </w:r>
            <w:proofErr w:type="gramEnd"/>
            <w:r w:rsidRPr="00372100">
              <w:rPr>
                <w:rFonts w:cstheme="minorHAnsi"/>
                <w:sz w:val="20"/>
                <w:szCs w:val="20"/>
              </w:rPr>
              <w:t>.</w:t>
            </w:r>
          </w:p>
          <w:p w:rsidR="00BA136C" w:rsidRDefault="00BA136C" w:rsidP="0098195F">
            <w:pPr>
              <w:rPr>
                <w:rFonts w:cstheme="minorHAnsi"/>
                <w:sz w:val="20"/>
                <w:szCs w:val="20"/>
              </w:rPr>
            </w:pPr>
          </w:p>
          <w:p w:rsidR="00BA136C" w:rsidRDefault="00BA136C" w:rsidP="0098195F">
            <w:pPr>
              <w:rPr>
                <w:rFonts w:cstheme="minorHAnsi"/>
                <w:sz w:val="20"/>
                <w:szCs w:val="20"/>
              </w:rPr>
            </w:pPr>
          </w:p>
          <w:p w:rsidR="00BA136C" w:rsidRPr="00372100" w:rsidRDefault="00BA136C" w:rsidP="0098195F">
            <w:pPr>
              <w:rPr>
                <w:rFonts w:cstheme="minorHAnsi"/>
                <w:sz w:val="20"/>
                <w:szCs w:val="20"/>
              </w:rPr>
            </w:pPr>
          </w:p>
          <w:sdt>
            <w:sdtPr>
              <w:rPr>
                <w:rStyle w:val="Heading1Char"/>
              </w:rPr>
              <w:id w:val="-2008051720"/>
              <w14:checkbox>
                <w14:checked w14:val="0"/>
                <w14:checkedState w14:val="00FE" w14:font="Wingdings"/>
                <w14:uncheckedState w14:val="2610" w14:font="MS Gothic"/>
              </w14:checkbox>
            </w:sdtPr>
            <w:sdtEndPr>
              <w:rPr>
                <w:rStyle w:val="Heading1Char"/>
              </w:rPr>
            </w:sdtEndPr>
            <w:sdtContent>
              <w:p w:rsidR="00BA136C" w:rsidRPr="00992F55" w:rsidRDefault="00BA136C" w:rsidP="00992F55">
                <w:pPr>
                  <w:jc w:val="right"/>
                  <w:rPr>
                    <w:rFonts w:asciiTheme="majorHAnsi" w:eastAsiaTheme="majorEastAsia" w:hAnsiTheme="majorHAnsi" w:cstheme="majorBidi"/>
                    <w:b/>
                    <w:bCs/>
                    <w:color w:val="365F91" w:themeColor="accent1" w:themeShade="BF"/>
                    <w:sz w:val="28"/>
                    <w:szCs w:val="28"/>
                    <w:lang w:eastAsia="en-AU"/>
                  </w:rPr>
                </w:pPr>
                <w:r>
                  <w:rPr>
                    <w:rStyle w:val="Heading1Char"/>
                    <w:rFonts w:ascii="MS Gothic" w:eastAsia="MS Gothic" w:hAnsi="MS Gothic" w:hint="eastAsia"/>
                  </w:rPr>
                  <w:t>☐</w:t>
                </w:r>
              </w:p>
            </w:sdtContent>
          </w:sdt>
        </w:tc>
      </w:tr>
    </w:tbl>
    <w:p w:rsidR="003B0ACB" w:rsidRPr="006940BE" w:rsidRDefault="003B0ACB" w:rsidP="006940BE">
      <w:pPr>
        <w:tabs>
          <w:tab w:val="left" w:pos="1134"/>
          <w:tab w:val="left" w:leader="dot" w:pos="5103"/>
          <w:tab w:val="left" w:pos="5670"/>
          <w:tab w:val="left" w:pos="6521"/>
          <w:tab w:val="left" w:leader="dot" w:pos="9639"/>
        </w:tabs>
        <w:spacing w:after="0" w:line="240" w:lineRule="auto"/>
        <w:rPr>
          <w:sz w:val="2"/>
        </w:rPr>
      </w:pPr>
    </w:p>
    <w:sectPr w:rsidR="003B0ACB" w:rsidRPr="006940BE" w:rsidSect="00372100">
      <w:headerReference w:type="default" r:id="rId15"/>
      <w:footerReference w:type="default" r:id="rId16"/>
      <w:headerReference w:type="first" r:id="rId17"/>
      <w:footerReference w:type="first" r:id="rId18"/>
      <w:pgSz w:w="16838" w:h="11906" w:orient="landscape"/>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F85" w:rsidRDefault="00507F85" w:rsidP="00613FFF">
      <w:pPr>
        <w:spacing w:after="0" w:line="240" w:lineRule="auto"/>
      </w:pPr>
      <w:r>
        <w:separator/>
      </w:r>
    </w:p>
  </w:endnote>
  <w:endnote w:type="continuationSeparator" w:id="0">
    <w:p w:rsidR="00507F85" w:rsidRDefault="00507F85" w:rsidP="00613F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0B5" w:rsidRDefault="00A720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841" w:rsidRPr="00B24841" w:rsidRDefault="00B24841" w:rsidP="00B24841">
    <w:pPr>
      <w:pStyle w:val="Footer"/>
      <w:pBdr>
        <w:bottom w:val="single" w:sz="4" w:space="1" w:color="auto"/>
      </w:pBdr>
      <w:tabs>
        <w:tab w:val="clear" w:pos="9026"/>
        <w:tab w:val="right" w:pos="10490"/>
      </w:tabs>
      <w:rPr>
        <w:sz w:val="18"/>
      </w:rPr>
    </w:pPr>
  </w:p>
  <w:p w:rsidR="00D80434" w:rsidRDefault="00FE48CF" w:rsidP="00D80434">
    <w:pPr>
      <w:spacing w:after="0" w:line="240" w:lineRule="auto"/>
      <w:rPr>
        <w:sz w:val="16"/>
        <w:szCs w:val="16"/>
      </w:rPr>
    </w:pPr>
    <w:r w:rsidRPr="00FE48CF">
      <w:rPr>
        <w:sz w:val="16"/>
        <w:szCs w:val="16"/>
      </w:rPr>
      <w:t xml:space="preserve">Pre-Service Teacher: </w:t>
    </w:r>
    <w:r w:rsidRPr="00FE48CF">
      <w:rPr>
        <w:sz w:val="16"/>
        <w:szCs w:val="16"/>
      </w:rPr>
      <w:fldChar w:fldCharType="begin"/>
    </w:r>
    <w:r w:rsidRPr="00FE48CF">
      <w:rPr>
        <w:sz w:val="16"/>
        <w:szCs w:val="16"/>
      </w:rPr>
      <w:instrText xml:space="preserve"> REF pstn \h </w:instrText>
    </w:r>
    <w:r>
      <w:rPr>
        <w:sz w:val="16"/>
        <w:szCs w:val="16"/>
      </w:rPr>
      <w:instrText xml:space="preserve"> \* MERGEFORMAT </w:instrText>
    </w:r>
    <w:r w:rsidRPr="00FE48CF">
      <w:rPr>
        <w:sz w:val="16"/>
        <w:szCs w:val="16"/>
      </w:rPr>
      <w:fldChar w:fldCharType="separate"/>
    </w:r>
    <w:r w:rsidR="00D72D14">
      <w:rPr>
        <w:b/>
        <w:bCs/>
        <w:sz w:val="16"/>
        <w:szCs w:val="16"/>
        <w:lang w:val="en-US"/>
      </w:rPr>
      <w:t>Error! Reference source not found.</w:t>
    </w:r>
    <w:r w:rsidRPr="00FE48CF">
      <w:rPr>
        <w:sz w:val="16"/>
        <w:szCs w:val="16"/>
      </w:rPr>
      <w:fldChar w:fldCharType="end"/>
    </w:r>
    <w:r w:rsidRPr="00FE48CF">
      <w:rPr>
        <w:sz w:val="16"/>
        <w:szCs w:val="16"/>
      </w:rPr>
      <w:t xml:space="preserve">                             </w:t>
    </w:r>
    <w:r w:rsidR="00064171" w:rsidRPr="00FE48CF">
      <w:rPr>
        <w:vanish/>
        <w:sz w:val="16"/>
        <w:szCs w:val="16"/>
      </w:rPr>
      <w:t>(th</w:t>
    </w:r>
    <w:r w:rsidR="00DC0D86" w:rsidRPr="00FE48CF">
      <w:rPr>
        <w:vanish/>
        <w:sz w:val="16"/>
        <w:szCs w:val="16"/>
      </w:rPr>
      <w:t>ese</w:t>
    </w:r>
    <w:r w:rsidR="00064171" w:rsidRPr="00FE48CF">
      <w:rPr>
        <w:vanish/>
        <w:sz w:val="16"/>
        <w:szCs w:val="16"/>
      </w:rPr>
      <w:t xml:space="preserve"> </w:t>
    </w:r>
    <w:r w:rsidR="009C0DC4" w:rsidRPr="00FE48CF">
      <w:rPr>
        <w:vanish/>
        <w:sz w:val="16"/>
        <w:szCs w:val="16"/>
      </w:rPr>
      <w:t>field</w:t>
    </w:r>
    <w:r w:rsidR="00DC0D86" w:rsidRPr="00FE48CF">
      <w:rPr>
        <w:vanish/>
        <w:sz w:val="16"/>
        <w:szCs w:val="16"/>
      </w:rPr>
      <w:t>s</w:t>
    </w:r>
    <w:r w:rsidR="009C0DC4" w:rsidRPr="00FE48CF">
      <w:rPr>
        <w:vanish/>
        <w:sz w:val="16"/>
        <w:szCs w:val="16"/>
      </w:rPr>
      <w:t xml:space="preserve"> </w:t>
    </w:r>
    <w:r w:rsidR="00064171" w:rsidRPr="00FE48CF">
      <w:rPr>
        <w:vanish/>
        <w:sz w:val="16"/>
        <w:szCs w:val="16"/>
      </w:rPr>
      <w:t>will automatically update when this report is printed)</w:t>
    </w:r>
    <w:r w:rsidR="00CB2A60" w:rsidRPr="00FE48CF">
      <w:rPr>
        <w:sz w:val="16"/>
        <w:szCs w:val="16"/>
      </w:rPr>
      <w:ptab w:relativeTo="margin" w:alignment="right" w:leader="none"/>
    </w:r>
  </w:p>
  <w:p w:rsidR="00B563D2" w:rsidRPr="00096CEE" w:rsidRDefault="00D80434" w:rsidP="00B563D2">
    <w:pPr>
      <w:tabs>
        <w:tab w:val="right" w:pos="10348"/>
      </w:tabs>
      <w:spacing w:after="0" w:line="240" w:lineRule="auto"/>
      <w:rPr>
        <w:sz w:val="16"/>
        <w:szCs w:val="16"/>
      </w:rPr>
    </w:pPr>
    <w:r w:rsidRPr="00096CEE">
      <w:rPr>
        <w:sz w:val="16"/>
        <w:szCs w:val="16"/>
      </w:rPr>
      <w:t xml:space="preserve">Mentor Teacher:  </w:t>
    </w:r>
    <w:r w:rsidRPr="00096CEE">
      <w:rPr>
        <w:sz w:val="16"/>
        <w:szCs w:val="16"/>
      </w:rPr>
      <w:fldChar w:fldCharType="begin"/>
    </w:r>
    <w:r w:rsidRPr="00096CEE">
      <w:rPr>
        <w:sz w:val="16"/>
        <w:szCs w:val="16"/>
      </w:rPr>
      <w:instrText xml:space="preserve"> REF Mentor \h  \* MERGEFORMAT </w:instrText>
    </w:r>
    <w:r w:rsidRPr="00096CEE">
      <w:rPr>
        <w:sz w:val="16"/>
        <w:szCs w:val="16"/>
      </w:rPr>
    </w:r>
    <w:r w:rsidRPr="00096CEE">
      <w:rPr>
        <w:sz w:val="16"/>
        <w:szCs w:val="16"/>
      </w:rPr>
      <w:fldChar w:fldCharType="separate"/>
    </w:r>
    <w:sdt>
      <w:sdtPr>
        <w:rPr>
          <w:b/>
          <w:sz w:val="16"/>
          <w:szCs w:val="16"/>
        </w:rPr>
        <w:id w:val="-2137866809"/>
        <w:showingPlcHdr/>
        <w:text/>
      </w:sdtPr>
      <w:sdtEndPr/>
      <w:sdtContent>
        <w:r w:rsidR="00096CEE" w:rsidRPr="00096CEE">
          <w:rPr>
            <w:b/>
            <w:sz w:val="16"/>
            <w:szCs w:val="16"/>
          </w:rPr>
          <w:t xml:space="preserve">Mentor </w:t>
        </w:r>
        <w:r w:rsidR="00096CEE" w:rsidRPr="00096CEE">
          <w:rPr>
            <w:b/>
            <w:color w:val="808080" w:themeColor="background1" w:themeShade="80"/>
            <w:sz w:val="16"/>
            <w:szCs w:val="16"/>
          </w:rPr>
          <w:t>teacher name</w:t>
        </w:r>
      </w:sdtContent>
    </w:sdt>
    <w:r w:rsidRPr="00096CEE">
      <w:rPr>
        <w:sz w:val="16"/>
        <w:szCs w:val="16"/>
      </w:rPr>
      <w:fldChar w:fldCharType="end"/>
    </w:r>
    <w:r w:rsidRPr="00096CEE">
      <w:rPr>
        <w:sz w:val="16"/>
        <w:szCs w:val="16"/>
      </w:rPr>
      <w:tab/>
    </w:r>
    <w:r w:rsidR="00A95F3F" w:rsidRPr="00096CEE">
      <w:rPr>
        <w:sz w:val="16"/>
        <w:szCs w:val="16"/>
      </w:rPr>
      <w:t xml:space="preserve">Page </w:t>
    </w:r>
    <w:r w:rsidR="00A95F3F" w:rsidRPr="00096CEE">
      <w:rPr>
        <w:sz w:val="16"/>
        <w:szCs w:val="16"/>
      </w:rPr>
      <w:fldChar w:fldCharType="begin"/>
    </w:r>
    <w:r w:rsidR="00A95F3F" w:rsidRPr="00096CEE">
      <w:rPr>
        <w:sz w:val="16"/>
        <w:szCs w:val="16"/>
      </w:rPr>
      <w:instrText xml:space="preserve"> PAGE  \* Arabic  \* MERGEFORMAT </w:instrText>
    </w:r>
    <w:r w:rsidR="00A95F3F" w:rsidRPr="00096CEE">
      <w:rPr>
        <w:sz w:val="16"/>
        <w:szCs w:val="16"/>
      </w:rPr>
      <w:fldChar w:fldCharType="separate"/>
    </w:r>
    <w:r w:rsidR="00D72D14">
      <w:rPr>
        <w:noProof/>
        <w:sz w:val="16"/>
        <w:szCs w:val="16"/>
      </w:rPr>
      <w:t>5</w:t>
    </w:r>
    <w:r w:rsidR="00A95F3F" w:rsidRPr="00096CEE">
      <w:rPr>
        <w:sz w:val="16"/>
        <w:szCs w:val="16"/>
      </w:rPr>
      <w:fldChar w:fldCharType="end"/>
    </w:r>
    <w:r w:rsidR="00A95F3F" w:rsidRPr="00096CEE">
      <w:rPr>
        <w:sz w:val="16"/>
        <w:szCs w:val="16"/>
      </w:rPr>
      <w:t xml:space="preserve"> of </w:t>
    </w:r>
    <w:r w:rsidR="00A95F3F" w:rsidRPr="00096CEE">
      <w:rPr>
        <w:sz w:val="16"/>
        <w:szCs w:val="16"/>
      </w:rPr>
      <w:fldChar w:fldCharType="begin"/>
    </w:r>
    <w:r w:rsidR="00A95F3F" w:rsidRPr="00096CEE">
      <w:rPr>
        <w:sz w:val="16"/>
        <w:szCs w:val="16"/>
      </w:rPr>
      <w:instrText xml:space="preserve"> NUMPAGES  \* Arabic  \* MERGEFORMAT </w:instrText>
    </w:r>
    <w:r w:rsidR="00A95F3F" w:rsidRPr="00096CEE">
      <w:rPr>
        <w:sz w:val="16"/>
        <w:szCs w:val="16"/>
      </w:rPr>
      <w:fldChar w:fldCharType="separate"/>
    </w:r>
    <w:r w:rsidR="00D72D14">
      <w:rPr>
        <w:noProof/>
        <w:sz w:val="16"/>
        <w:szCs w:val="16"/>
      </w:rPr>
      <w:t>7</w:t>
    </w:r>
    <w:r w:rsidR="00A95F3F" w:rsidRPr="00096CEE">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10682"/>
    </w:tblGrid>
    <w:tr w:rsidR="00232F27" w:rsidTr="00232F27">
      <w:tc>
        <w:tcPr>
          <w:tcW w:w="10682" w:type="dxa"/>
        </w:tcPr>
        <w:p w:rsidR="00232F27" w:rsidRDefault="00232F27" w:rsidP="00232F27">
          <w:pPr>
            <w:pStyle w:val="Footer"/>
            <w:tabs>
              <w:tab w:val="left" w:pos="1122"/>
            </w:tabs>
            <w:rPr>
              <w:sz w:val="20"/>
              <w:szCs w:val="20"/>
            </w:rPr>
          </w:pPr>
          <w:r w:rsidRPr="00232F27">
            <w:rPr>
              <w:sz w:val="20"/>
              <w:szCs w:val="20"/>
            </w:rPr>
            <w:t>An editable copy of this report can be downloaded at:</w:t>
          </w:r>
          <w:r>
            <w:rPr>
              <w:sz w:val="20"/>
              <w:szCs w:val="20"/>
            </w:rPr>
            <w:br/>
          </w:r>
          <w:r>
            <w:rPr>
              <w:sz w:val="20"/>
              <w:szCs w:val="20"/>
            </w:rPr>
            <w:tab/>
          </w:r>
          <w:r w:rsidR="00A720B5">
            <w:rPr>
              <w:sz w:val="20"/>
              <w:szCs w:val="20"/>
            </w:rPr>
            <w:t xml:space="preserve">Template: Editable Online (DOCX) </w:t>
          </w:r>
          <w:hyperlink r:id="rId1" w:history="1">
            <w:r w:rsidR="00A720B5" w:rsidRPr="00A720B5">
              <w:rPr>
                <w:rStyle w:val="Hyperlink"/>
                <w:sz w:val="20"/>
                <w:szCs w:val="20"/>
              </w:rPr>
              <w:t>Click Here</w:t>
            </w:r>
          </w:hyperlink>
        </w:p>
        <w:p w:rsidR="00232F27" w:rsidRDefault="00232F27" w:rsidP="00232F27">
          <w:pPr>
            <w:pStyle w:val="Footer"/>
            <w:tabs>
              <w:tab w:val="left" w:pos="1122"/>
            </w:tabs>
            <w:rPr>
              <w:sz w:val="20"/>
              <w:szCs w:val="20"/>
            </w:rPr>
          </w:pPr>
          <w:r w:rsidRPr="00232F27">
            <w:rPr>
              <w:sz w:val="20"/>
              <w:szCs w:val="20"/>
            </w:rPr>
            <w:t>alternatively a blank copy for handwritten reports can be obtained at:</w:t>
          </w:r>
          <w:r>
            <w:rPr>
              <w:sz w:val="20"/>
              <w:szCs w:val="20"/>
            </w:rPr>
            <w:br/>
          </w:r>
          <w:r>
            <w:rPr>
              <w:sz w:val="20"/>
              <w:szCs w:val="20"/>
            </w:rPr>
            <w:tab/>
          </w:r>
          <w:r w:rsidR="00A720B5">
            <w:rPr>
              <w:sz w:val="20"/>
              <w:szCs w:val="20"/>
            </w:rPr>
            <w:t xml:space="preserve">Template: Printable (PDF) </w:t>
          </w:r>
          <w:hyperlink r:id="rId2" w:history="1">
            <w:r w:rsidR="00A720B5" w:rsidRPr="00A720B5">
              <w:rPr>
                <w:rStyle w:val="Hyperlink"/>
                <w:sz w:val="20"/>
                <w:szCs w:val="20"/>
              </w:rPr>
              <w:t>Click Here</w:t>
            </w:r>
          </w:hyperlink>
          <w:r w:rsidR="00A720B5">
            <w:rPr>
              <w:sz w:val="20"/>
              <w:szCs w:val="20"/>
            </w:rPr>
            <w:t xml:space="preserve"> </w:t>
          </w:r>
          <w:r w:rsidR="00A720B5">
            <w:br/>
          </w:r>
          <w:r w:rsidRPr="00232F27">
            <w:rPr>
              <w:sz w:val="20"/>
              <w:szCs w:val="20"/>
            </w:rPr>
            <w:t xml:space="preserve">Once the </w:t>
          </w:r>
          <w:r w:rsidR="0022236A">
            <w:rPr>
              <w:sz w:val="20"/>
              <w:szCs w:val="20"/>
            </w:rPr>
            <w:t>report is completed, please sign it</w:t>
          </w:r>
          <w:r w:rsidRPr="00232F27">
            <w:rPr>
              <w:sz w:val="20"/>
              <w:szCs w:val="20"/>
            </w:rPr>
            <w:t xml:space="preserve"> and send it through to</w:t>
          </w:r>
          <w:r>
            <w:rPr>
              <w:sz w:val="20"/>
              <w:szCs w:val="20"/>
            </w:rPr>
            <w:t>:</w:t>
          </w:r>
          <w:r>
            <w:rPr>
              <w:sz w:val="20"/>
              <w:szCs w:val="20"/>
            </w:rPr>
            <w:br/>
          </w:r>
          <w:r>
            <w:rPr>
              <w:sz w:val="20"/>
              <w:szCs w:val="20"/>
            </w:rPr>
            <w:tab/>
          </w:r>
          <w:r w:rsidRPr="00232F27">
            <w:rPr>
              <w:sz w:val="20"/>
              <w:szCs w:val="20"/>
            </w:rPr>
            <w:t>Professional Experience Office, School of Education, University of Adelaide   SA   5005</w:t>
          </w:r>
        </w:p>
        <w:p w:rsidR="009D3DE9" w:rsidRDefault="009D3DE9" w:rsidP="00232F27">
          <w:pPr>
            <w:pStyle w:val="Footer"/>
            <w:tabs>
              <w:tab w:val="left" w:pos="1122"/>
            </w:tabs>
            <w:rPr>
              <w:sz w:val="20"/>
              <w:szCs w:val="20"/>
            </w:rPr>
          </w:pPr>
          <w:r>
            <w:rPr>
              <w:sz w:val="20"/>
              <w:szCs w:val="20"/>
            </w:rPr>
            <w:t xml:space="preserve">or email a scanned/signed copy to </w:t>
          </w:r>
          <w:hyperlink r:id="rId3" w:history="1">
            <w:r w:rsidRPr="00E3067E">
              <w:rPr>
                <w:rStyle w:val="Hyperlink"/>
                <w:sz w:val="20"/>
                <w:szCs w:val="20"/>
              </w:rPr>
              <w:t>education.practicum@adelaide.edu.au</w:t>
            </w:r>
          </w:hyperlink>
          <w:r>
            <w:rPr>
              <w:sz w:val="20"/>
              <w:szCs w:val="20"/>
            </w:rPr>
            <w:t xml:space="preserve"> </w:t>
          </w:r>
        </w:p>
      </w:tc>
    </w:tr>
  </w:tbl>
  <w:p w:rsidR="00232F27" w:rsidRPr="00232F27" w:rsidRDefault="00232F27" w:rsidP="00232F27">
    <w:pPr>
      <w:pStyle w:val="Footer"/>
      <w:rPr>
        <w:sz w:val="2"/>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3D2" w:rsidRPr="00B24841" w:rsidRDefault="00B563D2" w:rsidP="00B563D2">
    <w:pPr>
      <w:pStyle w:val="Footer"/>
      <w:pBdr>
        <w:bottom w:val="single" w:sz="4" w:space="1" w:color="auto"/>
      </w:pBdr>
      <w:tabs>
        <w:tab w:val="clear" w:pos="9026"/>
        <w:tab w:val="right" w:pos="10490"/>
      </w:tabs>
      <w:rPr>
        <w:sz w:val="18"/>
      </w:rPr>
    </w:pPr>
  </w:p>
  <w:p w:rsidR="00B563D2" w:rsidRDefault="00B563D2" w:rsidP="00B563D2">
    <w:pPr>
      <w:spacing w:after="0" w:line="240" w:lineRule="auto"/>
      <w:rPr>
        <w:sz w:val="16"/>
        <w:szCs w:val="16"/>
      </w:rPr>
    </w:pPr>
    <w:r w:rsidRPr="00FE48CF">
      <w:rPr>
        <w:sz w:val="16"/>
        <w:szCs w:val="16"/>
      </w:rPr>
      <w:t xml:space="preserve">Pre-Service Teacher: </w:t>
    </w:r>
    <w:r w:rsidRPr="00FE48CF">
      <w:rPr>
        <w:sz w:val="16"/>
        <w:szCs w:val="16"/>
      </w:rPr>
      <w:fldChar w:fldCharType="begin"/>
    </w:r>
    <w:r w:rsidRPr="00FE48CF">
      <w:rPr>
        <w:sz w:val="16"/>
        <w:szCs w:val="16"/>
      </w:rPr>
      <w:instrText xml:space="preserve"> REF pstn \h </w:instrText>
    </w:r>
    <w:r>
      <w:rPr>
        <w:sz w:val="16"/>
        <w:szCs w:val="16"/>
      </w:rPr>
      <w:instrText xml:space="preserve"> \* MERGEFORMAT </w:instrText>
    </w:r>
    <w:r w:rsidRPr="00FE48CF">
      <w:rPr>
        <w:sz w:val="16"/>
        <w:szCs w:val="16"/>
      </w:rPr>
      <w:fldChar w:fldCharType="separate"/>
    </w:r>
    <w:r w:rsidR="00D72D14">
      <w:rPr>
        <w:b/>
        <w:bCs/>
        <w:sz w:val="16"/>
        <w:szCs w:val="16"/>
        <w:lang w:val="en-US"/>
      </w:rPr>
      <w:t>Error! Reference source not found.</w:t>
    </w:r>
    <w:r w:rsidRPr="00FE48CF">
      <w:rPr>
        <w:sz w:val="16"/>
        <w:szCs w:val="16"/>
      </w:rPr>
      <w:fldChar w:fldCharType="end"/>
    </w:r>
    <w:r w:rsidRPr="00FE48CF">
      <w:rPr>
        <w:sz w:val="16"/>
        <w:szCs w:val="16"/>
      </w:rPr>
      <w:t xml:space="preserve">                             </w:t>
    </w:r>
    <w:r w:rsidRPr="00FE48CF">
      <w:rPr>
        <w:vanish/>
        <w:sz w:val="16"/>
        <w:szCs w:val="16"/>
      </w:rPr>
      <w:t>(these fields will automatically update when this report is printed)</w:t>
    </w:r>
    <w:r w:rsidRPr="00FE48CF">
      <w:rPr>
        <w:sz w:val="16"/>
        <w:szCs w:val="16"/>
      </w:rPr>
      <w:ptab w:relativeTo="margin" w:alignment="right" w:leader="none"/>
    </w:r>
  </w:p>
  <w:p w:rsidR="00B563D2" w:rsidRPr="00096CEE" w:rsidRDefault="00B563D2" w:rsidP="00B563D2">
    <w:pPr>
      <w:tabs>
        <w:tab w:val="right" w:pos="15168"/>
      </w:tabs>
      <w:spacing w:after="0" w:line="240" w:lineRule="auto"/>
      <w:rPr>
        <w:sz w:val="16"/>
        <w:szCs w:val="16"/>
      </w:rPr>
    </w:pPr>
    <w:r w:rsidRPr="00096CEE">
      <w:rPr>
        <w:sz w:val="16"/>
        <w:szCs w:val="16"/>
      </w:rPr>
      <w:t xml:space="preserve">Mentor Teacher:  </w:t>
    </w:r>
    <w:r w:rsidRPr="00096CEE">
      <w:rPr>
        <w:sz w:val="16"/>
        <w:szCs w:val="16"/>
      </w:rPr>
      <w:fldChar w:fldCharType="begin"/>
    </w:r>
    <w:r w:rsidRPr="00096CEE">
      <w:rPr>
        <w:sz w:val="16"/>
        <w:szCs w:val="16"/>
      </w:rPr>
      <w:instrText xml:space="preserve"> REF Mentor \h  \* MERGEFORMAT </w:instrText>
    </w:r>
    <w:r w:rsidRPr="00096CEE">
      <w:rPr>
        <w:sz w:val="16"/>
        <w:szCs w:val="16"/>
      </w:rPr>
    </w:r>
    <w:r w:rsidRPr="00096CEE">
      <w:rPr>
        <w:sz w:val="16"/>
        <w:szCs w:val="16"/>
      </w:rPr>
      <w:fldChar w:fldCharType="separate"/>
    </w:r>
    <w:sdt>
      <w:sdtPr>
        <w:rPr>
          <w:b/>
          <w:sz w:val="16"/>
          <w:szCs w:val="16"/>
        </w:rPr>
        <w:id w:val="476581114"/>
        <w:showingPlcHdr/>
        <w:text/>
      </w:sdtPr>
      <w:sdtEndPr/>
      <w:sdtContent>
        <w:r w:rsidR="00096CEE" w:rsidRPr="00096CEE">
          <w:rPr>
            <w:b/>
            <w:sz w:val="16"/>
            <w:szCs w:val="16"/>
          </w:rPr>
          <w:t xml:space="preserve">Mentor </w:t>
        </w:r>
        <w:r w:rsidR="00096CEE" w:rsidRPr="00096CEE">
          <w:rPr>
            <w:b/>
            <w:color w:val="808080" w:themeColor="background1" w:themeShade="80"/>
            <w:sz w:val="16"/>
            <w:szCs w:val="16"/>
          </w:rPr>
          <w:t>teacher name</w:t>
        </w:r>
      </w:sdtContent>
    </w:sdt>
    <w:r w:rsidRPr="00096CEE">
      <w:rPr>
        <w:sz w:val="16"/>
        <w:szCs w:val="16"/>
      </w:rPr>
      <w:fldChar w:fldCharType="end"/>
    </w:r>
    <w:r w:rsidRPr="00096CEE">
      <w:rPr>
        <w:sz w:val="16"/>
        <w:szCs w:val="16"/>
      </w:rPr>
      <w:tab/>
      <w:t xml:space="preserve">Page </w:t>
    </w:r>
    <w:r w:rsidRPr="00096CEE">
      <w:rPr>
        <w:sz w:val="16"/>
        <w:szCs w:val="16"/>
      </w:rPr>
      <w:fldChar w:fldCharType="begin"/>
    </w:r>
    <w:r w:rsidRPr="00096CEE">
      <w:rPr>
        <w:sz w:val="16"/>
        <w:szCs w:val="16"/>
      </w:rPr>
      <w:instrText xml:space="preserve"> PAGE  \* Arabic  \* MERGEFORMAT </w:instrText>
    </w:r>
    <w:r w:rsidRPr="00096CEE">
      <w:rPr>
        <w:sz w:val="16"/>
        <w:szCs w:val="16"/>
      </w:rPr>
      <w:fldChar w:fldCharType="separate"/>
    </w:r>
    <w:r w:rsidR="00D72D14">
      <w:rPr>
        <w:noProof/>
        <w:sz w:val="16"/>
        <w:szCs w:val="16"/>
      </w:rPr>
      <w:t>7</w:t>
    </w:r>
    <w:r w:rsidRPr="00096CEE">
      <w:rPr>
        <w:sz w:val="16"/>
        <w:szCs w:val="16"/>
      </w:rPr>
      <w:fldChar w:fldCharType="end"/>
    </w:r>
    <w:r w:rsidRPr="00096CEE">
      <w:rPr>
        <w:sz w:val="16"/>
        <w:szCs w:val="16"/>
      </w:rPr>
      <w:t xml:space="preserve"> of </w:t>
    </w:r>
    <w:r w:rsidRPr="00096CEE">
      <w:rPr>
        <w:sz w:val="16"/>
        <w:szCs w:val="16"/>
      </w:rPr>
      <w:fldChar w:fldCharType="begin"/>
    </w:r>
    <w:r w:rsidRPr="00096CEE">
      <w:rPr>
        <w:sz w:val="16"/>
        <w:szCs w:val="16"/>
      </w:rPr>
      <w:instrText xml:space="preserve"> NUMPAGES  \* Arabic  \* MERGEFORMAT </w:instrText>
    </w:r>
    <w:r w:rsidRPr="00096CEE">
      <w:rPr>
        <w:sz w:val="16"/>
        <w:szCs w:val="16"/>
      </w:rPr>
      <w:fldChar w:fldCharType="separate"/>
    </w:r>
    <w:r w:rsidR="00D72D14">
      <w:rPr>
        <w:noProof/>
        <w:sz w:val="16"/>
        <w:szCs w:val="16"/>
      </w:rPr>
      <w:t>7</w:t>
    </w:r>
    <w:r w:rsidRPr="00096CEE">
      <w:rPr>
        <w:sz w:val="16"/>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100" w:rsidRPr="00B24841" w:rsidRDefault="00372100" w:rsidP="00372100">
    <w:pPr>
      <w:pStyle w:val="Footer"/>
      <w:pBdr>
        <w:bottom w:val="single" w:sz="4" w:space="1" w:color="auto"/>
      </w:pBdr>
      <w:tabs>
        <w:tab w:val="clear" w:pos="9026"/>
        <w:tab w:val="right" w:pos="10490"/>
      </w:tabs>
      <w:rPr>
        <w:sz w:val="18"/>
      </w:rPr>
    </w:pPr>
  </w:p>
  <w:p w:rsidR="00372100" w:rsidRDefault="00372100" w:rsidP="00372100">
    <w:pPr>
      <w:spacing w:after="0" w:line="240" w:lineRule="auto"/>
      <w:rPr>
        <w:sz w:val="16"/>
        <w:szCs w:val="16"/>
      </w:rPr>
    </w:pPr>
    <w:r w:rsidRPr="00FE48CF">
      <w:rPr>
        <w:sz w:val="16"/>
        <w:szCs w:val="16"/>
      </w:rPr>
      <w:t xml:space="preserve">Pre-Service Teacher: </w:t>
    </w:r>
    <w:r w:rsidRPr="00FE48CF">
      <w:rPr>
        <w:sz w:val="16"/>
        <w:szCs w:val="16"/>
      </w:rPr>
      <w:fldChar w:fldCharType="begin"/>
    </w:r>
    <w:r w:rsidRPr="00FE48CF">
      <w:rPr>
        <w:sz w:val="16"/>
        <w:szCs w:val="16"/>
      </w:rPr>
      <w:instrText xml:space="preserve"> REF pstn \h </w:instrText>
    </w:r>
    <w:r>
      <w:rPr>
        <w:sz w:val="16"/>
        <w:szCs w:val="16"/>
      </w:rPr>
      <w:instrText xml:space="preserve"> \* MERGEFORMAT </w:instrText>
    </w:r>
    <w:r w:rsidRPr="00FE48CF">
      <w:rPr>
        <w:sz w:val="16"/>
        <w:szCs w:val="16"/>
      </w:rPr>
      <w:fldChar w:fldCharType="separate"/>
    </w:r>
    <w:r w:rsidR="00D72D14">
      <w:rPr>
        <w:b/>
        <w:bCs/>
        <w:sz w:val="16"/>
        <w:szCs w:val="16"/>
        <w:lang w:val="en-US"/>
      </w:rPr>
      <w:t>Error! Reference source not found.</w:t>
    </w:r>
    <w:r w:rsidRPr="00FE48CF">
      <w:rPr>
        <w:sz w:val="16"/>
        <w:szCs w:val="16"/>
      </w:rPr>
      <w:fldChar w:fldCharType="end"/>
    </w:r>
    <w:r w:rsidRPr="00FE48CF">
      <w:rPr>
        <w:sz w:val="16"/>
        <w:szCs w:val="16"/>
      </w:rPr>
      <w:t xml:space="preserve">                             </w:t>
    </w:r>
    <w:r w:rsidRPr="00FE48CF">
      <w:rPr>
        <w:vanish/>
        <w:sz w:val="16"/>
        <w:szCs w:val="16"/>
      </w:rPr>
      <w:t>(these fields will automatically update when this report is printed)</w:t>
    </w:r>
    <w:r w:rsidRPr="00FE48CF">
      <w:rPr>
        <w:sz w:val="16"/>
        <w:szCs w:val="16"/>
      </w:rPr>
      <w:ptab w:relativeTo="margin" w:alignment="right" w:leader="none"/>
    </w:r>
  </w:p>
  <w:p w:rsidR="00372100" w:rsidRPr="00096CEE" w:rsidRDefault="00372100" w:rsidP="00B563D2">
    <w:pPr>
      <w:tabs>
        <w:tab w:val="right" w:pos="15309"/>
      </w:tabs>
      <w:spacing w:after="0" w:line="240" w:lineRule="auto"/>
      <w:rPr>
        <w:sz w:val="16"/>
        <w:szCs w:val="16"/>
      </w:rPr>
    </w:pPr>
    <w:r w:rsidRPr="00096CEE">
      <w:rPr>
        <w:sz w:val="16"/>
        <w:szCs w:val="16"/>
      </w:rPr>
      <w:t xml:space="preserve">Mentor Teacher:  </w:t>
    </w:r>
    <w:r w:rsidRPr="00096CEE">
      <w:rPr>
        <w:sz w:val="16"/>
        <w:szCs w:val="16"/>
      </w:rPr>
      <w:fldChar w:fldCharType="begin"/>
    </w:r>
    <w:r w:rsidRPr="00096CEE">
      <w:rPr>
        <w:sz w:val="16"/>
        <w:szCs w:val="16"/>
      </w:rPr>
      <w:instrText xml:space="preserve"> REF Mentor \h  \* MERGEFORMAT </w:instrText>
    </w:r>
    <w:r w:rsidRPr="00096CEE">
      <w:rPr>
        <w:sz w:val="16"/>
        <w:szCs w:val="16"/>
      </w:rPr>
    </w:r>
    <w:r w:rsidRPr="00096CEE">
      <w:rPr>
        <w:sz w:val="16"/>
        <w:szCs w:val="16"/>
      </w:rPr>
      <w:fldChar w:fldCharType="separate"/>
    </w:r>
    <w:sdt>
      <w:sdtPr>
        <w:rPr>
          <w:b/>
          <w:sz w:val="16"/>
          <w:szCs w:val="16"/>
        </w:rPr>
        <w:id w:val="254016659"/>
        <w:showingPlcHdr/>
        <w:text/>
      </w:sdtPr>
      <w:sdtEndPr/>
      <w:sdtContent>
        <w:r w:rsidR="00096CEE" w:rsidRPr="00096CEE">
          <w:rPr>
            <w:b/>
            <w:sz w:val="16"/>
            <w:szCs w:val="16"/>
          </w:rPr>
          <w:t xml:space="preserve">Mentor </w:t>
        </w:r>
        <w:r w:rsidR="00096CEE" w:rsidRPr="00096CEE">
          <w:rPr>
            <w:b/>
            <w:color w:val="808080" w:themeColor="background1" w:themeShade="80"/>
            <w:sz w:val="16"/>
            <w:szCs w:val="16"/>
          </w:rPr>
          <w:t>teacher name</w:t>
        </w:r>
      </w:sdtContent>
    </w:sdt>
    <w:r w:rsidRPr="00096CEE">
      <w:rPr>
        <w:sz w:val="16"/>
        <w:szCs w:val="16"/>
      </w:rPr>
      <w:fldChar w:fldCharType="end"/>
    </w:r>
    <w:r w:rsidRPr="00096CEE">
      <w:rPr>
        <w:sz w:val="16"/>
        <w:szCs w:val="16"/>
      </w:rPr>
      <w:tab/>
      <w:t xml:space="preserve">Page </w:t>
    </w:r>
    <w:r w:rsidRPr="00096CEE">
      <w:rPr>
        <w:sz w:val="16"/>
        <w:szCs w:val="16"/>
      </w:rPr>
      <w:fldChar w:fldCharType="begin"/>
    </w:r>
    <w:r w:rsidRPr="00096CEE">
      <w:rPr>
        <w:sz w:val="16"/>
        <w:szCs w:val="16"/>
      </w:rPr>
      <w:instrText xml:space="preserve"> PAGE  \* Arabic  \* MERGEFORMAT </w:instrText>
    </w:r>
    <w:r w:rsidRPr="00096CEE">
      <w:rPr>
        <w:sz w:val="16"/>
        <w:szCs w:val="16"/>
      </w:rPr>
      <w:fldChar w:fldCharType="separate"/>
    </w:r>
    <w:r w:rsidR="00D72D14">
      <w:rPr>
        <w:noProof/>
        <w:sz w:val="16"/>
        <w:szCs w:val="16"/>
      </w:rPr>
      <w:t>6</w:t>
    </w:r>
    <w:r w:rsidRPr="00096CEE">
      <w:rPr>
        <w:sz w:val="16"/>
        <w:szCs w:val="16"/>
      </w:rPr>
      <w:fldChar w:fldCharType="end"/>
    </w:r>
    <w:r w:rsidRPr="00096CEE">
      <w:rPr>
        <w:sz w:val="16"/>
        <w:szCs w:val="16"/>
      </w:rPr>
      <w:t xml:space="preserve"> of </w:t>
    </w:r>
    <w:r w:rsidRPr="00096CEE">
      <w:rPr>
        <w:sz w:val="16"/>
        <w:szCs w:val="16"/>
      </w:rPr>
      <w:fldChar w:fldCharType="begin"/>
    </w:r>
    <w:r w:rsidRPr="00096CEE">
      <w:rPr>
        <w:sz w:val="16"/>
        <w:szCs w:val="16"/>
      </w:rPr>
      <w:instrText xml:space="preserve"> NUMPAGES  \* Arabic  \* MERGEFORMAT </w:instrText>
    </w:r>
    <w:r w:rsidRPr="00096CEE">
      <w:rPr>
        <w:sz w:val="16"/>
        <w:szCs w:val="16"/>
      </w:rPr>
      <w:fldChar w:fldCharType="separate"/>
    </w:r>
    <w:r w:rsidR="00D72D14">
      <w:rPr>
        <w:noProof/>
        <w:sz w:val="16"/>
        <w:szCs w:val="16"/>
      </w:rPr>
      <w:t>7</w:t>
    </w:r>
    <w:r w:rsidRPr="00096CEE">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F85" w:rsidRDefault="00507F85" w:rsidP="00613FFF">
      <w:pPr>
        <w:spacing w:after="0" w:line="240" w:lineRule="auto"/>
      </w:pPr>
      <w:r>
        <w:separator/>
      </w:r>
    </w:p>
  </w:footnote>
  <w:footnote w:type="continuationSeparator" w:id="0">
    <w:p w:rsidR="00507F85" w:rsidRDefault="00507F85" w:rsidP="00613F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0B5" w:rsidRDefault="00A720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Pr>
    <w:tblGrid>
      <w:gridCol w:w="4585"/>
      <w:gridCol w:w="6097"/>
    </w:tblGrid>
    <w:tr w:rsidR="00A95F3F" w:rsidRPr="00A95F3F" w:rsidTr="006A1C3E">
      <w:tc>
        <w:tcPr>
          <w:tcW w:w="4585" w:type="dxa"/>
        </w:tcPr>
        <w:p w:rsidR="00A95F3F" w:rsidRPr="00A95F3F" w:rsidRDefault="00A95F3F" w:rsidP="006A1C3E">
          <w:pPr>
            <w:pStyle w:val="Header"/>
            <w:rPr>
              <w:b/>
              <w:sz w:val="16"/>
            </w:rPr>
          </w:pPr>
          <w:r w:rsidRPr="00A95F3F">
            <w:rPr>
              <w:b/>
              <w:sz w:val="16"/>
            </w:rPr>
            <w:t>Professional</w:t>
          </w:r>
          <w:r>
            <w:rPr>
              <w:b/>
              <w:sz w:val="16"/>
            </w:rPr>
            <w:t xml:space="preserve"> </w:t>
          </w:r>
          <w:r w:rsidRPr="00A95F3F">
            <w:rPr>
              <w:b/>
              <w:sz w:val="16"/>
            </w:rPr>
            <w:t>Experience</w:t>
          </w:r>
          <w:r>
            <w:rPr>
              <w:b/>
              <w:sz w:val="16"/>
            </w:rPr>
            <w:t xml:space="preserve"> </w:t>
          </w:r>
          <w:r w:rsidRPr="00A95F3F">
            <w:rPr>
              <w:b/>
              <w:sz w:val="16"/>
            </w:rPr>
            <w:t>Report</w:t>
          </w:r>
        </w:p>
        <w:p w:rsidR="00A95F3F" w:rsidRPr="00A95F3F" w:rsidRDefault="00A95F3F" w:rsidP="006A1C3E">
          <w:pPr>
            <w:pStyle w:val="Header"/>
            <w:rPr>
              <w:sz w:val="16"/>
            </w:rPr>
          </w:pPr>
        </w:p>
      </w:tc>
      <w:tc>
        <w:tcPr>
          <w:tcW w:w="6097" w:type="dxa"/>
        </w:tcPr>
        <w:p w:rsidR="00A95F3F" w:rsidRPr="00A95F3F" w:rsidRDefault="00A95F3F" w:rsidP="00A95F3F">
          <w:pPr>
            <w:pStyle w:val="Header"/>
            <w:jc w:val="right"/>
            <w:rPr>
              <w:sz w:val="16"/>
            </w:rPr>
          </w:pPr>
          <w:r w:rsidRPr="00A95F3F">
            <w:rPr>
              <w:noProof/>
              <w:sz w:val="16"/>
            </w:rPr>
            <w:drawing>
              <wp:inline distT="0" distB="0" distL="0" distR="0" wp14:anchorId="487FA7B6" wp14:editId="6451C45C">
                <wp:extent cx="1618108" cy="359028"/>
                <wp:effectExtent l="0" t="0" r="1270" b="3175"/>
                <wp:docPr id="1" name="Picture 1" descr="U:\Education\Educ Uni Signatures\mono_horz_sch_ed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Education\Educ Uni Signatures\mono_horz_sch_ed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895" cy="358759"/>
                        </a:xfrm>
                        <a:prstGeom prst="rect">
                          <a:avLst/>
                        </a:prstGeom>
                        <a:noFill/>
                        <a:ln>
                          <a:noFill/>
                        </a:ln>
                      </pic:spPr>
                    </pic:pic>
                  </a:graphicData>
                </a:graphic>
              </wp:inline>
            </w:drawing>
          </w:r>
        </w:p>
      </w:tc>
    </w:tr>
  </w:tbl>
  <w:p w:rsidR="00A95F3F" w:rsidRDefault="00A95F3F">
    <w:pPr>
      <w:pStyle w:val="Header"/>
      <w:rPr>
        <w:sz w:val="12"/>
      </w:rPr>
    </w:pPr>
  </w:p>
  <w:p w:rsidR="00A95F3F" w:rsidRPr="00A95F3F" w:rsidRDefault="00A95F3F" w:rsidP="00A95F3F">
    <w:pPr>
      <w:pStyle w:val="Header"/>
      <w:pBdr>
        <w:top w:val="single" w:sz="4" w:space="1" w:color="auto"/>
      </w:pBdr>
      <w:rPr>
        <w:sz w:val="1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Pr>
    <w:tblGrid>
      <w:gridCol w:w="4585"/>
      <w:gridCol w:w="6097"/>
    </w:tblGrid>
    <w:tr w:rsidR="00A95F3F" w:rsidTr="006A1C3E">
      <w:tc>
        <w:tcPr>
          <w:tcW w:w="4585" w:type="dxa"/>
        </w:tcPr>
        <w:p w:rsidR="00A95F3F" w:rsidRPr="00D14CB6" w:rsidRDefault="00A95F3F" w:rsidP="006A1C3E">
          <w:pPr>
            <w:pStyle w:val="Header"/>
            <w:rPr>
              <w:b/>
              <w:sz w:val="40"/>
            </w:rPr>
          </w:pPr>
          <w:r w:rsidRPr="001B78E8">
            <w:rPr>
              <w:b/>
              <w:sz w:val="40"/>
            </w:rPr>
            <w:t>Professional</w:t>
          </w:r>
          <w:r w:rsidRPr="001B78E8">
            <w:rPr>
              <w:b/>
              <w:sz w:val="40"/>
            </w:rPr>
            <w:br/>
            <w:t>Experience</w:t>
          </w:r>
          <w:r w:rsidRPr="001B78E8">
            <w:rPr>
              <w:b/>
              <w:sz w:val="40"/>
            </w:rPr>
            <w:br/>
            <w:t>Report</w:t>
          </w:r>
        </w:p>
      </w:tc>
      <w:tc>
        <w:tcPr>
          <w:tcW w:w="6097" w:type="dxa"/>
        </w:tcPr>
        <w:p w:rsidR="00A95F3F" w:rsidRDefault="00A95F3F" w:rsidP="006A1C3E">
          <w:pPr>
            <w:pStyle w:val="Header"/>
          </w:pPr>
          <w:r>
            <w:rPr>
              <w:noProof/>
            </w:rPr>
            <w:drawing>
              <wp:inline distT="0" distB="0" distL="0" distR="0" wp14:anchorId="54BA9792" wp14:editId="155596A1">
                <wp:extent cx="3734764" cy="828675"/>
                <wp:effectExtent l="0" t="0" r="0" b="0"/>
                <wp:docPr id="5" name="Picture 5" descr="U:\Education\Educ Uni Signatures\mono_horz_sch_ed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Education\Educ Uni Signatures\mono_horz_sch_ed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33337" cy="828358"/>
                        </a:xfrm>
                        <a:prstGeom prst="rect">
                          <a:avLst/>
                        </a:prstGeom>
                        <a:noFill/>
                        <a:ln>
                          <a:noFill/>
                        </a:ln>
                      </pic:spPr>
                    </pic:pic>
                  </a:graphicData>
                </a:graphic>
              </wp:inline>
            </w:drawing>
          </w:r>
        </w:p>
      </w:tc>
    </w:tr>
  </w:tbl>
  <w:p w:rsidR="00A95F3F" w:rsidRDefault="00A95F3F" w:rsidP="00A95F3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5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Pr>
    <w:tblGrid>
      <w:gridCol w:w="7767"/>
      <w:gridCol w:w="7767"/>
    </w:tblGrid>
    <w:tr w:rsidR="00096CEE" w:rsidRPr="00A95F3F" w:rsidTr="00096CEE">
      <w:tc>
        <w:tcPr>
          <w:tcW w:w="7767" w:type="dxa"/>
        </w:tcPr>
        <w:p w:rsidR="00096CEE" w:rsidRPr="00A95F3F" w:rsidRDefault="00096CEE" w:rsidP="006A1C3E">
          <w:pPr>
            <w:pStyle w:val="Header"/>
            <w:rPr>
              <w:b/>
              <w:sz w:val="16"/>
            </w:rPr>
          </w:pPr>
          <w:r w:rsidRPr="00A95F3F">
            <w:rPr>
              <w:b/>
              <w:sz w:val="16"/>
            </w:rPr>
            <w:t>Professional</w:t>
          </w:r>
          <w:r>
            <w:rPr>
              <w:b/>
              <w:sz w:val="16"/>
            </w:rPr>
            <w:t xml:space="preserve"> </w:t>
          </w:r>
          <w:r w:rsidRPr="00A95F3F">
            <w:rPr>
              <w:b/>
              <w:sz w:val="16"/>
            </w:rPr>
            <w:t>Experience</w:t>
          </w:r>
          <w:r>
            <w:rPr>
              <w:b/>
              <w:sz w:val="16"/>
            </w:rPr>
            <w:t xml:space="preserve"> </w:t>
          </w:r>
          <w:r w:rsidRPr="00A95F3F">
            <w:rPr>
              <w:b/>
              <w:sz w:val="16"/>
            </w:rPr>
            <w:t>Report</w:t>
          </w:r>
        </w:p>
        <w:p w:rsidR="00096CEE" w:rsidRPr="00A95F3F" w:rsidRDefault="00096CEE" w:rsidP="006A1C3E">
          <w:pPr>
            <w:pStyle w:val="Header"/>
            <w:rPr>
              <w:sz w:val="16"/>
            </w:rPr>
          </w:pPr>
          <w:r w:rsidRPr="00A95F3F">
            <w:rPr>
              <w:b/>
              <w:sz w:val="16"/>
            </w:rPr>
            <w:t>2014</w:t>
          </w:r>
        </w:p>
      </w:tc>
      <w:tc>
        <w:tcPr>
          <w:tcW w:w="7767" w:type="dxa"/>
        </w:tcPr>
        <w:p w:rsidR="00096CEE" w:rsidRPr="00A95F3F" w:rsidRDefault="00096CEE" w:rsidP="00A95F3F">
          <w:pPr>
            <w:pStyle w:val="Header"/>
            <w:jc w:val="right"/>
            <w:rPr>
              <w:sz w:val="16"/>
            </w:rPr>
          </w:pPr>
          <w:r w:rsidRPr="00A95F3F">
            <w:rPr>
              <w:noProof/>
              <w:sz w:val="16"/>
            </w:rPr>
            <w:drawing>
              <wp:inline distT="0" distB="0" distL="0" distR="0" wp14:anchorId="5243247C" wp14:editId="74DB96F7">
                <wp:extent cx="1618108" cy="359028"/>
                <wp:effectExtent l="0" t="0" r="1270" b="3175"/>
                <wp:docPr id="6" name="Picture 6" descr="U:\Education\Educ Uni Signatures\mono_horz_sch_ed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Education\Educ Uni Signatures\mono_horz_sch_ed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895" cy="358759"/>
                        </a:xfrm>
                        <a:prstGeom prst="rect">
                          <a:avLst/>
                        </a:prstGeom>
                        <a:noFill/>
                        <a:ln>
                          <a:noFill/>
                        </a:ln>
                      </pic:spPr>
                    </pic:pic>
                  </a:graphicData>
                </a:graphic>
              </wp:inline>
            </w:drawing>
          </w:r>
        </w:p>
      </w:tc>
    </w:tr>
  </w:tbl>
  <w:p w:rsidR="00096CEE" w:rsidRDefault="00096CEE">
    <w:pPr>
      <w:pStyle w:val="Header"/>
      <w:rPr>
        <w:sz w:val="12"/>
      </w:rPr>
    </w:pPr>
  </w:p>
  <w:p w:rsidR="00096CEE" w:rsidRPr="00A95F3F" w:rsidRDefault="00096CEE" w:rsidP="00A95F3F">
    <w:pPr>
      <w:pStyle w:val="Header"/>
      <w:pBdr>
        <w:top w:val="single" w:sz="4" w:space="1" w:color="auto"/>
      </w:pBdr>
      <w:rPr>
        <w:sz w:val="1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Pr>
    <w:tblGrid>
      <w:gridCol w:w="8447"/>
      <w:gridCol w:w="7087"/>
    </w:tblGrid>
    <w:tr w:rsidR="00096CEE" w:rsidRPr="00A95F3F" w:rsidTr="00096CEE">
      <w:trPr>
        <w:trHeight w:val="680"/>
      </w:trPr>
      <w:tc>
        <w:tcPr>
          <w:tcW w:w="8447" w:type="dxa"/>
        </w:tcPr>
        <w:p w:rsidR="00A53D73" w:rsidRPr="00A95F3F" w:rsidRDefault="00A53D73" w:rsidP="00F10E05">
          <w:pPr>
            <w:pStyle w:val="Header"/>
            <w:rPr>
              <w:b/>
              <w:sz w:val="16"/>
            </w:rPr>
          </w:pPr>
          <w:r w:rsidRPr="00A95F3F">
            <w:rPr>
              <w:b/>
              <w:sz w:val="16"/>
            </w:rPr>
            <w:t>Professional</w:t>
          </w:r>
          <w:r>
            <w:rPr>
              <w:b/>
              <w:sz w:val="16"/>
            </w:rPr>
            <w:t xml:space="preserve"> </w:t>
          </w:r>
          <w:r w:rsidRPr="00A95F3F">
            <w:rPr>
              <w:b/>
              <w:sz w:val="16"/>
            </w:rPr>
            <w:t>Experience</w:t>
          </w:r>
          <w:r>
            <w:rPr>
              <w:b/>
              <w:sz w:val="16"/>
            </w:rPr>
            <w:t xml:space="preserve"> </w:t>
          </w:r>
          <w:r w:rsidRPr="00A95F3F">
            <w:rPr>
              <w:b/>
              <w:sz w:val="16"/>
            </w:rPr>
            <w:t>Report</w:t>
          </w:r>
        </w:p>
        <w:p w:rsidR="00A53D73" w:rsidRPr="00A95F3F" w:rsidRDefault="00A53D73" w:rsidP="00F10E05">
          <w:pPr>
            <w:pStyle w:val="Header"/>
            <w:rPr>
              <w:sz w:val="16"/>
            </w:rPr>
          </w:pPr>
          <w:r w:rsidRPr="00A95F3F">
            <w:rPr>
              <w:b/>
              <w:sz w:val="16"/>
            </w:rPr>
            <w:t>2014</w:t>
          </w:r>
        </w:p>
      </w:tc>
      <w:tc>
        <w:tcPr>
          <w:tcW w:w="7087" w:type="dxa"/>
        </w:tcPr>
        <w:p w:rsidR="00A53D73" w:rsidRPr="00A95F3F" w:rsidRDefault="00A53D73" w:rsidP="00F10E05">
          <w:pPr>
            <w:pStyle w:val="Header"/>
            <w:jc w:val="right"/>
            <w:rPr>
              <w:sz w:val="16"/>
            </w:rPr>
          </w:pPr>
          <w:r w:rsidRPr="00A95F3F">
            <w:rPr>
              <w:noProof/>
              <w:sz w:val="16"/>
            </w:rPr>
            <w:drawing>
              <wp:inline distT="0" distB="0" distL="0" distR="0" wp14:anchorId="1E13D157" wp14:editId="7952A655">
                <wp:extent cx="1618108" cy="359028"/>
                <wp:effectExtent l="0" t="0" r="1270" b="3175"/>
                <wp:docPr id="3" name="Picture 3" descr="U:\Education\Educ Uni Signatures\mono_horz_sch_ed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Education\Educ Uni Signatures\mono_horz_sch_ed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895" cy="358759"/>
                        </a:xfrm>
                        <a:prstGeom prst="rect">
                          <a:avLst/>
                        </a:prstGeom>
                        <a:noFill/>
                        <a:ln>
                          <a:noFill/>
                        </a:ln>
                      </pic:spPr>
                    </pic:pic>
                  </a:graphicData>
                </a:graphic>
              </wp:inline>
            </w:drawing>
          </w:r>
        </w:p>
      </w:tc>
    </w:tr>
  </w:tbl>
  <w:p w:rsidR="00A53D73" w:rsidRDefault="00A53D73" w:rsidP="00A53D73">
    <w:pPr>
      <w:pStyle w:val="Header"/>
      <w:rPr>
        <w:sz w:val="12"/>
      </w:rPr>
    </w:pPr>
  </w:p>
  <w:p w:rsidR="00A53D73" w:rsidRPr="00A95F3F" w:rsidRDefault="00A53D73" w:rsidP="00A53D73">
    <w:pPr>
      <w:pStyle w:val="Header"/>
      <w:pBdr>
        <w:top w:val="single" w:sz="4" w:space="1" w:color="auto"/>
      </w:pBdr>
      <w:rPr>
        <w:sz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77AEA"/>
    <w:multiLevelType w:val="multilevel"/>
    <w:tmpl w:val="47D08D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DCE5AA8"/>
    <w:multiLevelType w:val="hybridMultilevel"/>
    <w:tmpl w:val="A1F6C2AC"/>
    <w:lvl w:ilvl="0" w:tplc="CBFC1226">
      <w:start w:val="1"/>
      <w:numFmt w:val="decimal"/>
      <w:lvlText w:val="4.%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
    <w:nsid w:val="0E417E26"/>
    <w:multiLevelType w:val="hybridMultilevel"/>
    <w:tmpl w:val="5BEE12CA"/>
    <w:lvl w:ilvl="0" w:tplc="CBFC1226">
      <w:start w:val="1"/>
      <w:numFmt w:val="decimal"/>
      <w:lvlText w:val="4.%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3">
    <w:nsid w:val="103571DD"/>
    <w:multiLevelType w:val="hybridMultilevel"/>
    <w:tmpl w:val="ED1E46E2"/>
    <w:lvl w:ilvl="0" w:tplc="BAEEDCE6">
      <w:start w:val="1"/>
      <w:numFmt w:val="decimal"/>
      <w:lvlText w:val="7.%1"/>
      <w:lvlJc w:val="left"/>
      <w:pPr>
        <w:ind w:left="720" w:hanging="360"/>
      </w:pPr>
      <w:rPr>
        <w:rFonts w:hint="default"/>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0605B4E"/>
    <w:multiLevelType w:val="hybridMultilevel"/>
    <w:tmpl w:val="5A6C5218"/>
    <w:lvl w:ilvl="0" w:tplc="F1364312">
      <w:start w:val="1"/>
      <w:numFmt w:val="decimal"/>
      <w:lvlText w:val="6.%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19162578"/>
    <w:multiLevelType w:val="hybridMultilevel"/>
    <w:tmpl w:val="95846FAC"/>
    <w:lvl w:ilvl="0" w:tplc="08E69EC4">
      <w:start w:val="1"/>
      <w:numFmt w:val="decimal"/>
      <w:lvlText w:val="3.%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B204FC2"/>
    <w:multiLevelType w:val="hybridMultilevel"/>
    <w:tmpl w:val="0DB8C8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D52116B"/>
    <w:multiLevelType w:val="hybridMultilevel"/>
    <w:tmpl w:val="B47EBB64"/>
    <w:lvl w:ilvl="0" w:tplc="08E69EC4">
      <w:start w:val="1"/>
      <w:numFmt w:val="decimal"/>
      <w:lvlText w:val="3.%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9FF5F9B"/>
    <w:multiLevelType w:val="hybridMultilevel"/>
    <w:tmpl w:val="2A24001E"/>
    <w:lvl w:ilvl="0" w:tplc="C4BA935A">
      <w:start w:val="1"/>
      <w:numFmt w:val="decimal"/>
      <w:lvlText w:val="5.%1"/>
      <w:lvlJc w:val="left"/>
      <w:pPr>
        <w:ind w:left="786"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A21380E"/>
    <w:multiLevelType w:val="hybridMultilevel"/>
    <w:tmpl w:val="282C8530"/>
    <w:lvl w:ilvl="0" w:tplc="08E69EC4">
      <w:start w:val="1"/>
      <w:numFmt w:val="decimal"/>
      <w:lvlText w:val="3.%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43177AD6"/>
    <w:multiLevelType w:val="hybridMultilevel"/>
    <w:tmpl w:val="4D4A8B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71D5D25"/>
    <w:multiLevelType w:val="hybridMultilevel"/>
    <w:tmpl w:val="2CD8A5AA"/>
    <w:lvl w:ilvl="0" w:tplc="BCF0C254">
      <w:start w:val="1"/>
      <w:numFmt w:val="decimal"/>
      <w:lvlText w:val="2.%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56E01B0B"/>
    <w:multiLevelType w:val="hybridMultilevel"/>
    <w:tmpl w:val="785022AA"/>
    <w:lvl w:ilvl="0" w:tplc="F1364312">
      <w:start w:val="1"/>
      <w:numFmt w:val="decimal"/>
      <w:lvlText w:val="6.%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5F2F5892"/>
    <w:multiLevelType w:val="hybridMultilevel"/>
    <w:tmpl w:val="282C8530"/>
    <w:lvl w:ilvl="0" w:tplc="08E69EC4">
      <w:start w:val="1"/>
      <w:numFmt w:val="decimal"/>
      <w:lvlText w:val="3.%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656F2621"/>
    <w:multiLevelType w:val="hybridMultilevel"/>
    <w:tmpl w:val="F754D564"/>
    <w:lvl w:ilvl="0" w:tplc="C4BA935A">
      <w:start w:val="1"/>
      <w:numFmt w:val="decimal"/>
      <w:lvlText w:val="5.%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num w:numId="1">
    <w:abstractNumId w:val="0"/>
  </w:num>
  <w:num w:numId="2">
    <w:abstractNumId w:val="11"/>
  </w:num>
  <w:num w:numId="3">
    <w:abstractNumId w:val="7"/>
  </w:num>
  <w:num w:numId="4">
    <w:abstractNumId w:val="5"/>
  </w:num>
  <w:num w:numId="5">
    <w:abstractNumId w:val="9"/>
  </w:num>
  <w:num w:numId="6">
    <w:abstractNumId w:val="1"/>
  </w:num>
  <w:num w:numId="7">
    <w:abstractNumId w:val="13"/>
  </w:num>
  <w:num w:numId="8">
    <w:abstractNumId w:val="2"/>
  </w:num>
  <w:num w:numId="9">
    <w:abstractNumId w:val="8"/>
  </w:num>
  <w:num w:numId="10">
    <w:abstractNumId w:val="14"/>
  </w:num>
  <w:num w:numId="11">
    <w:abstractNumId w:val="4"/>
  </w:num>
  <w:num w:numId="12">
    <w:abstractNumId w:val="12"/>
  </w:num>
  <w:num w:numId="13">
    <w:abstractNumId w:val="3"/>
  </w:num>
  <w:num w:numId="14">
    <w:abstractNumId w:val="6"/>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LX6k0NfZQayRqEZ7bXe/LrV4UA0=" w:salt="9iD24e0ZdrN8kurnPmDatg=="/>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FFF"/>
    <w:rsid w:val="000136C9"/>
    <w:rsid w:val="00064171"/>
    <w:rsid w:val="00096CEE"/>
    <w:rsid w:val="000E2751"/>
    <w:rsid w:val="000F7FDC"/>
    <w:rsid w:val="00104804"/>
    <w:rsid w:val="001069DA"/>
    <w:rsid w:val="00117A08"/>
    <w:rsid w:val="00160690"/>
    <w:rsid w:val="00172521"/>
    <w:rsid w:val="001748E8"/>
    <w:rsid w:val="001779D5"/>
    <w:rsid w:val="0018206D"/>
    <w:rsid w:val="0018503F"/>
    <w:rsid w:val="00190A49"/>
    <w:rsid w:val="00190B95"/>
    <w:rsid w:val="001B5A85"/>
    <w:rsid w:val="001D3789"/>
    <w:rsid w:val="001E59C3"/>
    <w:rsid w:val="00201DD6"/>
    <w:rsid w:val="0022236A"/>
    <w:rsid w:val="00223C55"/>
    <w:rsid w:val="00232F27"/>
    <w:rsid w:val="0025306E"/>
    <w:rsid w:val="0026209A"/>
    <w:rsid w:val="00293893"/>
    <w:rsid w:val="0029519E"/>
    <w:rsid w:val="0030617C"/>
    <w:rsid w:val="00335503"/>
    <w:rsid w:val="00356BE3"/>
    <w:rsid w:val="00372100"/>
    <w:rsid w:val="003B0ACB"/>
    <w:rsid w:val="003B35F9"/>
    <w:rsid w:val="003E70E0"/>
    <w:rsid w:val="0040023A"/>
    <w:rsid w:val="004312FB"/>
    <w:rsid w:val="00446866"/>
    <w:rsid w:val="00451CB9"/>
    <w:rsid w:val="004612BC"/>
    <w:rsid w:val="0047236B"/>
    <w:rsid w:val="00491470"/>
    <w:rsid w:val="004C539D"/>
    <w:rsid w:val="004E193E"/>
    <w:rsid w:val="004E6F1E"/>
    <w:rsid w:val="00507F85"/>
    <w:rsid w:val="00531A68"/>
    <w:rsid w:val="00562C5F"/>
    <w:rsid w:val="00565A52"/>
    <w:rsid w:val="00587587"/>
    <w:rsid w:val="005B0134"/>
    <w:rsid w:val="005B0FE4"/>
    <w:rsid w:val="00601C7B"/>
    <w:rsid w:val="006069FD"/>
    <w:rsid w:val="00613FFF"/>
    <w:rsid w:val="00625588"/>
    <w:rsid w:val="0063337B"/>
    <w:rsid w:val="006552A8"/>
    <w:rsid w:val="00661464"/>
    <w:rsid w:val="006633C3"/>
    <w:rsid w:val="00664870"/>
    <w:rsid w:val="00676D7C"/>
    <w:rsid w:val="006940BE"/>
    <w:rsid w:val="00697AAA"/>
    <w:rsid w:val="007312A3"/>
    <w:rsid w:val="007523D3"/>
    <w:rsid w:val="00753F9E"/>
    <w:rsid w:val="007541C3"/>
    <w:rsid w:val="0076372F"/>
    <w:rsid w:val="00777CB3"/>
    <w:rsid w:val="00781DA6"/>
    <w:rsid w:val="00787443"/>
    <w:rsid w:val="00787781"/>
    <w:rsid w:val="007A4BBE"/>
    <w:rsid w:val="007A55F8"/>
    <w:rsid w:val="007B4C45"/>
    <w:rsid w:val="007E7EAF"/>
    <w:rsid w:val="008057FE"/>
    <w:rsid w:val="00857193"/>
    <w:rsid w:val="0087144D"/>
    <w:rsid w:val="008734CD"/>
    <w:rsid w:val="0088210F"/>
    <w:rsid w:val="00882587"/>
    <w:rsid w:val="008865C6"/>
    <w:rsid w:val="008B0F89"/>
    <w:rsid w:val="008D17D3"/>
    <w:rsid w:val="008F268F"/>
    <w:rsid w:val="009008EC"/>
    <w:rsid w:val="009100C6"/>
    <w:rsid w:val="00921DF3"/>
    <w:rsid w:val="00961673"/>
    <w:rsid w:val="00963564"/>
    <w:rsid w:val="00965E6A"/>
    <w:rsid w:val="009767C6"/>
    <w:rsid w:val="009906F9"/>
    <w:rsid w:val="00992F55"/>
    <w:rsid w:val="009A768C"/>
    <w:rsid w:val="009C0DC4"/>
    <w:rsid w:val="009D3DE9"/>
    <w:rsid w:val="009E7E13"/>
    <w:rsid w:val="00A143BD"/>
    <w:rsid w:val="00A45633"/>
    <w:rsid w:val="00A53D73"/>
    <w:rsid w:val="00A720B5"/>
    <w:rsid w:val="00A81423"/>
    <w:rsid w:val="00A93A70"/>
    <w:rsid w:val="00A95F3F"/>
    <w:rsid w:val="00A96706"/>
    <w:rsid w:val="00AA1933"/>
    <w:rsid w:val="00B04322"/>
    <w:rsid w:val="00B10D42"/>
    <w:rsid w:val="00B221D8"/>
    <w:rsid w:val="00B24841"/>
    <w:rsid w:val="00B4485B"/>
    <w:rsid w:val="00B5228E"/>
    <w:rsid w:val="00B563D2"/>
    <w:rsid w:val="00B65A95"/>
    <w:rsid w:val="00B7009C"/>
    <w:rsid w:val="00BA136C"/>
    <w:rsid w:val="00C07982"/>
    <w:rsid w:val="00C12AE7"/>
    <w:rsid w:val="00C34AC9"/>
    <w:rsid w:val="00C35AAA"/>
    <w:rsid w:val="00C460B5"/>
    <w:rsid w:val="00C51993"/>
    <w:rsid w:val="00C64FBB"/>
    <w:rsid w:val="00C75D1C"/>
    <w:rsid w:val="00C81733"/>
    <w:rsid w:val="00C84719"/>
    <w:rsid w:val="00CA4CE1"/>
    <w:rsid w:val="00CB2A60"/>
    <w:rsid w:val="00CE722A"/>
    <w:rsid w:val="00D14CB6"/>
    <w:rsid w:val="00D61E4B"/>
    <w:rsid w:val="00D71750"/>
    <w:rsid w:val="00D72D14"/>
    <w:rsid w:val="00D80434"/>
    <w:rsid w:val="00D97802"/>
    <w:rsid w:val="00DA54DC"/>
    <w:rsid w:val="00DB433F"/>
    <w:rsid w:val="00DC0D86"/>
    <w:rsid w:val="00DC770A"/>
    <w:rsid w:val="00DE7464"/>
    <w:rsid w:val="00DF0322"/>
    <w:rsid w:val="00DF7BFF"/>
    <w:rsid w:val="00E01B6C"/>
    <w:rsid w:val="00E275B3"/>
    <w:rsid w:val="00E7477E"/>
    <w:rsid w:val="00E8361A"/>
    <w:rsid w:val="00EB07C2"/>
    <w:rsid w:val="00EB46F9"/>
    <w:rsid w:val="00ED46B0"/>
    <w:rsid w:val="00EF6A02"/>
    <w:rsid w:val="00F010C9"/>
    <w:rsid w:val="00F46BDE"/>
    <w:rsid w:val="00F7094F"/>
    <w:rsid w:val="00F776A5"/>
    <w:rsid w:val="00F86EB6"/>
    <w:rsid w:val="00FB2B4B"/>
    <w:rsid w:val="00FB6137"/>
    <w:rsid w:val="00FE1E76"/>
    <w:rsid w:val="00FE3A5C"/>
    <w:rsid w:val="00FE48CF"/>
    <w:rsid w:val="00FF13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36B"/>
  </w:style>
  <w:style w:type="paragraph" w:styleId="Heading1">
    <w:name w:val="heading 1"/>
    <w:basedOn w:val="Normal"/>
    <w:next w:val="Normal"/>
    <w:link w:val="Heading1Char"/>
    <w:uiPriority w:val="9"/>
    <w:qFormat/>
    <w:rsid w:val="002620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3F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3FFF"/>
  </w:style>
  <w:style w:type="paragraph" w:styleId="Footer">
    <w:name w:val="footer"/>
    <w:basedOn w:val="Normal"/>
    <w:link w:val="FooterChar"/>
    <w:uiPriority w:val="99"/>
    <w:unhideWhenUsed/>
    <w:rsid w:val="00613F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3FFF"/>
  </w:style>
  <w:style w:type="paragraph" w:styleId="BalloonText">
    <w:name w:val="Balloon Text"/>
    <w:basedOn w:val="Normal"/>
    <w:link w:val="BalloonTextChar"/>
    <w:uiPriority w:val="99"/>
    <w:semiHidden/>
    <w:unhideWhenUsed/>
    <w:rsid w:val="00613F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FFF"/>
    <w:rPr>
      <w:rFonts w:ascii="Tahoma" w:hAnsi="Tahoma" w:cs="Tahoma"/>
      <w:sz w:val="16"/>
      <w:szCs w:val="16"/>
    </w:rPr>
  </w:style>
  <w:style w:type="table" w:styleId="TableGrid">
    <w:name w:val="Table Grid"/>
    <w:basedOn w:val="TableNormal"/>
    <w:uiPriority w:val="59"/>
    <w:rsid w:val="00613FF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633C3"/>
    <w:rPr>
      <w:color w:val="808080"/>
    </w:rPr>
  </w:style>
  <w:style w:type="character" w:styleId="Hyperlink">
    <w:name w:val="Hyperlink"/>
    <w:basedOn w:val="DefaultParagraphFont"/>
    <w:uiPriority w:val="99"/>
    <w:unhideWhenUsed/>
    <w:rsid w:val="00232F27"/>
    <w:rPr>
      <w:color w:val="0000FF" w:themeColor="hyperlink"/>
      <w:u w:val="single"/>
    </w:rPr>
  </w:style>
  <w:style w:type="paragraph" w:customStyle="1" w:styleId="PTNHeader">
    <w:name w:val="PTN Header"/>
    <w:basedOn w:val="Heading1"/>
    <w:link w:val="PTNHeaderChar"/>
    <w:qFormat/>
    <w:rsid w:val="0026209A"/>
    <w:pPr>
      <w:tabs>
        <w:tab w:val="right" w:pos="10490"/>
      </w:tabs>
    </w:pPr>
    <w:rPr>
      <w:rFonts w:asciiTheme="minorHAnsi" w:hAnsiTheme="minorHAnsi"/>
      <w:color w:val="auto"/>
      <w:sz w:val="22"/>
      <w:szCs w:val="18"/>
    </w:rPr>
  </w:style>
  <w:style w:type="paragraph" w:customStyle="1" w:styleId="InputFormat">
    <w:name w:val="Input Format"/>
    <w:basedOn w:val="Normal"/>
    <w:link w:val="InputFormatChar"/>
    <w:rsid w:val="0026209A"/>
  </w:style>
  <w:style w:type="character" w:customStyle="1" w:styleId="PTNHeaderChar">
    <w:name w:val="PTN Header Char"/>
    <w:basedOn w:val="DefaultParagraphFont"/>
    <w:link w:val="PTNHeader"/>
    <w:rsid w:val="0026209A"/>
    <w:rPr>
      <w:rFonts w:eastAsiaTheme="majorEastAsia" w:cstheme="majorBidi"/>
      <w:b/>
      <w:bCs/>
      <w:szCs w:val="18"/>
    </w:rPr>
  </w:style>
  <w:style w:type="character" w:customStyle="1" w:styleId="Heading1Char">
    <w:name w:val="Heading 1 Char"/>
    <w:basedOn w:val="DefaultParagraphFont"/>
    <w:link w:val="Heading1"/>
    <w:uiPriority w:val="9"/>
    <w:rsid w:val="0026209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6372F"/>
    <w:pPr>
      <w:ind w:left="720"/>
      <w:contextualSpacing/>
    </w:pPr>
  </w:style>
  <w:style w:type="character" w:customStyle="1" w:styleId="InputFormatChar">
    <w:name w:val="Input Format Char"/>
    <w:basedOn w:val="DefaultParagraphFont"/>
    <w:link w:val="InputFormat"/>
    <w:rsid w:val="0026209A"/>
  </w:style>
  <w:style w:type="paragraph" w:styleId="BodyText2">
    <w:name w:val="Body Text 2"/>
    <w:basedOn w:val="Normal"/>
    <w:link w:val="BodyText2Char"/>
    <w:rsid w:val="0047236B"/>
    <w:pPr>
      <w:spacing w:after="0" w:line="240" w:lineRule="auto"/>
      <w:ind w:right="571"/>
    </w:pPr>
    <w:rPr>
      <w:rFonts w:ascii="Times New Roman" w:eastAsia="Times New Roman" w:hAnsi="Times New Roman" w:cs="Times New Roman"/>
      <w:sz w:val="20"/>
      <w:szCs w:val="20"/>
      <w:lang w:eastAsia="en-US"/>
    </w:rPr>
  </w:style>
  <w:style w:type="character" w:customStyle="1" w:styleId="BodyText2Char">
    <w:name w:val="Body Text 2 Char"/>
    <w:basedOn w:val="DefaultParagraphFont"/>
    <w:link w:val="BodyText2"/>
    <w:rsid w:val="0047236B"/>
    <w:rPr>
      <w:rFonts w:ascii="Times New Roman" w:eastAsia="Times New Roman" w:hAnsi="Times New Roman" w:cs="Times New Roman"/>
      <w:sz w:val="20"/>
      <w:szCs w:val="20"/>
      <w:lang w:eastAsia="en-US"/>
    </w:rPr>
  </w:style>
  <w:style w:type="character" w:customStyle="1" w:styleId="Style1">
    <w:name w:val="Style1"/>
    <w:basedOn w:val="DefaultParagraphFont"/>
    <w:uiPriority w:val="1"/>
    <w:rsid w:val="00D14CB6"/>
    <w:rPr>
      <w:rFonts w:asciiTheme="minorHAnsi" w:hAnsiTheme="minorHAnsi"/>
      <w:b/>
      <w:sz w:val="40"/>
    </w:rPr>
  </w:style>
  <w:style w:type="character" w:styleId="FollowedHyperlink">
    <w:name w:val="FollowedHyperlink"/>
    <w:basedOn w:val="DefaultParagraphFont"/>
    <w:uiPriority w:val="99"/>
    <w:semiHidden/>
    <w:unhideWhenUsed/>
    <w:rsid w:val="00A720B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36B"/>
  </w:style>
  <w:style w:type="paragraph" w:styleId="Heading1">
    <w:name w:val="heading 1"/>
    <w:basedOn w:val="Normal"/>
    <w:next w:val="Normal"/>
    <w:link w:val="Heading1Char"/>
    <w:uiPriority w:val="9"/>
    <w:qFormat/>
    <w:rsid w:val="002620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3F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3FFF"/>
  </w:style>
  <w:style w:type="paragraph" w:styleId="Footer">
    <w:name w:val="footer"/>
    <w:basedOn w:val="Normal"/>
    <w:link w:val="FooterChar"/>
    <w:uiPriority w:val="99"/>
    <w:unhideWhenUsed/>
    <w:rsid w:val="00613F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3FFF"/>
  </w:style>
  <w:style w:type="paragraph" w:styleId="BalloonText">
    <w:name w:val="Balloon Text"/>
    <w:basedOn w:val="Normal"/>
    <w:link w:val="BalloonTextChar"/>
    <w:uiPriority w:val="99"/>
    <w:semiHidden/>
    <w:unhideWhenUsed/>
    <w:rsid w:val="00613F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FFF"/>
    <w:rPr>
      <w:rFonts w:ascii="Tahoma" w:hAnsi="Tahoma" w:cs="Tahoma"/>
      <w:sz w:val="16"/>
      <w:szCs w:val="16"/>
    </w:rPr>
  </w:style>
  <w:style w:type="table" w:styleId="TableGrid">
    <w:name w:val="Table Grid"/>
    <w:basedOn w:val="TableNormal"/>
    <w:uiPriority w:val="59"/>
    <w:rsid w:val="00613FF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633C3"/>
    <w:rPr>
      <w:color w:val="808080"/>
    </w:rPr>
  </w:style>
  <w:style w:type="character" w:styleId="Hyperlink">
    <w:name w:val="Hyperlink"/>
    <w:basedOn w:val="DefaultParagraphFont"/>
    <w:uiPriority w:val="99"/>
    <w:unhideWhenUsed/>
    <w:rsid w:val="00232F27"/>
    <w:rPr>
      <w:color w:val="0000FF" w:themeColor="hyperlink"/>
      <w:u w:val="single"/>
    </w:rPr>
  </w:style>
  <w:style w:type="paragraph" w:customStyle="1" w:styleId="PTNHeader">
    <w:name w:val="PTN Header"/>
    <w:basedOn w:val="Heading1"/>
    <w:link w:val="PTNHeaderChar"/>
    <w:qFormat/>
    <w:rsid w:val="0026209A"/>
    <w:pPr>
      <w:tabs>
        <w:tab w:val="right" w:pos="10490"/>
      </w:tabs>
    </w:pPr>
    <w:rPr>
      <w:rFonts w:asciiTheme="minorHAnsi" w:hAnsiTheme="minorHAnsi"/>
      <w:color w:val="auto"/>
      <w:sz w:val="22"/>
      <w:szCs w:val="18"/>
    </w:rPr>
  </w:style>
  <w:style w:type="paragraph" w:customStyle="1" w:styleId="InputFormat">
    <w:name w:val="Input Format"/>
    <w:basedOn w:val="Normal"/>
    <w:link w:val="InputFormatChar"/>
    <w:rsid w:val="0026209A"/>
  </w:style>
  <w:style w:type="character" w:customStyle="1" w:styleId="PTNHeaderChar">
    <w:name w:val="PTN Header Char"/>
    <w:basedOn w:val="DefaultParagraphFont"/>
    <w:link w:val="PTNHeader"/>
    <w:rsid w:val="0026209A"/>
    <w:rPr>
      <w:rFonts w:eastAsiaTheme="majorEastAsia" w:cstheme="majorBidi"/>
      <w:b/>
      <w:bCs/>
      <w:szCs w:val="18"/>
    </w:rPr>
  </w:style>
  <w:style w:type="character" w:customStyle="1" w:styleId="Heading1Char">
    <w:name w:val="Heading 1 Char"/>
    <w:basedOn w:val="DefaultParagraphFont"/>
    <w:link w:val="Heading1"/>
    <w:uiPriority w:val="9"/>
    <w:rsid w:val="0026209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6372F"/>
    <w:pPr>
      <w:ind w:left="720"/>
      <w:contextualSpacing/>
    </w:pPr>
  </w:style>
  <w:style w:type="character" w:customStyle="1" w:styleId="InputFormatChar">
    <w:name w:val="Input Format Char"/>
    <w:basedOn w:val="DefaultParagraphFont"/>
    <w:link w:val="InputFormat"/>
    <w:rsid w:val="0026209A"/>
  </w:style>
  <w:style w:type="paragraph" w:styleId="BodyText2">
    <w:name w:val="Body Text 2"/>
    <w:basedOn w:val="Normal"/>
    <w:link w:val="BodyText2Char"/>
    <w:rsid w:val="0047236B"/>
    <w:pPr>
      <w:spacing w:after="0" w:line="240" w:lineRule="auto"/>
      <w:ind w:right="571"/>
    </w:pPr>
    <w:rPr>
      <w:rFonts w:ascii="Times New Roman" w:eastAsia="Times New Roman" w:hAnsi="Times New Roman" w:cs="Times New Roman"/>
      <w:sz w:val="20"/>
      <w:szCs w:val="20"/>
      <w:lang w:eastAsia="en-US"/>
    </w:rPr>
  </w:style>
  <w:style w:type="character" w:customStyle="1" w:styleId="BodyText2Char">
    <w:name w:val="Body Text 2 Char"/>
    <w:basedOn w:val="DefaultParagraphFont"/>
    <w:link w:val="BodyText2"/>
    <w:rsid w:val="0047236B"/>
    <w:rPr>
      <w:rFonts w:ascii="Times New Roman" w:eastAsia="Times New Roman" w:hAnsi="Times New Roman" w:cs="Times New Roman"/>
      <w:sz w:val="20"/>
      <w:szCs w:val="20"/>
      <w:lang w:eastAsia="en-US"/>
    </w:rPr>
  </w:style>
  <w:style w:type="character" w:customStyle="1" w:styleId="Style1">
    <w:name w:val="Style1"/>
    <w:basedOn w:val="DefaultParagraphFont"/>
    <w:uiPriority w:val="1"/>
    <w:rsid w:val="00D14CB6"/>
    <w:rPr>
      <w:rFonts w:asciiTheme="minorHAnsi" w:hAnsiTheme="minorHAnsi"/>
      <w:b/>
      <w:sz w:val="40"/>
    </w:rPr>
  </w:style>
  <w:style w:type="character" w:styleId="FollowedHyperlink">
    <w:name w:val="FollowedHyperlink"/>
    <w:basedOn w:val="DefaultParagraphFont"/>
    <w:uiPriority w:val="99"/>
    <w:semiHidden/>
    <w:unhideWhenUsed/>
    <w:rsid w:val="00A720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3" Type="http://schemas.openxmlformats.org/officeDocument/2006/relationships/hyperlink" Target="mailto:education.practicum@adelaide.edu.au" TargetMode="External"/><Relationship Id="rId2" Type="http://schemas.openxmlformats.org/officeDocument/2006/relationships/hyperlink" Target="http://education.webdev.adelaide.edu.au/employ/student-teachers/PEReport-blank.pdf" TargetMode="External"/><Relationship Id="rId1" Type="http://schemas.openxmlformats.org/officeDocument/2006/relationships/hyperlink" Target="http://education.webdev.adelaide.edu.au/employ/student-teachers/PEReport-edit.doc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6490B9083974F3C8E989B1B944385F6"/>
        <w:category>
          <w:name w:val="General"/>
          <w:gallery w:val="placeholder"/>
        </w:category>
        <w:types>
          <w:type w:val="bbPlcHdr"/>
        </w:types>
        <w:behaviors>
          <w:behavior w:val="content"/>
        </w:behaviors>
        <w:guid w:val="{FF39B3DA-5EE8-442C-9A77-1D00B3F7C8A5}"/>
      </w:docPartPr>
      <w:docPartBody>
        <w:p w:rsidR="00074D0A" w:rsidRDefault="00BB642E" w:rsidP="00BB642E">
          <w:pPr>
            <w:pStyle w:val="96490B9083974F3C8E989B1B944385F673"/>
          </w:pPr>
          <w:r w:rsidRPr="00B65A95">
            <w:rPr>
              <w:rStyle w:val="PlaceholderText"/>
              <w:b/>
              <w:sz w:val="24"/>
              <w:szCs w:val="24"/>
            </w:rPr>
            <w:t>Enter ID (if known)</w:t>
          </w:r>
        </w:p>
      </w:docPartBody>
    </w:docPart>
    <w:docPart>
      <w:docPartPr>
        <w:name w:val="DefaultPlaceholder_1082065158"/>
        <w:category>
          <w:name w:val="General"/>
          <w:gallery w:val="placeholder"/>
        </w:category>
        <w:types>
          <w:type w:val="bbPlcHdr"/>
        </w:types>
        <w:behaviors>
          <w:behavior w:val="content"/>
        </w:behaviors>
        <w:guid w:val="{C18150D1-0185-453E-AF29-15795C840E30}"/>
      </w:docPartPr>
      <w:docPartBody>
        <w:p w:rsidR="00727A22" w:rsidRDefault="00074D0A">
          <w:r w:rsidRPr="006965DF">
            <w:rPr>
              <w:rStyle w:val="PlaceholderText"/>
            </w:rPr>
            <w:t>Click here to enter text.</w:t>
          </w:r>
        </w:p>
      </w:docPartBody>
    </w:docPart>
    <w:docPart>
      <w:docPartPr>
        <w:name w:val="FE7C9A443D814BB7AEE7889CC0D046EE"/>
        <w:category>
          <w:name w:val="General"/>
          <w:gallery w:val="placeholder"/>
        </w:category>
        <w:types>
          <w:type w:val="bbPlcHdr"/>
        </w:types>
        <w:behaviors>
          <w:behavior w:val="content"/>
        </w:behaviors>
        <w:guid w:val="{6C0211B8-10E5-4DA4-A537-1BD0B3769DA1}"/>
      </w:docPartPr>
      <w:docPartBody>
        <w:p w:rsidR="00385B1C" w:rsidRDefault="00BB642E" w:rsidP="00BB642E">
          <w:pPr>
            <w:pStyle w:val="FE7C9A443D814BB7AEE7889CC0D046EE"/>
          </w:pPr>
          <w:r w:rsidRPr="00D14CB6">
            <w:rPr>
              <w:b/>
              <w:sz w:val="40"/>
              <w:szCs w:val="40"/>
            </w:rPr>
            <w:t>Please select the year from this drop-down list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04FC2"/>
    <w:multiLevelType w:val="hybridMultilevel"/>
    <w:tmpl w:val="0DB8C8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7FA"/>
    <w:rsid w:val="00074D0A"/>
    <w:rsid w:val="00385B1C"/>
    <w:rsid w:val="00420337"/>
    <w:rsid w:val="004737FA"/>
    <w:rsid w:val="006C68D8"/>
    <w:rsid w:val="00727A22"/>
    <w:rsid w:val="009A6491"/>
    <w:rsid w:val="00A074FF"/>
    <w:rsid w:val="00A47F37"/>
    <w:rsid w:val="00B06961"/>
    <w:rsid w:val="00BB642E"/>
    <w:rsid w:val="00CA6A88"/>
    <w:rsid w:val="00E275ED"/>
    <w:rsid w:val="00E35C9C"/>
    <w:rsid w:val="00E904BA"/>
    <w:rsid w:val="00F118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7FA"/>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FE95D88BA694C1CBF1E7EEA54F542AE">
    <w:name w:val="1FE95D88BA694C1CBF1E7EEA54F542AE"/>
    <w:rsid w:val="004737FA"/>
  </w:style>
  <w:style w:type="character" w:styleId="PlaceholderText">
    <w:name w:val="Placeholder Text"/>
    <w:basedOn w:val="DefaultParagraphFont"/>
    <w:uiPriority w:val="99"/>
    <w:semiHidden/>
    <w:rsid w:val="00BB642E"/>
    <w:rPr>
      <w:color w:val="808080"/>
    </w:rPr>
  </w:style>
  <w:style w:type="paragraph" w:customStyle="1" w:styleId="22EAAE49DE6E4D02889380F1A58C90FF">
    <w:name w:val="22EAAE49DE6E4D02889380F1A58C90FF"/>
    <w:rsid w:val="004737FA"/>
  </w:style>
  <w:style w:type="paragraph" w:customStyle="1" w:styleId="96490B9083974F3C8E989B1B944385F6">
    <w:name w:val="96490B9083974F3C8E989B1B944385F6"/>
    <w:rsid w:val="004737FA"/>
  </w:style>
  <w:style w:type="paragraph" w:customStyle="1" w:styleId="6F9E5B2D26CC442AA34AEE5B4507AF2C">
    <w:name w:val="6F9E5B2D26CC442AA34AEE5B4507AF2C"/>
    <w:rsid w:val="004737FA"/>
  </w:style>
  <w:style w:type="paragraph" w:customStyle="1" w:styleId="797DD6558DCD46018465FFB6990FCBF5">
    <w:name w:val="797DD6558DCD46018465FFB6990FCBF5"/>
    <w:rsid w:val="004737FA"/>
  </w:style>
  <w:style w:type="paragraph" w:customStyle="1" w:styleId="DAF7434BC22042AD80931149066F4492">
    <w:name w:val="DAF7434BC22042AD80931149066F4492"/>
    <w:rsid w:val="004737FA"/>
  </w:style>
  <w:style w:type="paragraph" w:customStyle="1" w:styleId="22EAAE49DE6E4D02889380F1A58C90FF1">
    <w:name w:val="22EAAE49DE6E4D02889380F1A58C90FF1"/>
    <w:rsid w:val="004737FA"/>
  </w:style>
  <w:style w:type="paragraph" w:customStyle="1" w:styleId="96490B9083974F3C8E989B1B944385F61">
    <w:name w:val="96490B9083974F3C8E989B1B944385F61"/>
    <w:rsid w:val="004737FA"/>
  </w:style>
  <w:style w:type="paragraph" w:customStyle="1" w:styleId="6F9E5B2D26CC442AA34AEE5B4507AF2C1">
    <w:name w:val="6F9E5B2D26CC442AA34AEE5B4507AF2C1"/>
    <w:rsid w:val="004737FA"/>
  </w:style>
  <w:style w:type="paragraph" w:customStyle="1" w:styleId="797DD6558DCD46018465FFB6990FCBF51">
    <w:name w:val="797DD6558DCD46018465FFB6990FCBF51"/>
    <w:rsid w:val="004737FA"/>
  </w:style>
  <w:style w:type="paragraph" w:customStyle="1" w:styleId="DAF7434BC22042AD80931149066F44921">
    <w:name w:val="DAF7434BC22042AD80931149066F44921"/>
    <w:rsid w:val="004737FA"/>
  </w:style>
  <w:style w:type="paragraph" w:customStyle="1" w:styleId="3576C328B5D548DAA6A92270F7A8F2CC">
    <w:name w:val="3576C328B5D548DAA6A92270F7A8F2CC"/>
    <w:rsid w:val="004737FA"/>
  </w:style>
  <w:style w:type="paragraph" w:customStyle="1" w:styleId="A3C9058086ED42599A1A6A5F9824B133">
    <w:name w:val="A3C9058086ED42599A1A6A5F9824B133"/>
    <w:rsid w:val="004737FA"/>
  </w:style>
  <w:style w:type="paragraph" w:customStyle="1" w:styleId="E7D22C54F92F496AA6024336216A2560">
    <w:name w:val="E7D22C54F92F496AA6024336216A2560"/>
    <w:rsid w:val="004737FA"/>
  </w:style>
  <w:style w:type="paragraph" w:customStyle="1" w:styleId="90D6579467764F81B6B254DF14D3F78B">
    <w:name w:val="90D6579467764F81B6B254DF14D3F78B"/>
    <w:rsid w:val="004737FA"/>
  </w:style>
  <w:style w:type="paragraph" w:customStyle="1" w:styleId="E7D22C54F92F496AA6024336216A25601">
    <w:name w:val="E7D22C54F92F496AA6024336216A25601"/>
    <w:rsid w:val="004737FA"/>
  </w:style>
  <w:style w:type="paragraph" w:customStyle="1" w:styleId="359DF1E55B8445E48D445CD7B9A648CA">
    <w:name w:val="359DF1E55B8445E48D445CD7B9A648CA"/>
    <w:rsid w:val="004737FA"/>
  </w:style>
  <w:style w:type="paragraph" w:customStyle="1" w:styleId="6F9E5B2D26CC442AA34AEE5B4507AF2C2">
    <w:name w:val="6F9E5B2D26CC442AA34AEE5B4507AF2C2"/>
    <w:rsid w:val="004737FA"/>
  </w:style>
  <w:style w:type="paragraph" w:customStyle="1" w:styleId="C752A69E4068409BACCB11A6554710E1">
    <w:name w:val="C752A69E4068409BACCB11A6554710E1"/>
    <w:rsid w:val="004737FA"/>
  </w:style>
  <w:style w:type="paragraph" w:customStyle="1" w:styleId="3576C328B5D548DAA6A92270F7A8F2CC1">
    <w:name w:val="3576C328B5D548DAA6A92270F7A8F2CC1"/>
    <w:rsid w:val="004737FA"/>
  </w:style>
  <w:style w:type="paragraph" w:customStyle="1" w:styleId="A3C9058086ED42599A1A6A5F9824B1331">
    <w:name w:val="A3C9058086ED42599A1A6A5F9824B1331"/>
    <w:rsid w:val="004737FA"/>
  </w:style>
  <w:style w:type="paragraph" w:customStyle="1" w:styleId="76C81859E46A476CAE130C9899E2A069">
    <w:name w:val="76C81859E46A476CAE130C9899E2A069"/>
    <w:rsid w:val="004737FA"/>
  </w:style>
  <w:style w:type="paragraph" w:customStyle="1" w:styleId="EBE7A8CE09DF4FAAA48151763037A02F">
    <w:name w:val="EBE7A8CE09DF4FAAA48151763037A02F"/>
    <w:rsid w:val="004737FA"/>
  </w:style>
  <w:style w:type="paragraph" w:customStyle="1" w:styleId="A6D9DE78C5234F96AF6B4009EAAF1DAF">
    <w:name w:val="A6D9DE78C5234F96AF6B4009EAAF1DAF"/>
    <w:rsid w:val="004737FA"/>
  </w:style>
  <w:style w:type="paragraph" w:customStyle="1" w:styleId="E40E757C6E8745DF9314AA311A3DBAC6">
    <w:name w:val="E40E757C6E8745DF9314AA311A3DBAC6"/>
    <w:rsid w:val="004737FA"/>
  </w:style>
  <w:style w:type="paragraph" w:customStyle="1" w:styleId="3F6AD731F9504FB6A5AA663CB18A0987">
    <w:name w:val="3F6AD731F9504FB6A5AA663CB18A0987"/>
    <w:rsid w:val="004737FA"/>
  </w:style>
  <w:style w:type="paragraph" w:customStyle="1" w:styleId="2DF2E9AA49254346B351DF73CD0A3E9A">
    <w:name w:val="2DF2E9AA49254346B351DF73CD0A3E9A"/>
    <w:rsid w:val="004737FA"/>
  </w:style>
  <w:style w:type="paragraph" w:customStyle="1" w:styleId="E7D22C54F92F496AA6024336216A25602">
    <w:name w:val="E7D22C54F92F496AA6024336216A25602"/>
    <w:rsid w:val="004737FA"/>
  </w:style>
  <w:style w:type="paragraph" w:customStyle="1" w:styleId="359DF1E55B8445E48D445CD7B9A648CA1">
    <w:name w:val="359DF1E55B8445E48D445CD7B9A648CA1"/>
    <w:rsid w:val="004737FA"/>
  </w:style>
  <w:style w:type="paragraph" w:customStyle="1" w:styleId="22EAAE49DE6E4D02889380F1A58C90FF2">
    <w:name w:val="22EAAE49DE6E4D02889380F1A58C90FF2"/>
    <w:rsid w:val="004737FA"/>
  </w:style>
  <w:style w:type="paragraph" w:customStyle="1" w:styleId="96490B9083974F3C8E989B1B944385F62">
    <w:name w:val="96490B9083974F3C8E989B1B944385F62"/>
    <w:rsid w:val="004737FA"/>
  </w:style>
  <w:style w:type="paragraph" w:customStyle="1" w:styleId="6F9E5B2D26CC442AA34AEE5B4507AF2C3">
    <w:name w:val="6F9E5B2D26CC442AA34AEE5B4507AF2C3"/>
    <w:rsid w:val="004737FA"/>
  </w:style>
  <w:style w:type="paragraph" w:customStyle="1" w:styleId="76C81859E46A476CAE130C9899E2A0691">
    <w:name w:val="76C81859E46A476CAE130C9899E2A0691"/>
    <w:rsid w:val="004737FA"/>
  </w:style>
  <w:style w:type="paragraph" w:customStyle="1" w:styleId="3F6AD731F9504FB6A5AA663CB18A09871">
    <w:name w:val="3F6AD731F9504FB6A5AA663CB18A09871"/>
    <w:rsid w:val="004737FA"/>
  </w:style>
  <w:style w:type="paragraph" w:customStyle="1" w:styleId="2DF2E9AA49254346B351DF73CD0A3E9A1">
    <w:name w:val="2DF2E9AA49254346B351DF73CD0A3E9A1"/>
    <w:rsid w:val="004737FA"/>
  </w:style>
  <w:style w:type="paragraph" w:customStyle="1" w:styleId="E7D22C54F92F496AA6024336216A25603">
    <w:name w:val="E7D22C54F92F496AA6024336216A25603"/>
    <w:rsid w:val="004737FA"/>
  </w:style>
  <w:style w:type="paragraph" w:customStyle="1" w:styleId="359DF1E55B8445E48D445CD7B9A648CA2">
    <w:name w:val="359DF1E55B8445E48D445CD7B9A648CA2"/>
    <w:rsid w:val="004737FA"/>
  </w:style>
  <w:style w:type="paragraph" w:customStyle="1" w:styleId="22EAAE49DE6E4D02889380F1A58C90FF3">
    <w:name w:val="22EAAE49DE6E4D02889380F1A58C90FF3"/>
    <w:rsid w:val="004737FA"/>
  </w:style>
  <w:style w:type="paragraph" w:customStyle="1" w:styleId="96490B9083974F3C8E989B1B944385F63">
    <w:name w:val="96490B9083974F3C8E989B1B944385F63"/>
    <w:rsid w:val="004737FA"/>
  </w:style>
  <w:style w:type="paragraph" w:customStyle="1" w:styleId="6F9E5B2D26CC442AA34AEE5B4507AF2C4">
    <w:name w:val="6F9E5B2D26CC442AA34AEE5B4507AF2C4"/>
    <w:rsid w:val="004737FA"/>
  </w:style>
  <w:style w:type="paragraph" w:customStyle="1" w:styleId="76C81859E46A476CAE130C9899E2A0692">
    <w:name w:val="76C81859E46A476CAE130C9899E2A0692"/>
    <w:rsid w:val="004737FA"/>
  </w:style>
  <w:style w:type="paragraph" w:customStyle="1" w:styleId="3F6AD731F9504FB6A5AA663CB18A09872">
    <w:name w:val="3F6AD731F9504FB6A5AA663CB18A09872"/>
    <w:rsid w:val="004737FA"/>
  </w:style>
  <w:style w:type="paragraph" w:customStyle="1" w:styleId="2DF2E9AA49254346B351DF73CD0A3E9A2">
    <w:name w:val="2DF2E9AA49254346B351DF73CD0A3E9A2"/>
    <w:rsid w:val="004737FA"/>
  </w:style>
  <w:style w:type="paragraph" w:customStyle="1" w:styleId="E7D22C54F92F496AA6024336216A25604">
    <w:name w:val="E7D22C54F92F496AA6024336216A25604"/>
    <w:rsid w:val="004737FA"/>
  </w:style>
  <w:style w:type="paragraph" w:customStyle="1" w:styleId="359DF1E55B8445E48D445CD7B9A648CA3">
    <w:name w:val="359DF1E55B8445E48D445CD7B9A648CA3"/>
    <w:rsid w:val="004737FA"/>
  </w:style>
  <w:style w:type="paragraph" w:customStyle="1" w:styleId="22EAAE49DE6E4D02889380F1A58C90FF4">
    <w:name w:val="22EAAE49DE6E4D02889380F1A58C90FF4"/>
    <w:rsid w:val="004737FA"/>
  </w:style>
  <w:style w:type="paragraph" w:customStyle="1" w:styleId="96490B9083974F3C8E989B1B944385F64">
    <w:name w:val="96490B9083974F3C8E989B1B944385F64"/>
    <w:rsid w:val="004737FA"/>
  </w:style>
  <w:style w:type="paragraph" w:customStyle="1" w:styleId="6F9E5B2D26CC442AA34AEE5B4507AF2C5">
    <w:name w:val="6F9E5B2D26CC442AA34AEE5B4507AF2C5"/>
    <w:rsid w:val="004737FA"/>
  </w:style>
  <w:style w:type="paragraph" w:customStyle="1" w:styleId="76C81859E46A476CAE130C9899E2A0693">
    <w:name w:val="76C81859E46A476CAE130C9899E2A0693"/>
    <w:rsid w:val="004737FA"/>
  </w:style>
  <w:style w:type="paragraph" w:customStyle="1" w:styleId="3F6AD731F9504FB6A5AA663CB18A09873">
    <w:name w:val="3F6AD731F9504FB6A5AA663CB18A09873"/>
    <w:rsid w:val="004737FA"/>
  </w:style>
  <w:style w:type="paragraph" w:customStyle="1" w:styleId="2DF2E9AA49254346B351DF73CD0A3E9A3">
    <w:name w:val="2DF2E9AA49254346B351DF73CD0A3E9A3"/>
    <w:rsid w:val="004737FA"/>
  </w:style>
  <w:style w:type="paragraph" w:customStyle="1" w:styleId="E7D22C54F92F496AA6024336216A25605">
    <w:name w:val="E7D22C54F92F496AA6024336216A25605"/>
    <w:rsid w:val="004737FA"/>
  </w:style>
  <w:style w:type="paragraph" w:customStyle="1" w:styleId="359DF1E55B8445E48D445CD7B9A648CA4">
    <w:name w:val="359DF1E55B8445E48D445CD7B9A648CA4"/>
    <w:rsid w:val="004737FA"/>
  </w:style>
  <w:style w:type="paragraph" w:customStyle="1" w:styleId="E7D22C54F92F496AA6024336216A25606">
    <w:name w:val="E7D22C54F92F496AA6024336216A25606"/>
    <w:rsid w:val="004737FA"/>
  </w:style>
  <w:style w:type="paragraph" w:customStyle="1" w:styleId="359DF1E55B8445E48D445CD7B9A648CA5">
    <w:name w:val="359DF1E55B8445E48D445CD7B9A648CA5"/>
    <w:rsid w:val="004737FA"/>
  </w:style>
  <w:style w:type="paragraph" w:customStyle="1" w:styleId="22EAAE49DE6E4D02889380F1A58C90FF5">
    <w:name w:val="22EAAE49DE6E4D02889380F1A58C90FF5"/>
    <w:rsid w:val="004737FA"/>
  </w:style>
  <w:style w:type="paragraph" w:customStyle="1" w:styleId="96490B9083974F3C8E989B1B944385F65">
    <w:name w:val="96490B9083974F3C8E989B1B944385F65"/>
    <w:rsid w:val="004737FA"/>
  </w:style>
  <w:style w:type="paragraph" w:customStyle="1" w:styleId="6F9E5B2D26CC442AA34AEE5B4507AF2C6">
    <w:name w:val="6F9E5B2D26CC442AA34AEE5B4507AF2C6"/>
    <w:rsid w:val="004737FA"/>
  </w:style>
  <w:style w:type="paragraph" w:customStyle="1" w:styleId="76C81859E46A476CAE130C9899E2A0694">
    <w:name w:val="76C81859E46A476CAE130C9899E2A0694"/>
    <w:rsid w:val="004737FA"/>
  </w:style>
  <w:style w:type="paragraph" w:customStyle="1" w:styleId="3F6AD731F9504FB6A5AA663CB18A09874">
    <w:name w:val="3F6AD731F9504FB6A5AA663CB18A09874"/>
    <w:rsid w:val="004737FA"/>
  </w:style>
  <w:style w:type="paragraph" w:customStyle="1" w:styleId="2DF2E9AA49254346B351DF73CD0A3E9A4">
    <w:name w:val="2DF2E9AA49254346B351DF73CD0A3E9A4"/>
    <w:rsid w:val="004737FA"/>
  </w:style>
  <w:style w:type="paragraph" w:customStyle="1" w:styleId="E7D22C54F92F496AA6024336216A25607">
    <w:name w:val="E7D22C54F92F496AA6024336216A25607"/>
    <w:rsid w:val="004737FA"/>
  </w:style>
  <w:style w:type="paragraph" w:customStyle="1" w:styleId="359DF1E55B8445E48D445CD7B9A648CA6">
    <w:name w:val="359DF1E55B8445E48D445CD7B9A648CA6"/>
    <w:rsid w:val="004737FA"/>
  </w:style>
  <w:style w:type="paragraph" w:customStyle="1" w:styleId="F65BE26F88884BF88050F1277CDD44B8">
    <w:name w:val="F65BE26F88884BF88050F1277CDD44B8"/>
    <w:rsid w:val="004737FA"/>
  </w:style>
  <w:style w:type="paragraph" w:customStyle="1" w:styleId="22EAAE49DE6E4D02889380F1A58C90FF6">
    <w:name w:val="22EAAE49DE6E4D02889380F1A58C90FF6"/>
    <w:rsid w:val="004737FA"/>
  </w:style>
  <w:style w:type="paragraph" w:customStyle="1" w:styleId="96490B9083974F3C8E989B1B944385F66">
    <w:name w:val="96490B9083974F3C8E989B1B944385F66"/>
    <w:rsid w:val="004737FA"/>
  </w:style>
  <w:style w:type="paragraph" w:customStyle="1" w:styleId="6F9E5B2D26CC442AA34AEE5B4507AF2C7">
    <w:name w:val="6F9E5B2D26CC442AA34AEE5B4507AF2C7"/>
    <w:rsid w:val="004737FA"/>
  </w:style>
  <w:style w:type="paragraph" w:customStyle="1" w:styleId="76C81859E46A476CAE130C9899E2A0695">
    <w:name w:val="76C81859E46A476CAE130C9899E2A0695"/>
    <w:rsid w:val="004737FA"/>
  </w:style>
  <w:style w:type="paragraph" w:customStyle="1" w:styleId="3F6AD731F9504FB6A5AA663CB18A09875">
    <w:name w:val="3F6AD731F9504FB6A5AA663CB18A09875"/>
    <w:rsid w:val="004737FA"/>
  </w:style>
  <w:style w:type="paragraph" w:customStyle="1" w:styleId="2DF2E9AA49254346B351DF73CD0A3E9A5">
    <w:name w:val="2DF2E9AA49254346B351DF73CD0A3E9A5"/>
    <w:rsid w:val="004737FA"/>
  </w:style>
  <w:style w:type="paragraph" w:customStyle="1" w:styleId="7134D0BACF2241068F10E00C03CE0730">
    <w:name w:val="7134D0BACF2241068F10E00C03CE0730"/>
    <w:rsid w:val="004737FA"/>
  </w:style>
  <w:style w:type="paragraph" w:customStyle="1" w:styleId="879C9FFA24774A0E8A673E031D1DF0F1">
    <w:name w:val="879C9FFA24774A0E8A673E031D1DF0F1"/>
    <w:rsid w:val="004737FA"/>
  </w:style>
  <w:style w:type="paragraph" w:customStyle="1" w:styleId="E7D22C54F92F496AA6024336216A25608">
    <w:name w:val="E7D22C54F92F496AA6024336216A25608"/>
    <w:rsid w:val="004737FA"/>
  </w:style>
  <w:style w:type="paragraph" w:customStyle="1" w:styleId="359DF1E55B8445E48D445CD7B9A648CA7">
    <w:name w:val="359DF1E55B8445E48D445CD7B9A648CA7"/>
    <w:rsid w:val="004737FA"/>
  </w:style>
  <w:style w:type="paragraph" w:customStyle="1" w:styleId="F65BE26F88884BF88050F1277CDD44B81">
    <w:name w:val="F65BE26F88884BF88050F1277CDD44B81"/>
    <w:rsid w:val="004737FA"/>
  </w:style>
  <w:style w:type="paragraph" w:customStyle="1" w:styleId="22EAAE49DE6E4D02889380F1A58C90FF7">
    <w:name w:val="22EAAE49DE6E4D02889380F1A58C90FF7"/>
    <w:rsid w:val="004737FA"/>
  </w:style>
  <w:style w:type="paragraph" w:customStyle="1" w:styleId="96490B9083974F3C8E989B1B944385F67">
    <w:name w:val="96490B9083974F3C8E989B1B944385F67"/>
    <w:rsid w:val="004737FA"/>
  </w:style>
  <w:style w:type="paragraph" w:customStyle="1" w:styleId="6F9E5B2D26CC442AA34AEE5B4507AF2C8">
    <w:name w:val="6F9E5B2D26CC442AA34AEE5B4507AF2C8"/>
    <w:rsid w:val="004737FA"/>
  </w:style>
  <w:style w:type="paragraph" w:customStyle="1" w:styleId="76C81859E46A476CAE130C9899E2A0696">
    <w:name w:val="76C81859E46A476CAE130C9899E2A0696"/>
    <w:rsid w:val="004737FA"/>
  </w:style>
  <w:style w:type="paragraph" w:customStyle="1" w:styleId="3F6AD731F9504FB6A5AA663CB18A09876">
    <w:name w:val="3F6AD731F9504FB6A5AA663CB18A09876"/>
    <w:rsid w:val="004737FA"/>
  </w:style>
  <w:style w:type="paragraph" w:customStyle="1" w:styleId="2DF2E9AA49254346B351DF73CD0A3E9A6">
    <w:name w:val="2DF2E9AA49254346B351DF73CD0A3E9A6"/>
    <w:rsid w:val="004737FA"/>
  </w:style>
  <w:style w:type="paragraph" w:customStyle="1" w:styleId="7134D0BACF2241068F10E00C03CE07301">
    <w:name w:val="7134D0BACF2241068F10E00C03CE07301"/>
    <w:rsid w:val="004737FA"/>
  </w:style>
  <w:style w:type="paragraph" w:customStyle="1" w:styleId="879C9FFA24774A0E8A673E031D1DF0F11">
    <w:name w:val="879C9FFA24774A0E8A673E031D1DF0F11"/>
    <w:rsid w:val="004737FA"/>
  </w:style>
  <w:style w:type="paragraph" w:customStyle="1" w:styleId="E7D22C54F92F496AA6024336216A25609">
    <w:name w:val="E7D22C54F92F496AA6024336216A25609"/>
    <w:rsid w:val="004737FA"/>
  </w:style>
  <w:style w:type="paragraph" w:customStyle="1" w:styleId="359DF1E55B8445E48D445CD7B9A648CA8">
    <w:name w:val="359DF1E55B8445E48D445CD7B9A648CA8"/>
    <w:rsid w:val="004737FA"/>
  </w:style>
  <w:style w:type="paragraph" w:customStyle="1" w:styleId="F65BE26F88884BF88050F1277CDD44B82">
    <w:name w:val="F65BE26F88884BF88050F1277CDD44B82"/>
    <w:rsid w:val="004737FA"/>
  </w:style>
  <w:style w:type="paragraph" w:customStyle="1" w:styleId="22EAAE49DE6E4D02889380F1A58C90FF8">
    <w:name w:val="22EAAE49DE6E4D02889380F1A58C90FF8"/>
    <w:rsid w:val="004737FA"/>
  </w:style>
  <w:style w:type="paragraph" w:customStyle="1" w:styleId="96490B9083974F3C8E989B1B944385F68">
    <w:name w:val="96490B9083974F3C8E989B1B944385F68"/>
    <w:rsid w:val="004737FA"/>
  </w:style>
  <w:style w:type="paragraph" w:customStyle="1" w:styleId="6F9E5B2D26CC442AA34AEE5B4507AF2C9">
    <w:name w:val="6F9E5B2D26CC442AA34AEE5B4507AF2C9"/>
    <w:rsid w:val="004737FA"/>
  </w:style>
  <w:style w:type="paragraph" w:customStyle="1" w:styleId="76C81859E46A476CAE130C9899E2A0697">
    <w:name w:val="76C81859E46A476CAE130C9899E2A0697"/>
    <w:rsid w:val="004737FA"/>
  </w:style>
  <w:style w:type="paragraph" w:customStyle="1" w:styleId="3F6AD731F9504FB6A5AA663CB18A09877">
    <w:name w:val="3F6AD731F9504FB6A5AA663CB18A09877"/>
    <w:rsid w:val="004737FA"/>
  </w:style>
  <w:style w:type="paragraph" w:customStyle="1" w:styleId="2DF2E9AA49254346B351DF73CD0A3E9A7">
    <w:name w:val="2DF2E9AA49254346B351DF73CD0A3E9A7"/>
    <w:rsid w:val="004737FA"/>
  </w:style>
  <w:style w:type="paragraph" w:customStyle="1" w:styleId="7134D0BACF2241068F10E00C03CE07302">
    <w:name w:val="7134D0BACF2241068F10E00C03CE07302"/>
    <w:rsid w:val="004737FA"/>
  </w:style>
  <w:style w:type="paragraph" w:customStyle="1" w:styleId="879C9FFA24774A0E8A673E031D1DF0F12">
    <w:name w:val="879C9FFA24774A0E8A673E031D1DF0F12"/>
    <w:rsid w:val="004737FA"/>
  </w:style>
  <w:style w:type="paragraph" w:customStyle="1" w:styleId="E7D22C54F92F496AA6024336216A256010">
    <w:name w:val="E7D22C54F92F496AA6024336216A256010"/>
    <w:rsid w:val="004737FA"/>
  </w:style>
  <w:style w:type="paragraph" w:customStyle="1" w:styleId="359DF1E55B8445E48D445CD7B9A648CA9">
    <w:name w:val="359DF1E55B8445E48D445CD7B9A648CA9"/>
    <w:rsid w:val="004737FA"/>
  </w:style>
  <w:style w:type="paragraph" w:customStyle="1" w:styleId="F65BE26F88884BF88050F1277CDD44B83">
    <w:name w:val="F65BE26F88884BF88050F1277CDD44B83"/>
    <w:rsid w:val="004737FA"/>
  </w:style>
  <w:style w:type="paragraph" w:customStyle="1" w:styleId="22EAAE49DE6E4D02889380F1A58C90FF9">
    <w:name w:val="22EAAE49DE6E4D02889380F1A58C90FF9"/>
    <w:rsid w:val="004737FA"/>
  </w:style>
  <w:style w:type="paragraph" w:customStyle="1" w:styleId="96490B9083974F3C8E989B1B944385F69">
    <w:name w:val="96490B9083974F3C8E989B1B944385F69"/>
    <w:rsid w:val="004737FA"/>
  </w:style>
  <w:style w:type="paragraph" w:customStyle="1" w:styleId="6F9E5B2D26CC442AA34AEE5B4507AF2C10">
    <w:name w:val="6F9E5B2D26CC442AA34AEE5B4507AF2C10"/>
    <w:rsid w:val="004737FA"/>
  </w:style>
  <w:style w:type="paragraph" w:customStyle="1" w:styleId="76C81859E46A476CAE130C9899E2A0698">
    <w:name w:val="76C81859E46A476CAE130C9899E2A0698"/>
    <w:rsid w:val="004737FA"/>
  </w:style>
  <w:style w:type="paragraph" w:customStyle="1" w:styleId="3F6AD731F9504FB6A5AA663CB18A09878">
    <w:name w:val="3F6AD731F9504FB6A5AA663CB18A09878"/>
    <w:rsid w:val="004737FA"/>
  </w:style>
  <w:style w:type="paragraph" w:customStyle="1" w:styleId="2DF2E9AA49254346B351DF73CD0A3E9A8">
    <w:name w:val="2DF2E9AA49254346B351DF73CD0A3E9A8"/>
    <w:rsid w:val="004737FA"/>
  </w:style>
  <w:style w:type="paragraph" w:customStyle="1" w:styleId="7134D0BACF2241068F10E00C03CE07303">
    <w:name w:val="7134D0BACF2241068F10E00C03CE07303"/>
    <w:rsid w:val="004737FA"/>
  </w:style>
  <w:style w:type="paragraph" w:customStyle="1" w:styleId="879C9FFA24774A0E8A673E031D1DF0F13">
    <w:name w:val="879C9FFA24774A0E8A673E031D1DF0F13"/>
    <w:rsid w:val="004737FA"/>
  </w:style>
  <w:style w:type="paragraph" w:customStyle="1" w:styleId="5AB1E0EFF6AE4128A593FD67C5971665">
    <w:name w:val="5AB1E0EFF6AE4128A593FD67C5971665"/>
    <w:rsid w:val="004737FA"/>
  </w:style>
  <w:style w:type="paragraph" w:customStyle="1" w:styleId="E7D22C54F92F496AA6024336216A256011">
    <w:name w:val="E7D22C54F92F496AA6024336216A256011"/>
    <w:rsid w:val="004737FA"/>
  </w:style>
  <w:style w:type="paragraph" w:customStyle="1" w:styleId="359DF1E55B8445E48D445CD7B9A648CA10">
    <w:name w:val="359DF1E55B8445E48D445CD7B9A648CA10"/>
    <w:rsid w:val="004737FA"/>
  </w:style>
  <w:style w:type="paragraph" w:customStyle="1" w:styleId="F65BE26F88884BF88050F1277CDD44B84">
    <w:name w:val="F65BE26F88884BF88050F1277CDD44B84"/>
    <w:rsid w:val="004737FA"/>
  </w:style>
  <w:style w:type="paragraph" w:customStyle="1" w:styleId="22EAAE49DE6E4D02889380F1A58C90FF10">
    <w:name w:val="22EAAE49DE6E4D02889380F1A58C90FF10"/>
    <w:rsid w:val="004737FA"/>
  </w:style>
  <w:style w:type="paragraph" w:customStyle="1" w:styleId="96490B9083974F3C8E989B1B944385F610">
    <w:name w:val="96490B9083974F3C8E989B1B944385F610"/>
    <w:rsid w:val="004737FA"/>
  </w:style>
  <w:style w:type="paragraph" w:customStyle="1" w:styleId="6F9E5B2D26CC442AA34AEE5B4507AF2C11">
    <w:name w:val="6F9E5B2D26CC442AA34AEE5B4507AF2C11"/>
    <w:rsid w:val="004737FA"/>
  </w:style>
  <w:style w:type="paragraph" w:customStyle="1" w:styleId="76C81859E46A476CAE130C9899E2A0699">
    <w:name w:val="76C81859E46A476CAE130C9899E2A0699"/>
    <w:rsid w:val="004737FA"/>
  </w:style>
  <w:style w:type="paragraph" w:customStyle="1" w:styleId="3F6AD731F9504FB6A5AA663CB18A09879">
    <w:name w:val="3F6AD731F9504FB6A5AA663CB18A09879"/>
    <w:rsid w:val="004737FA"/>
  </w:style>
  <w:style w:type="paragraph" w:customStyle="1" w:styleId="2DF2E9AA49254346B351DF73CD0A3E9A9">
    <w:name w:val="2DF2E9AA49254346B351DF73CD0A3E9A9"/>
    <w:rsid w:val="004737FA"/>
  </w:style>
  <w:style w:type="paragraph" w:customStyle="1" w:styleId="7134D0BACF2241068F10E00C03CE07304">
    <w:name w:val="7134D0BACF2241068F10E00C03CE07304"/>
    <w:rsid w:val="004737FA"/>
  </w:style>
  <w:style w:type="paragraph" w:customStyle="1" w:styleId="879C9FFA24774A0E8A673E031D1DF0F14">
    <w:name w:val="879C9FFA24774A0E8A673E031D1DF0F14"/>
    <w:rsid w:val="004737FA"/>
  </w:style>
  <w:style w:type="paragraph" w:customStyle="1" w:styleId="8CADEDE1119C4342A559CA93404BA093">
    <w:name w:val="8CADEDE1119C4342A559CA93404BA093"/>
    <w:rsid w:val="004737FA"/>
  </w:style>
  <w:style w:type="paragraph" w:customStyle="1" w:styleId="E7D22C54F92F496AA6024336216A256012">
    <w:name w:val="E7D22C54F92F496AA6024336216A256012"/>
    <w:rsid w:val="004737FA"/>
  </w:style>
  <w:style w:type="paragraph" w:customStyle="1" w:styleId="359DF1E55B8445E48D445CD7B9A648CA11">
    <w:name w:val="359DF1E55B8445E48D445CD7B9A648CA11"/>
    <w:rsid w:val="004737FA"/>
  </w:style>
  <w:style w:type="paragraph" w:customStyle="1" w:styleId="F65BE26F88884BF88050F1277CDD44B85">
    <w:name w:val="F65BE26F88884BF88050F1277CDD44B85"/>
    <w:rsid w:val="004737FA"/>
  </w:style>
  <w:style w:type="paragraph" w:customStyle="1" w:styleId="22EAAE49DE6E4D02889380F1A58C90FF11">
    <w:name w:val="22EAAE49DE6E4D02889380F1A58C90FF11"/>
    <w:rsid w:val="004737FA"/>
  </w:style>
  <w:style w:type="paragraph" w:customStyle="1" w:styleId="96490B9083974F3C8E989B1B944385F611">
    <w:name w:val="96490B9083974F3C8E989B1B944385F611"/>
    <w:rsid w:val="004737FA"/>
  </w:style>
  <w:style w:type="paragraph" w:customStyle="1" w:styleId="6F9E5B2D26CC442AA34AEE5B4507AF2C12">
    <w:name w:val="6F9E5B2D26CC442AA34AEE5B4507AF2C12"/>
    <w:rsid w:val="004737FA"/>
  </w:style>
  <w:style w:type="paragraph" w:customStyle="1" w:styleId="76C81859E46A476CAE130C9899E2A06910">
    <w:name w:val="76C81859E46A476CAE130C9899E2A06910"/>
    <w:rsid w:val="004737FA"/>
  </w:style>
  <w:style w:type="paragraph" w:customStyle="1" w:styleId="3F6AD731F9504FB6A5AA663CB18A098710">
    <w:name w:val="3F6AD731F9504FB6A5AA663CB18A098710"/>
    <w:rsid w:val="004737FA"/>
  </w:style>
  <w:style w:type="paragraph" w:customStyle="1" w:styleId="2DF2E9AA49254346B351DF73CD0A3E9A10">
    <w:name w:val="2DF2E9AA49254346B351DF73CD0A3E9A10"/>
    <w:rsid w:val="004737FA"/>
  </w:style>
  <w:style w:type="paragraph" w:customStyle="1" w:styleId="7134D0BACF2241068F10E00C03CE07305">
    <w:name w:val="7134D0BACF2241068F10E00C03CE07305"/>
    <w:rsid w:val="004737FA"/>
  </w:style>
  <w:style w:type="paragraph" w:customStyle="1" w:styleId="879C9FFA24774A0E8A673E031D1DF0F15">
    <w:name w:val="879C9FFA24774A0E8A673E031D1DF0F15"/>
    <w:rsid w:val="004737FA"/>
  </w:style>
  <w:style w:type="paragraph" w:customStyle="1" w:styleId="8CADEDE1119C4342A559CA93404BA0931">
    <w:name w:val="8CADEDE1119C4342A559CA93404BA0931"/>
    <w:rsid w:val="004737FA"/>
  </w:style>
  <w:style w:type="paragraph" w:customStyle="1" w:styleId="CF14B8EAE2AF4BE68112737B6F455CEF">
    <w:name w:val="CF14B8EAE2AF4BE68112737B6F455CEF"/>
    <w:rsid w:val="004737FA"/>
  </w:style>
  <w:style w:type="paragraph" w:customStyle="1" w:styleId="E7D22C54F92F496AA6024336216A256013">
    <w:name w:val="E7D22C54F92F496AA6024336216A256013"/>
    <w:rsid w:val="004737FA"/>
  </w:style>
  <w:style w:type="paragraph" w:customStyle="1" w:styleId="359DF1E55B8445E48D445CD7B9A648CA12">
    <w:name w:val="359DF1E55B8445E48D445CD7B9A648CA12"/>
    <w:rsid w:val="004737FA"/>
  </w:style>
  <w:style w:type="paragraph" w:customStyle="1" w:styleId="F65BE26F88884BF88050F1277CDD44B86">
    <w:name w:val="F65BE26F88884BF88050F1277CDD44B86"/>
    <w:rsid w:val="004737FA"/>
  </w:style>
  <w:style w:type="paragraph" w:customStyle="1" w:styleId="22EAAE49DE6E4D02889380F1A58C90FF12">
    <w:name w:val="22EAAE49DE6E4D02889380F1A58C90FF12"/>
    <w:rsid w:val="004737FA"/>
  </w:style>
  <w:style w:type="paragraph" w:customStyle="1" w:styleId="96490B9083974F3C8E989B1B944385F612">
    <w:name w:val="96490B9083974F3C8E989B1B944385F612"/>
    <w:rsid w:val="004737FA"/>
  </w:style>
  <w:style w:type="paragraph" w:customStyle="1" w:styleId="6F9E5B2D26CC442AA34AEE5B4507AF2C13">
    <w:name w:val="6F9E5B2D26CC442AA34AEE5B4507AF2C13"/>
    <w:rsid w:val="004737FA"/>
  </w:style>
  <w:style w:type="paragraph" w:customStyle="1" w:styleId="76C81859E46A476CAE130C9899E2A06911">
    <w:name w:val="76C81859E46A476CAE130C9899E2A06911"/>
    <w:rsid w:val="004737FA"/>
  </w:style>
  <w:style w:type="paragraph" w:customStyle="1" w:styleId="3F6AD731F9504FB6A5AA663CB18A098711">
    <w:name w:val="3F6AD731F9504FB6A5AA663CB18A098711"/>
    <w:rsid w:val="004737FA"/>
  </w:style>
  <w:style w:type="paragraph" w:customStyle="1" w:styleId="2DF2E9AA49254346B351DF73CD0A3E9A11">
    <w:name w:val="2DF2E9AA49254346B351DF73CD0A3E9A11"/>
    <w:rsid w:val="004737FA"/>
  </w:style>
  <w:style w:type="paragraph" w:customStyle="1" w:styleId="7134D0BACF2241068F10E00C03CE07306">
    <w:name w:val="7134D0BACF2241068F10E00C03CE07306"/>
    <w:rsid w:val="004737FA"/>
  </w:style>
  <w:style w:type="paragraph" w:customStyle="1" w:styleId="879C9FFA24774A0E8A673E031D1DF0F16">
    <w:name w:val="879C9FFA24774A0E8A673E031D1DF0F16"/>
    <w:rsid w:val="004737FA"/>
  </w:style>
  <w:style w:type="paragraph" w:customStyle="1" w:styleId="8CADEDE1119C4342A559CA93404BA0932">
    <w:name w:val="8CADEDE1119C4342A559CA93404BA0932"/>
    <w:rsid w:val="004737FA"/>
  </w:style>
  <w:style w:type="paragraph" w:customStyle="1" w:styleId="CF14B8EAE2AF4BE68112737B6F455CEF1">
    <w:name w:val="CF14B8EAE2AF4BE68112737B6F455CEF1"/>
    <w:rsid w:val="004737FA"/>
  </w:style>
  <w:style w:type="paragraph" w:customStyle="1" w:styleId="97FACD25655741948F4B65F2BE1A1137">
    <w:name w:val="97FACD25655741948F4B65F2BE1A1137"/>
    <w:rsid w:val="00074D0A"/>
  </w:style>
  <w:style w:type="paragraph" w:customStyle="1" w:styleId="22EAAE49DE6E4D02889380F1A58C90FF13">
    <w:name w:val="22EAAE49DE6E4D02889380F1A58C90FF13"/>
    <w:rsid w:val="00074D0A"/>
  </w:style>
  <w:style w:type="paragraph" w:customStyle="1" w:styleId="96490B9083974F3C8E989B1B944385F613">
    <w:name w:val="96490B9083974F3C8E989B1B944385F613"/>
    <w:rsid w:val="00074D0A"/>
  </w:style>
  <w:style w:type="paragraph" w:customStyle="1" w:styleId="6F9E5B2D26CC442AA34AEE5B4507AF2C14">
    <w:name w:val="6F9E5B2D26CC442AA34AEE5B4507AF2C14"/>
    <w:rsid w:val="00074D0A"/>
  </w:style>
  <w:style w:type="paragraph" w:customStyle="1" w:styleId="76C81859E46A476CAE130C9899E2A06912">
    <w:name w:val="76C81859E46A476CAE130C9899E2A06912"/>
    <w:rsid w:val="00074D0A"/>
  </w:style>
  <w:style w:type="paragraph" w:customStyle="1" w:styleId="3F6AD731F9504FB6A5AA663CB18A098712">
    <w:name w:val="3F6AD731F9504FB6A5AA663CB18A098712"/>
    <w:rsid w:val="00074D0A"/>
  </w:style>
  <w:style w:type="paragraph" w:customStyle="1" w:styleId="2DF2E9AA49254346B351DF73CD0A3E9A12">
    <w:name w:val="2DF2E9AA49254346B351DF73CD0A3E9A12"/>
    <w:rsid w:val="00074D0A"/>
  </w:style>
  <w:style w:type="paragraph" w:customStyle="1" w:styleId="7134D0BACF2241068F10E00C03CE07307">
    <w:name w:val="7134D0BACF2241068F10E00C03CE07307"/>
    <w:rsid w:val="00074D0A"/>
  </w:style>
  <w:style w:type="paragraph" w:customStyle="1" w:styleId="879C9FFA24774A0E8A673E031D1DF0F17">
    <w:name w:val="879C9FFA24774A0E8A673E031D1DF0F17"/>
    <w:rsid w:val="00074D0A"/>
  </w:style>
  <w:style w:type="paragraph" w:customStyle="1" w:styleId="8CADEDE1119C4342A559CA93404BA0933">
    <w:name w:val="8CADEDE1119C4342A559CA93404BA0933"/>
    <w:rsid w:val="00074D0A"/>
  </w:style>
  <w:style w:type="paragraph" w:customStyle="1" w:styleId="CF14B8EAE2AF4BE68112737B6F455CEF2">
    <w:name w:val="CF14B8EAE2AF4BE68112737B6F455CEF2"/>
    <w:rsid w:val="00074D0A"/>
  </w:style>
  <w:style w:type="paragraph" w:customStyle="1" w:styleId="22EAAE49DE6E4D02889380F1A58C90FF14">
    <w:name w:val="22EAAE49DE6E4D02889380F1A58C90FF14"/>
    <w:rsid w:val="00074D0A"/>
  </w:style>
  <w:style w:type="paragraph" w:customStyle="1" w:styleId="96490B9083974F3C8E989B1B944385F614">
    <w:name w:val="96490B9083974F3C8E989B1B944385F614"/>
    <w:rsid w:val="00074D0A"/>
  </w:style>
  <w:style w:type="paragraph" w:customStyle="1" w:styleId="6F9E5B2D26CC442AA34AEE5B4507AF2C15">
    <w:name w:val="6F9E5B2D26CC442AA34AEE5B4507AF2C15"/>
    <w:rsid w:val="00074D0A"/>
  </w:style>
  <w:style w:type="paragraph" w:customStyle="1" w:styleId="76C81859E46A476CAE130C9899E2A06913">
    <w:name w:val="76C81859E46A476CAE130C9899E2A06913"/>
    <w:rsid w:val="00074D0A"/>
  </w:style>
  <w:style w:type="paragraph" w:customStyle="1" w:styleId="3F6AD731F9504FB6A5AA663CB18A098713">
    <w:name w:val="3F6AD731F9504FB6A5AA663CB18A098713"/>
    <w:rsid w:val="00074D0A"/>
  </w:style>
  <w:style w:type="paragraph" w:customStyle="1" w:styleId="2DF2E9AA49254346B351DF73CD0A3E9A13">
    <w:name w:val="2DF2E9AA49254346B351DF73CD0A3E9A13"/>
    <w:rsid w:val="00074D0A"/>
  </w:style>
  <w:style w:type="paragraph" w:customStyle="1" w:styleId="7134D0BACF2241068F10E00C03CE07308">
    <w:name w:val="7134D0BACF2241068F10E00C03CE07308"/>
    <w:rsid w:val="00074D0A"/>
  </w:style>
  <w:style w:type="paragraph" w:customStyle="1" w:styleId="879C9FFA24774A0E8A673E031D1DF0F18">
    <w:name w:val="879C9FFA24774A0E8A673E031D1DF0F18"/>
    <w:rsid w:val="00074D0A"/>
  </w:style>
  <w:style w:type="paragraph" w:customStyle="1" w:styleId="8CADEDE1119C4342A559CA93404BA0934">
    <w:name w:val="8CADEDE1119C4342A559CA93404BA0934"/>
    <w:rsid w:val="00074D0A"/>
  </w:style>
  <w:style w:type="paragraph" w:customStyle="1" w:styleId="CF14B8EAE2AF4BE68112737B6F455CEF3">
    <w:name w:val="CF14B8EAE2AF4BE68112737B6F455CEF3"/>
    <w:rsid w:val="00074D0A"/>
  </w:style>
  <w:style w:type="paragraph" w:customStyle="1" w:styleId="22EAAE49DE6E4D02889380F1A58C90FF15">
    <w:name w:val="22EAAE49DE6E4D02889380F1A58C90FF15"/>
    <w:rsid w:val="00074D0A"/>
  </w:style>
  <w:style w:type="paragraph" w:customStyle="1" w:styleId="96490B9083974F3C8E989B1B944385F615">
    <w:name w:val="96490B9083974F3C8E989B1B944385F615"/>
    <w:rsid w:val="00074D0A"/>
  </w:style>
  <w:style w:type="paragraph" w:customStyle="1" w:styleId="6F9E5B2D26CC442AA34AEE5B4507AF2C16">
    <w:name w:val="6F9E5B2D26CC442AA34AEE5B4507AF2C16"/>
    <w:rsid w:val="00074D0A"/>
  </w:style>
  <w:style w:type="paragraph" w:customStyle="1" w:styleId="76C81859E46A476CAE130C9899E2A06914">
    <w:name w:val="76C81859E46A476CAE130C9899E2A06914"/>
    <w:rsid w:val="00074D0A"/>
  </w:style>
  <w:style w:type="paragraph" w:customStyle="1" w:styleId="3F6AD731F9504FB6A5AA663CB18A098714">
    <w:name w:val="3F6AD731F9504FB6A5AA663CB18A098714"/>
    <w:rsid w:val="00074D0A"/>
  </w:style>
  <w:style w:type="paragraph" w:customStyle="1" w:styleId="2DF2E9AA49254346B351DF73CD0A3E9A14">
    <w:name w:val="2DF2E9AA49254346B351DF73CD0A3E9A14"/>
    <w:rsid w:val="00074D0A"/>
  </w:style>
  <w:style w:type="paragraph" w:customStyle="1" w:styleId="7134D0BACF2241068F10E00C03CE07309">
    <w:name w:val="7134D0BACF2241068F10E00C03CE07309"/>
    <w:rsid w:val="00074D0A"/>
  </w:style>
  <w:style w:type="paragraph" w:customStyle="1" w:styleId="879C9FFA24774A0E8A673E031D1DF0F19">
    <w:name w:val="879C9FFA24774A0E8A673E031D1DF0F19"/>
    <w:rsid w:val="00074D0A"/>
  </w:style>
  <w:style w:type="paragraph" w:customStyle="1" w:styleId="8CADEDE1119C4342A559CA93404BA0935">
    <w:name w:val="8CADEDE1119C4342A559CA93404BA0935"/>
    <w:rsid w:val="00074D0A"/>
  </w:style>
  <w:style w:type="paragraph" w:customStyle="1" w:styleId="CF14B8EAE2AF4BE68112737B6F455CEF4">
    <w:name w:val="CF14B8EAE2AF4BE68112737B6F455CEF4"/>
    <w:rsid w:val="00074D0A"/>
  </w:style>
  <w:style w:type="paragraph" w:customStyle="1" w:styleId="22EAAE49DE6E4D02889380F1A58C90FF16">
    <w:name w:val="22EAAE49DE6E4D02889380F1A58C90FF16"/>
    <w:rsid w:val="00074D0A"/>
  </w:style>
  <w:style w:type="paragraph" w:customStyle="1" w:styleId="96490B9083974F3C8E989B1B944385F616">
    <w:name w:val="96490B9083974F3C8E989B1B944385F616"/>
    <w:rsid w:val="00074D0A"/>
  </w:style>
  <w:style w:type="paragraph" w:customStyle="1" w:styleId="6F9E5B2D26CC442AA34AEE5B4507AF2C17">
    <w:name w:val="6F9E5B2D26CC442AA34AEE5B4507AF2C17"/>
    <w:rsid w:val="00074D0A"/>
  </w:style>
  <w:style w:type="paragraph" w:customStyle="1" w:styleId="76C81859E46A476CAE130C9899E2A06915">
    <w:name w:val="76C81859E46A476CAE130C9899E2A06915"/>
    <w:rsid w:val="00074D0A"/>
  </w:style>
  <w:style w:type="paragraph" w:customStyle="1" w:styleId="3F6AD731F9504FB6A5AA663CB18A098715">
    <w:name w:val="3F6AD731F9504FB6A5AA663CB18A098715"/>
    <w:rsid w:val="00074D0A"/>
  </w:style>
  <w:style w:type="paragraph" w:customStyle="1" w:styleId="2DF2E9AA49254346B351DF73CD0A3E9A15">
    <w:name w:val="2DF2E9AA49254346B351DF73CD0A3E9A15"/>
    <w:rsid w:val="00074D0A"/>
  </w:style>
  <w:style w:type="paragraph" w:customStyle="1" w:styleId="7134D0BACF2241068F10E00C03CE073010">
    <w:name w:val="7134D0BACF2241068F10E00C03CE073010"/>
    <w:rsid w:val="00074D0A"/>
  </w:style>
  <w:style w:type="paragraph" w:customStyle="1" w:styleId="879C9FFA24774A0E8A673E031D1DF0F110">
    <w:name w:val="879C9FFA24774A0E8A673E031D1DF0F110"/>
    <w:rsid w:val="00074D0A"/>
  </w:style>
  <w:style w:type="paragraph" w:customStyle="1" w:styleId="8CADEDE1119C4342A559CA93404BA0936">
    <w:name w:val="8CADEDE1119C4342A559CA93404BA0936"/>
    <w:rsid w:val="00074D0A"/>
  </w:style>
  <w:style w:type="paragraph" w:customStyle="1" w:styleId="CF14B8EAE2AF4BE68112737B6F455CEF5">
    <w:name w:val="CF14B8EAE2AF4BE68112737B6F455CEF5"/>
    <w:rsid w:val="00074D0A"/>
  </w:style>
  <w:style w:type="paragraph" w:customStyle="1" w:styleId="22EAAE49DE6E4D02889380F1A58C90FF17">
    <w:name w:val="22EAAE49DE6E4D02889380F1A58C90FF17"/>
    <w:rsid w:val="00074D0A"/>
  </w:style>
  <w:style w:type="paragraph" w:customStyle="1" w:styleId="96490B9083974F3C8E989B1B944385F617">
    <w:name w:val="96490B9083974F3C8E989B1B944385F617"/>
    <w:rsid w:val="00074D0A"/>
  </w:style>
  <w:style w:type="paragraph" w:customStyle="1" w:styleId="6F9E5B2D26CC442AA34AEE5B4507AF2C18">
    <w:name w:val="6F9E5B2D26CC442AA34AEE5B4507AF2C18"/>
    <w:rsid w:val="00074D0A"/>
  </w:style>
  <w:style w:type="paragraph" w:customStyle="1" w:styleId="76C81859E46A476CAE130C9899E2A06916">
    <w:name w:val="76C81859E46A476CAE130C9899E2A06916"/>
    <w:rsid w:val="00074D0A"/>
  </w:style>
  <w:style w:type="paragraph" w:customStyle="1" w:styleId="3F6AD731F9504FB6A5AA663CB18A098716">
    <w:name w:val="3F6AD731F9504FB6A5AA663CB18A098716"/>
    <w:rsid w:val="00074D0A"/>
  </w:style>
  <w:style w:type="paragraph" w:customStyle="1" w:styleId="2DF2E9AA49254346B351DF73CD0A3E9A16">
    <w:name w:val="2DF2E9AA49254346B351DF73CD0A3E9A16"/>
    <w:rsid w:val="00074D0A"/>
  </w:style>
  <w:style w:type="paragraph" w:customStyle="1" w:styleId="7134D0BACF2241068F10E00C03CE073011">
    <w:name w:val="7134D0BACF2241068F10E00C03CE073011"/>
    <w:rsid w:val="00074D0A"/>
  </w:style>
  <w:style w:type="paragraph" w:customStyle="1" w:styleId="879C9FFA24774A0E8A673E031D1DF0F111">
    <w:name w:val="879C9FFA24774A0E8A673E031D1DF0F111"/>
    <w:rsid w:val="00074D0A"/>
  </w:style>
  <w:style w:type="paragraph" w:customStyle="1" w:styleId="8CADEDE1119C4342A559CA93404BA0937">
    <w:name w:val="8CADEDE1119C4342A559CA93404BA0937"/>
    <w:rsid w:val="00074D0A"/>
  </w:style>
  <w:style w:type="paragraph" w:customStyle="1" w:styleId="CF14B8EAE2AF4BE68112737B6F455CEF6">
    <w:name w:val="CF14B8EAE2AF4BE68112737B6F455CEF6"/>
    <w:rsid w:val="00074D0A"/>
  </w:style>
  <w:style w:type="paragraph" w:customStyle="1" w:styleId="22EAAE49DE6E4D02889380F1A58C90FF18">
    <w:name w:val="22EAAE49DE6E4D02889380F1A58C90FF18"/>
    <w:rsid w:val="00074D0A"/>
  </w:style>
  <w:style w:type="paragraph" w:customStyle="1" w:styleId="96490B9083974F3C8E989B1B944385F618">
    <w:name w:val="96490B9083974F3C8E989B1B944385F618"/>
    <w:rsid w:val="00074D0A"/>
  </w:style>
  <w:style w:type="paragraph" w:customStyle="1" w:styleId="6F9E5B2D26CC442AA34AEE5B4507AF2C19">
    <w:name w:val="6F9E5B2D26CC442AA34AEE5B4507AF2C19"/>
    <w:rsid w:val="00074D0A"/>
  </w:style>
  <w:style w:type="paragraph" w:customStyle="1" w:styleId="76C81859E46A476CAE130C9899E2A06917">
    <w:name w:val="76C81859E46A476CAE130C9899E2A06917"/>
    <w:rsid w:val="00074D0A"/>
  </w:style>
  <w:style w:type="paragraph" w:customStyle="1" w:styleId="3F6AD731F9504FB6A5AA663CB18A098717">
    <w:name w:val="3F6AD731F9504FB6A5AA663CB18A098717"/>
    <w:rsid w:val="00074D0A"/>
  </w:style>
  <w:style w:type="paragraph" w:customStyle="1" w:styleId="2DF2E9AA49254346B351DF73CD0A3E9A17">
    <w:name w:val="2DF2E9AA49254346B351DF73CD0A3E9A17"/>
    <w:rsid w:val="00074D0A"/>
  </w:style>
  <w:style w:type="paragraph" w:customStyle="1" w:styleId="7134D0BACF2241068F10E00C03CE073012">
    <w:name w:val="7134D0BACF2241068F10E00C03CE073012"/>
    <w:rsid w:val="00074D0A"/>
  </w:style>
  <w:style w:type="paragraph" w:customStyle="1" w:styleId="879C9FFA24774A0E8A673E031D1DF0F112">
    <w:name w:val="879C9FFA24774A0E8A673E031D1DF0F112"/>
    <w:rsid w:val="00074D0A"/>
  </w:style>
  <w:style w:type="paragraph" w:customStyle="1" w:styleId="8CADEDE1119C4342A559CA93404BA0938">
    <w:name w:val="8CADEDE1119C4342A559CA93404BA0938"/>
    <w:rsid w:val="00074D0A"/>
  </w:style>
  <w:style w:type="paragraph" w:customStyle="1" w:styleId="CF14B8EAE2AF4BE68112737B6F455CEF7">
    <w:name w:val="CF14B8EAE2AF4BE68112737B6F455CEF7"/>
    <w:rsid w:val="00074D0A"/>
  </w:style>
  <w:style w:type="paragraph" w:customStyle="1" w:styleId="22EAAE49DE6E4D02889380F1A58C90FF19">
    <w:name w:val="22EAAE49DE6E4D02889380F1A58C90FF19"/>
    <w:rsid w:val="00074D0A"/>
  </w:style>
  <w:style w:type="paragraph" w:customStyle="1" w:styleId="96490B9083974F3C8E989B1B944385F619">
    <w:name w:val="96490B9083974F3C8E989B1B944385F619"/>
    <w:rsid w:val="00074D0A"/>
  </w:style>
  <w:style w:type="paragraph" w:customStyle="1" w:styleId="6F9E5B2D26CC442AA34AEE5B4507AF2C20">
    <w:name w:val="6F9E5B2D26CC442AA34AEE5B4507AF2C20"/>
    <w:rsid w:val="00074D0A"/>
  </w:style>
  <w:style w:type="paragraph" w:customStyle="1" w:styleId="76C81859E46A476CAE130C9899E2A06918">
    <w:name w:val="76C81859E46A476CAE130C9899E2A06918"/>
    <w:rsid w:val="00074D0A"/>
  </w:style>
  <w:style w:type="paragraph" w:customStyle="1" w:styleId="3F6AD731F9504FB6A5AA663CB18A098718">
    <w:name w:val="3F6AD731F9504FB6A5AA663CB18A098718"/>
    <w:rsid w:val="00074D0A"/>
  </w:style>
  <w:style w:type="paragraph" w:customStyle="1" w:styleId="2DF2E9AA49254346B351DF73CD0A3E9A18">
    <w:name w:val="2DF2E9AA49254346B351DF73CD0A3E9A18"/>
    <w:rsid w:val="00074D0A"/>
  </w:style>
  <w:style w:type="paragraph" w:customStyle="1" w:styleId="7134D0BACF2241068F10E00C03CE073013">
    <w:name w:val="7134D0BACF2241068F10E00C03CE073013"/>
    <w:rsid w:val="00074D0A"/>
  </w:style>
  <w:style w:type="paragraph" w:customStyle="1" w:styleId="879C9FFA24774A0E8A673E031D1DF0F113">
    <w:name w:val="879C9FFA24774A0E8A673E031D1DF0F113"/>
    <w:rsid w:val="00074D0A"/>
  </w:style>
  <w:style w:type="paragraph" w:customStyle="1" w:styleId="8CADEDE1119C4342A559CA93404BA0939">
    <w:name w:val="8CADEDE1119C4342A559CA93404BA0939"/>
    <w:rsid w:val="00074D0A"/>
  </w:style>
  <w:style w:type="paragraph" w:customStyle="1" w:styleId="CF14B8EAE2AF4BE68112737B6F455CEF8">
    <w:name w:val="CF14B8EAE2AF4BE68112737B6F455CEF8"/>
    <w:rsid w:val="00074D0A"/>
  </w:style>
  <w:style w:type="paragraph" w:customStyle="1" w:styleId="22EAAE49DE6E4D02889380F1A58C90FF20">
    <w:name w:val="22EAAE49DE6E4D02889380F1A58C90FF20"/>
    <w:rsid w:val="00074D0A"/>
  </w:style>
  <w:style w:type="paragraph" w:customStyle="1" w:styleId="96490B9083974F3C8E989B1B944385F620">
    <w:name w:val="96490B9083974F3C8E989B1B944385F620"/>
    <w:rsid w:val="00074D0A"/>
  </w:style>
  <w:style w:type="paragraph" w:customStyle="1" w:styleId="6F9E5B2D26CC442AA34AEE5B4507AF2C21">
    <w:name w:val="6F9E5B2D26CC442AA34AEE5B4507AF2C21"/>
    <w:rsid w:val="00074D0A"/>
  </w:style>
  <w:style w:type="paragraph" w:customStyle="1" w:styleId="76C81859E46A476CAE130C9899E2A06919">
    <w:name w:val="76C81859E46A476CAE130C9899E2A06919"/>
    <w:rsid w:val="00074D0A"/>
  </w:style>
  <w:style w:type="paragraph" w:customStyle="1" w:styleId="3F6AD731F9504FB6A5AA663CB18A098719">
    <w:name w:val="3F6AD731F9504FB6A5AA663CB18A098719"/>
    <w:rsid w:val="00074D0A"/>
  </w:style>
  <w:style w:type="paragraph" w:customStyle="1" w:styleId="2DF2E9AA49254346B351DF73CD0A3E9A19">
    <w:name w:val="2DF2E9AA49254346B351DF73CD0A3E9A19"/>
    <w:rsid w:val="00074D0A"/>
  </w:style>
  <w:style w:type="paragraph" w:customStyle="1" w:styleId="7134D0BACF2241068F10E00C03CE073014">
    <w:name w:val="7134D0BACF2241068F10E00C03CE073014"/>
    <w:rsid w:val="00074D0A"/>
  </w:style>
  <w:style w:type="paragraph" w:customStyle="1" w:styleId="879C9FFA24774A0E8A673E031D1DF0F114">
    <w:name w:val="879C9FFA24774A0E8A673E031D1DF0F114"/>
    <w:rsid w:val="00074D0A"/>
  </w:style>
  <w:style w:type="paragraph" w:customStyle="1" w:styleId="8CADEDE1119C4342A559CA93404BA09310">
    <w:name w:val="8CADEDE1119C4342A559CA93404BA09310"/>
    <w:rsid w:val="00074D0A"/>
  </w:style>
  <w:style w:type="paragraph" w:customStyle="1" w:styleId="CF14B8EAE2AF4BE68112737B6F455CEF9">
    <w:name w:val="CF14B8EAE2AF4BE68112737B6F455CEF9"/>
    <w:rsid w:val="00074D0A"/>
  </w:style>
  <w:style w:type="paragraph" w:customStyle="1" w:styleId="6E2B332F185B4ED5A1DCEC43DD75988A">
    <w:name w:val="6E2B332F185B4ED5A1DCEC43DD75988A"/>
    <w:rsid w:val="00074D0A"/>
  </w:style>
  <w:style w:type="paragraph" w:customStyle="1" w:styleId="96490B9083974F3C8E989B1B944385F621">
    <w:name w:val="96490B9083974F3C8E989B1B944385F621"/>
    <w:rsid w:val="00074D0A"/>
  </w:style>
  <w:style w:type="paragraph" w:customStyle="1" w:styleId="6F9E5B2D26CC442AA34AEE5B4507AF2C22">
    <w:name w:val="6F9E5B2D26CC442AA34AEE5B4507AF2C22"/>
    <w:rsid w:val="00074D0A"/>
  </w:style>
  <w:style w:type="paragraph" w:customStyle="1" w:styleId="76C81859E46A476CAE130C9899E2A06920">
    <w:name w:val="76C81859E46A476CAE130C9899E2A06920"/>
    <w:rsid w:val="00074D0A"/>
  </w:style>
  <w:style w:type="paragraph" w:customStyle="1" w:styleId="3F6AD731F9504FB6A5AA663CB18A098720">
    <w:name w:val="3F6AD731F9504FB6A5AA663CB18A098720"/>
    <w:rsid w:val="00074D0A"/>
  </w:style>
  <w:style w:type="paragraph" w:customStyle="1" w:styleId="2DF2E9AA49254346B351DF73CD0A3E9A20">
    <w:name w:val="2DF2E9AA49254346B351DF73CD0A3E9A20"/>
    <w:rsid w:val="00074D0A"/>
  </w:style>
  <w:style w:type="paragraph" w:customStyle="1" w:styleId="7134D0BACF2241068F10E00C03CE073015">
    <w:name w:val="7134D0BACF2241068F10E00C03CE073015"/>
    <w:rsid w:val="00074D0A"/>
  </w:style>
  <w:style w:type="paragraph" w:customStyle="1" w:styleId="879C9FFA24774A0E8A673E031D1DF0F115">
    <w:name w:val="879C9FFA24774A0E8A673E031D1DF0F115"/>
    <w:rsid w:val="00074D0A"/>
  </w:style>
  <w:style w:type="paragraph" w:customStyle="1" w:styleId="8CADEDE1119C4342A559CA93404BA09311">
    <w:name w:val="8CADEDE1119C4342A559CA93404BA09311"/>
    <w:rsid w:val="00074D0A"/>
  </w:style>
  <w:style w:type="paragraph" w:customStyle="1" w:styleId="CF14B8EAE2AF4BE68112737B6F455CEF10">
    <w:name w:val="CF14B8EAE2AF4BE68112737B6F455CEF10"/>
    <w:rsid w:val="00074D0A"/>
  </w:style>
  <w:style w:type="paragraph" w:customStyle="1" w:styleId="6E2B332F185B4ED5A1DCEC43DD75988A1">
    <w:name w:val="6E2B332F185B4ED5A1DCEC43DD75988A1"/>
    <w:rsid w:val="00074D0A"/>
  </w:style>
  <w:style w:type="paragraph" w:customStyle="1" w:styleId="96490B9083974F3C8E989B1B944385F622">
    <w:name w:val="96490B9083974F3C8E989B1B944385F622"/>
    <w:rsid w:val="00074D0A"/>
  </w:style>
  <w:style w:type="paragraph" w:customStyle="1" w:styleId="6F9E5B2D26CC442AA34AEE5B4507AF2C23">
    <w:name w:val="6F9E5B2D26CC442AA34AEE5B4507AF2C23"/>
    <w:rsid w:val="00074D0A"/>
  </w:style>
  <w:style w:type="paragraph" w:customStyle="1" w:styleId="76C81859E46A476CAE130C9899E2A06921">
    <w:name w:val="76C81859E46A476CAE130C9899E2A06921"/>
    <w:rsid w:val="00074D0A"/>
  </w:style>
  <w:style w:type="paragraph" w:customStyle="1" w:styleId="3F6AD731F9504FB6A5AA663CB18A098721">
    <w:name w:val="3F6AD731F9504FB6A5AA663CB18A098721"/>
    <w:rsid w:val="00074D0A"/>
  </w:style>
  <w:style w:type="paragraph" w:customStyle="1" w:styleId="2DF2E9AA49254346B351DF73CD0A3E9A21">
    <w:name w:val="2DF2E9AA49254346B351DF73CD0A3E9A21"/>
    <w:rsid w:val="00074D0A"/>
  </w:style>
  <w:style w:type="paragraph" w:customStyle="1" w:styleId="7134D0BACF2241068F10E00C03CE073016">
    <w:name w:val="7134D0BACF2241068F10E00C03CE073016"/>
    <w:rsid w:val="00074D0A"/>
  </w:style>
  <w:style w:type="paragraph" w:customStyle="1" w:styleId="879C9FFA24774A0E8A673E031D1DF0F116">
    <w:name w:val="879C9FFA24774A0E8A673E031D1DF0F116"/>
    <w:rsid w:val="00074D0A"/>
  </w:style>
  <w:style w:type="paragraph" w:customStyle="1" w:styleId="8CADEDE1119C4342A559CA93404BA09312">
    <w:name w:val="8CADEDE1119C4342A559CA93404BA09312"/>
    <w:rsid w:val="00074D0A"/>
  </w:style>
  <w:style w:type="paragraph" w:customStyle="1" w:styleId="CF14B8EAE2AF4BE68112737B6F455CEF11">
    <w:name w:val="CF14B8EAE2AF4BE68112737B6F455CEF11"/>
    <w:rsid w:val="00074D0A"/>
  </w:style>
  <w:style w:type="paragraph" w:customStyle="1" w:styleId="InputFormat">
    <w:name w:val="Input Format"/>
    <w:basedOn w:val="Normal"/>
    <w:link w:val="InputFormatChar"/>
    <w:rsid w:val="00074D0A"/>
    <w:rPr>
      <w:rFonts w:cstheme="minorBidi"/>
      <w:sz w:val="22"/>
      <w:szCs w:val="22"/>
    </w:rPr>
  </w:style>
  <w:style w:type="character" w:customStyle="1" w:styleId="InputFormatChar">
    <w:name w:val="Input Format Char"/>
    <w:basedOn w:val="DefaultParagraphFont"/>
    <w:link w:val="InputFormat"/>
    <w:rsid w:val="00074D0A"/>
  </w:style>
  <w:style w:type="paragraph" w:styleId="BodyText2">
    <w:name w:val="Body Text 2"/>
    <w:basedOn w:val="Normal"/>
    <w:link w:val="BodyText2Char"/>
    <w:rsid w:val="00BB642E"/>
    <w:pPr>
      <w:spacing w:after="0" w:line="240" w:lineRule="auto"/>
      <w:ind w:right="571"/>
    </w:pPr>
    <w:rPr>
      <w:rFonts w:ascii="Times New Roman" w:eastAsia="Times New Roman" w:hAnsi="Times New Roman"/>
      <w:sz w:val="20"/>
      <w:szCs w:val="20"/>
      <w:lang w:eastAsia="en-US"/>
    </w:rPr>
  </w:style>
  <w:style w:type="character" w:customStyle="1" w:styleId="BodyText2Char">
    <w:name w:val="Body Text 2 Char"/>
    <w:basedOn w:val="DefaultParagraphFont"/>
    <w:link w:val="BodyText2"/>
    <w:rsid w:val="00BB642E"/>
    <w:rPr>
      <w:rFonts w:ascii="Times New Roman" w:eastAsia="Times New Roman" w:hAnsi="Times New Roman" w:cs="Times New Roman"/>
      <w:sz w:val="20"/>
      <w:szCs w:val="20"/>
      <w:lang w:eastAsia="en-US"/>
    </w:rPr>
  </w:style>
  <w:style w:type="paragraph" w:customStyle="1" w:styleId="3B5FA51050DD44BFBB76501DD03EF006">
    <w:name w:val="3B5FA51050DD44BFBB76501DD03EF006"/>
    <w:rsid w:val="00074D0A"/>
  </w:style>
  <w:style w:type="paragraph" w:customStyle="1" w:styleId="6E2B332F185B4ED5A1DCEC43DD75988A2">
    <w:name w:val="6E2B332F185B4ED5A1DCEC43DD75988A2"/>
    <w:rsid w:val="00074D0A"/>
  </w:style>
  <w:style w:type="paragraph" w:customStyle="1" w:styleId="96490B9083974F3C8E989B1B944385F623">
    <w:name w:val="96490B9083974F3C8E989B1B944385F623"/>
    <w:rsid w:val="00074D0A"/>
  </w:style>
  <w:style w:type="paragraph" w:customStyle="1" w:styleId="6F9E5B2D26CC442AA34AEE5B4507AF2C24">
    <w:name w:val="6F9E5B2D26CC442AA34AEE5B4507AF2C24"/>
    <w:rsid w:val="00074D0A"/>
  </w:style>
  <w:style w:type="paragraph" w:customStyle="1" w:styleId="76C81859E46A476CAE130C9899E2A06922">
    <w:name w:val="76C81859E46A476CAE130C9899E2A06922"/>
    <w:rsid w:val="00074D0A"/>
  </w:style>
  <w:style w:type="paragraph" w:customStyle="1" w:styleId="3F6AD731F9504FB6A5AA663CB18A098722">
    <w:name w:val="3F6AD731F9504FB6A5AA663CB18A098722"/>
    <w:rsid w:val="00074D0A"/>
  </w:style>
  <w:style w:type="paragraph" w:customStyle="1" w:styleId="2DF2E9AA49254346B351DF73CD0A3E9A22">
    <w:name w:val="2DF2E9AA49254346B351DF73CD0A3E9A22"/>
    <w:rsid w:val="00074D0A"/>
  </w:style>
  <w:style w:type="paragraph" w:customStyle="1" w:styleId="7134D0BACF2241068F10E00C03CE073017">
    <w:name w:val="7134D0BACF2241068F10E00C03CE073017"/>
    <w:rsid w:val="00074D0A"/>
  </w:style>
  <w:style w:type="paragraph" w:customStyle="1" w:styleId="879C9FFA24774A0E8A673E031D1DF0F117">
    <w:name w:val="879C9FFA24774A0E8A673E031D1DF0F117"/>
    <w:rsid w:val="00074D0A"/>
  </w:style>
  <w:style w:type="paragraph" w:customStyle="1" w:styleId="8CADEDE1119C4342A559CA93404BA09313">
    <w:name w:val="8CADEDE1119C4342A559CA93404BA09313"/>
    <w:rsid w:val="00074D0A"/>
  </w:style>
  <w:style w:type="paragraph" w:customStyle="1" w:styleId="CF14B8EAE2AF4BE68112737B6F455CEF12">
    <w:name w:val="CF14B8EAE2AF4BE68112737B6F455CEF12"/>
    <w:rsid w:val="00074D0A"/>
  </w:style>
  <w:style w:type="paragraph" w:customStyle="1" w:styleId="E6BA269381E0462285FD75C615F08433">
    <w:name w:val="E6BA269381E0462285FD75C615F08433"/>
    <w:rsid w:val="00074D0A"/>
    <w:pPr>
      <w:spacing w:after="0" w:line="240" w:lineRule="auto"/>
      <w:ind w:right="571"/>
    </w:pPr>
    <w:rPr>
      <w:rFonts w:ascii="Times New Roman" w:eastAsia="Times New Roman" w:hAnsi="Times New Roman" w:cs="Times New Roman"/>
      <w:sz w:val="20"/>
      <w:szCs w:val="20"/>
      <w:lang w:eastAsia="en-US"/>
    </w:rPr>
  </w:style>
  <w:style w:type="paragraph" w:customStyle="1" w:styleId="6E2B332F185B4ED5A1DCEC43DD75988A3">
    <w:name w:val="6E2B332F185B4ED5A1DCEC43DD75988A3"/>
    <w:rsid w:val="00074D0A"/>
  </w:style>
  <w:style w:type="paragraph" w:customStyle="1" w:styleId="96490B9083974F3C8E989B1B944385F624">
    <w:name w:val="96490B9083974F3C8E989B1B944385F624"/>
    <w:rsid w:val="00074D0A"/>
  </w:style>
  <w:style w:type="paragraph" w:customStyle="1" w:styleId="6F9E5B2D26CC442AA34AEE5B4507AF2C25">
    <w:name w:val="6F9E5B2D26CC442AA34AEE5B4507AF2C25"/>
    <w:rsid w:val="00074D0A"/>
  </w:style>
  <w:style w:type="paragraph" w:customStyle="1" w:styleId="76C81859E46A476CAE130C9899E2A06923">
    <w:name w:val="76C81859E46A476CAE130C9899E2A06923"/>
    <w:rsid w:val="00074D0A"/>
  </w:style>
  <w:style w:type="paragraph" w:customStyle="1" w:styleId="3F6AD731F9504FB6A5AA663CB18A098723">
    <w:name w:val="3F6AD731F9504FB6A5AA663CB18A098723"/>
    <w:rsid w:val="00074D0A"/>
  </w:style>
  <w:style w:type="paragraph" w:customStyle="1" w:styleId="2DF2E9AA49254346B351DF73CD0A3E9A23">
    <w:name w:val="2DF2E9AA49254346B351DF73CD0A3E9A23"/>
    <w:rsid w:val="00074D0A"/>
  </w:style>
  <w:style w:type="paragraph" w:customStyle="1" w:styleId="7134D0BACF2241068F10E00C03CE073018">
    <w:name w:val="7134D0BACF2241068F10E00C03CE073018"/>
    <w:rsid w:val="00074D0A"/>
  </w:style>
  <w:style w:type="paragraph" w:customStyle="1" w:styleId="879C9FFA24774A0E8A673E031D1DF0F118">
    <w:name w:val="879C9FFA24774A0E8A673E031D1DF0F118"/>
    <w:rsid w:val="00074D0A"/>
  </w:style>
  <w:style w:type="paragraph" w:customStyle="1" w:styleId="8CADEDE1119C4342A559CA93404BA09314">
    <w:name w:val="8CADEDE1119C4342A559CA93404BA09314"/>
    <w:rsid w:val="00074D0A"/>
  </w:style>
  <w:style w:type="paragraph" w:customStyle="1" w:styleId="CF14B8EAE2AF4BE68112737B6F455CEF13">
    <w:name w:val="CF14B8EAE2AF4BE68112737B6F455CEF13"/>
    <w:rsid w:val="00074D0A"/>
  </w:style>
  <w:style w:type="paragraph" w:customStyle="1" w:styleId="E6BA269381E0462285FD75C615F084331">
    <w:name w:val="E6BA269381E0462285FD75C615F084331"/>
    <w:rsid w:val="00074D0A"/>
    <w:pPr>
      <w:spacing w:after="0" w:line="240" w:lineRule="auto"/>
      <w:ind w:right="571"/>
    </w:pPr>
    <w:rPr>
      <w:rFonts w:ascii="Times New Roman" w:eastAsia="Times New Roman" w:hAnsi="Times New Roman" w:cs="Times New Roman"/>
      <w:sz w:val="20"/>
      <w:szCs w:val="20"/>
      <w:lang w:eastAsia="en-US"/>
    </w:rPr>
  </w:style>
  <w:style w:type="paragraph" w:customStyle="1" w:styleId="6E2B332F185B4ED5A1DCEC43DD75988A4">
    <w:name w:val="6E2B332F185B4ED5A1DCEC43DD75988A4"/>
    <w:rsid w:val="00074D0A"/>
  </w:style>
  <w:style w:type="paragraph" w:customStyle="1" w:styleId="96490B9083974F3C8E989B1B944385F625">
    <w:name w:val="96490B9083974F3C8E989B1B944385F625"/>
    <w:rsid w:val="00074D0A"/>
  </w:style>
  <w:style w:type="paragraph" w:customStyle="1" w:styleId="6F9E5B2D26CC442AA34AEE5B4507AF2C26">
    <w:name w:val="6F9E5B2D26CC442AA34AEE5B4507AF2C26"/>
    <w:rsid w:val="00074D0A"/>
  </w:style>
  <w:style w:type="paragraph" w:customStyle="1" w:styleId="76C81859E46A476CAE130C9899E2A06924">
    <w:name w:val="76C81859E46A476CAE130C9899E2A06924"/>
    <w:rsid w:val="00074D0A"/>
  </w:style>
  <w:style w:type="paragraph" w:customStyle="1" w:styleId="3F6AD731F9504FB6A5AA663CB18A098724">
    <w:name w:val="3F6AD731F9504FB6A5AA663CB18A098724"/>
    <w:rsid w:val="00074D0A"/>
  </w:style>
  <w:style w:type="paragraph" w:customStyle="1" w:styleId="2DF2E9AA49254346B351DF73CD0A3E9A24">
    <w:name w:val="2DF2E9AA49254346B351DF73CD0A3E9A24"/>
    <w:rsid w:val="00074D0A"/>
  </w:style>
  <w:style w:type="paragraph" w:customStyle="1" w:styleId="7134D0BACF2241068F10E00C03CE073019">
    <w:name w:val="7134D0BACF2241068F10E00C03CE073019"/>
    <w:rsid w:val="00074D0A"/>
  </w:style>
  <w:style w:type="paragraph" w:customStyle="1" w:styleId="879C9FFA24774A0E8A673E031D1DF0F119">
    <w:name w:val="879C9FFA24774A0E8A673E031D1DF0F119"/>
    <w:rsid w:val="00074D0A"/>
  </w:style>
  <w:style w:type="paragraph" w:customStyle="1" w:styleId="8CADEDE1119C4342A559CA93404BA09315">
    <w:name w:val="8CADEDE1119C4342A559CA93404BA09315"/>
    <w:rsid w:val="00074D0A"/>
  </w:style>
  <w:style w:type="paragraph" w:customStyle="1" w:styleId="CF14B8EAE2AF4BE68112737B6F455CEF14">
    <w:name w:val="CF14B8EAE2AF4BE68112737B6F455CEF14"/>
    <w:rsid w:val="00074D0A"/>
  </w:style>
  <w:style w:type="paragraph" w:customStyle="1" w:styleId="71ED42D742A6408FAC340CF6225E7AB1">
    <w:name w:val="71ED42D742A6408FAC340CF6225E7AB1"/>
    <w:rsid w:val="00074D0A"/>
  </w:style>
  <w:style w:type="paragraph" w:customStyle="1" w:styleId="E6BA269381E0462285FD75C615F084332">
    <w:name w:val="E6BA269381E0462285FD75C615F084332"/>
    <w:rsid w:val="00074D0A"/>
    <w:pPr>
      <w:spacing w:after="0" w:line="240" w:lineRule="auto"/>
      <w:ind w:right="571"/>
    </w:pPr>
    <w:rPr>
      <w:rFonts w:ascii="Times New Roman" w:eastAsia="Times New Roman" w:hAnsi="Times New Roman" w:cs="Times New Roman"/>
      <w:sz w:val="20"/>
      <w:szCs w:val="20"/>
      <w:lang w:eastAsia="en-US"/>
    </w:rPr>
  </w:style>
  <w:style w:type="paragraph" w:customStyle="1" w:styleId="6E2B332F185B4ED5A1DCEC43DD75988A5">
    <w:name w:val="6E2B332F185B4ED5A1DCEC43DD75988A5"/>
    <w:rsid w:val="00074D0A"/>
  </w:style>
  <w:style w:type="paragraph" w:customStyle="1" w:styleId="96490B9083974F3C8E989B1B944385F626">
    <w:name w:val="96490B9083974F3C8E989B1B944385F626"/>
    <w:rsid w:val="00074D0A"/>
  </w:style>
  <w:style w:type="paragraph" w:customStyle="1" w:styleId="6F9E5B2D26CC442AA34AEE5B4507AF2C27">
    <w:name w:val="6F9E5B2D26CC442AA34AEE5B4507AF2C27"/>
    <w:rsid w:val="00074D0A"/>
  </w:style>
  <w:style w:type="paragraph" w:customStyle="1" w:styleId="76C81859E46A476CAE130C9899E2A06925">
    <w:name w:val="76C81859E46A476CAE130C9899E2A06925"/>
    <w:rsid w:val="00074D0A"/>
  </w:style>
  <w:style w:type="paragraph" w:customStyle="1" w:styleId="3F6AD731F9504FB6A5AA663CB18A098725">
    <w:name w:val="3F6AD731F9504FB6A5AA663CB18A098725"/>
    <w:rsid w:val="00074D0A"/>
  </w:style>
  <w:style w:type="paragraph" w:customStyle="1" w:styleId="2DF2E9AA49254346B351DF73CD0A3E9A25">
    <w:name w:val="2DF2E9AA49254346B351DF73CD0A3E9A25"/>
    <w:rsid w:val="00074D0A"/>
  </w:style>
  <w:style w:type="paragraph" w:customStyle="1" w:styleId="7134D0BACF2241068F10E00C03CE073020">
    <w:name w:val="7134D0BACF2241068F10E00C03CE073020"/>
    <w:rsid w:val="00074D0A"/>
  </w:style>
  <w:style w:type="paragraph" w:customStyle="1" w:styleId="879C9FFA24774A0E8A673E031D1DF0F120">
    <w:name w:val="879C9FFA24774A0E8A673E031D1DF0F120"/>
    <w:rsid w:val="00074D0A"/>
  </w:style>
  <w:style w:type="paragraph" w:customStyle="1" w:styleId="8CADEDE1119C4342A559CA93404BA09316">
    <w:name w:val="8CADEDE1119C4342A559CA93404BA09316"/>
    <w:rsid w:val="00074D0A"/>
  </w:style>
  <w:style w:type="paragraph" w:customStyle="1" w:styleId="CF14B8EAE2AF4BE68112737B6F455CEF15">
    <w:name w:val="CF14B8EAE2AF4BE68112737B6F455CEF15"/>
    <w:rsid w:val="00074D0A"/>
  </w:style>
  <w:style w:type="paragraph" w:customStyle="1" w:styleId="71ED42D742A6408FAC340CF6225E7AB11">
    <w:name w:val="71ED42D742A6408FAC340CF6225E7AB11"/>
    <w:rsid w:val="00074D0A"/>
  </w:style>
  <w:style w:type="paragraph" w:customStyle="1" w:styleId="E6BA269381E0462285FD75C615F084333">
    <w:name w:val="E6BA269381E0462285FD75C615F084333"/>
    <w:rsid w:val="00074D0A"/>
    <w:pPr>
      <w:spacing w:after="0" w:line="240" w:lineRule="auto"/>
      <w:ind w:right="571"/>
    </w:pPr>
    <w:rPr>
      <w:rFonts w:ascii="Times New Roman" w:eastAsia="Times New Roman" w:hAnsi="Times New Roman" w:cs="Times New Roman"/>
      <w:sz w:val="20"/>
      <w:szCs w:val="20"/>
      <w:lang w:eastAsia="en-US"/>
    </w:rPr>
  </w:style>
  <w:style w:type="paragraph" w:customStyle="1" w:styleId="6E2B332F185B4ED5A1DCEC43DD75988A6">
    <w:name w:val="6E2B332F185B4ED5A1DCEC43DD75988A6"/>
    <w:rsid w:val="00074D0A"/>
  </w:style>
  <w:style w:type="paragraph" w:customStyle="1" w:styleId="96490B9083974F3C8E989B1B944385F627">
    <w:name w:val="96490B9083974F3C8E989B1B944385F627"/>
    <w:rsid w:val="00074D0A"/>
  </w:style>
  <w:style w:type="paragraph" w:customStyle="1" w:styleId="6F9E5B2D26CC442AA34AEE5B4507AF2C28">
    <w:name w:val="6F9E5B2D26CC442AA34AEE5B4507AF2C28"/>
    <w:rsid w:val="00074D0A"/>
  </w:style>
  <w:style w:type="paragraph" w:customStyle="1" w:styleId="76C81859E46A476CAE130C9899E2A06926">
    <w:name w:val="76C81859E46A476CAE130C9899E2A06926"/>
    <w:rsid w:val="00074D0A"/>
  </w:style>
  <w:style w:type="paragraph" w:customStyle="1" w:styleId="3F6AD731F9504FB6A5AA663CB18A098726">
    <w:name w:val="3F6AD731F9504FB6A5AA663CB18A098726"/>
    <w:rsid w:val="00074D0A"/>
  </w:style>
  <w:style w:type="paragraph" w:customStyle="1" w:styleId="2DF2E9AA49254346B351DF73CD0A3E9A26">
    <w:name w:val="2DF2E9AA49254346B351DF73CD0A3E9A26"/>
    <w:rsid w:val="00074D0A"/>
  </w:style>
  <w:style w:type="paragraph" w:customStyle="1" w:styleId="7134D0BACF2241068F10E00C03CE073021">
    <w:name w:val="7134D0BACF2241068F10E00C03CE073021"/>
    <w:rsid w:val="00074D0A"/>
  </w:style>
  <w:style w:type="paragraph" w:customStyle="1" w:styleId="879C9FFA24774A0E8A673E031D1DF0F121">
    <w:name w:val="879C9FFA24774A0E8A673E031D1DF0F121"/>
    <w:rsid w:val="00074D0A"/>
  </w:style>
  <w:style w:type="paragraph" w:customStyle="1" w:styleId="8CADEDE1119C4342A559CA93404BA09317">
    <w:name w:val="8CADEDE1119C4342A559CA93404BA09317"/>
    <w:rsid w:val="00074D0A"/>
  </w:style>
  <w:style w:type="paragraph" w:customStyle="1" w:styleId="CF14B8EAE2AF4BE68112737B6F455CEF16">
    <w:name w:val="CF14B8EAE2AF4BE68112737B6F455CEF16"/>
    <w:rsid w:val="00074D0A"/>
  </w:style>
  <w:style w:type="paragraph" w:customStyle="1" w:styleId="E6BA269381E0462285FD75C615F084334">
    <w:name w:val="E6BA269381E0462285FD75C615F084334"/>
    <w:rsid w:val="00074D0A"/>
    <w:pPr>
      <w:spacing w:after="0" w:line="240" w:lineRule="auto"/>
      <w:ind w:right="571"/>
    </w:pPr>
    <w:rPr>
      <w:rFonts w:ascii="Times New Roman" w:eastAsia="Times New Roman" w:hAnsi="Times New Roman" w:cs="Times New Roman"/>
      <w:sz w:val="20"/>
      <w:szCs w:val="20"/>
      <w:lang w:eastAsia="en-US"/>
    </w:rPr>
  </w:style>
  <w:style w:type="paragraph" w:customStyle="1" w:styleId="D8917120A1AD4DADAFA4B235D5F248FF">
    <w:name w:val="D8917120A1AD4DADAFA4B235D5F248FF"/>
    <w:rsid w:val="00074D0A"/>
  </w:style>
  <w:style w:type="paragraph" w:customStyle="1" w:styleId="6E2B332F185B4ED5A1DCEC43DD75988A7">
    <w:name w:val="6E2B332F185B4ED5A1DCEC43DD75988A7"/>
    <w:rsid w:val="00074D0A"/>
  </w:style>
  <w:style w:type="paragraph" w:customStyle="1" w:styleId="96490B9083974F3C8E989B1B944385F628">
    <w:name w:val="96490B9083974F3C8E989B1B944385F628"/>
    <w:rsid w:val="00074D0A"/>
  </w:style>
  <w:style w:type="paragraph" w:customStyle="1" w:styleId="6F9E5B2D26CC442AA34AEE5B4507AF2C29">
    <w:name w:val="6F9E5B2D26CC442AA34AEE5B4507AF2C29"/>
    <w:rsid w:val="00074D0A"/>
  </w:style>
  <w:style w:type="paragraph" w:customStyle="1" w:styleId="76C81859E46A476CAE130C9899E2A06927">
    <w:name w:val="76C81859E46A476CAE130C9899E2A06927"/>
    <w:rsid w:val="00074D0A"/>
  </w:style>
  <w:style w:type="paragraph" w:customStyle="1" w:styleId="3F6AD731F9504FB6A5AA663CB18A098727">
    <w:name w:val="3F6AD731F9504FB6A5AA663CB18A098727"/>
    <w:rsid w:val="00074D0A"/>
  </w:style>
  <w:style w:type="paragraph" w:customStyle="1" w:styleId="2DF2E9AA49254346B351DF73CD0A3E9A27">
    <w:name w:val="2DF2E9AA49254346B351DF73CD0A3E9A27"/>
    <w:rsid w:val="00074D0A"/>
  </w:style>
  <w:style w:type="paragraph" w:customStyle="1" w:styleId="7134D0BACF2241068F10E00C03CE073022">
    <w:name w:val="7134D0BACF2241068F10E00C03CE073022"/>
    <w:rsid w:val="00074D0A"/>
  </w:style>
  <w:style w:type="paragraph" w:customStyle="1" w:styleId="879C9FFA24774A0E8A673E031D1DF0F122">
    <w:name w:val="879C9FFA24774A0E8A673E031D1DF0F122"/>
    <w:rsid w:val="00074D0A"/>
  </w:style>
  <w:style w:type="paragraph" w:customStyle="1" w:styleId="8CADEDE1119C4342A559CA93404BA09318">
    <w:name w:val="8CADEDE1119C4342A559CA93404BA09318"/>
    <w:rsid w:val="00074D0A"/>
  </w:style>
  <w:style w:type="paragraph" w:customStyle="1" w:styleId="CF14B8EAE2AF4BE68112737B6F455CEF17">
    <w:name w:val="CF14B8EAE2AF4BE68112737B6F455CEF17"/>
    <w:rsid w:val="00074D0A"/>
  </w:style>
  <w:style w:type="paragraph" w:customStyle="1" w:styleId="E6BA269381E0462285FD75C615F084335">
    <w:name w:val="E6BA269381E0462285FD75C615F084335"/>
    <w:rsid w:val="00074D0A"/>
    <w:pPr>
      <w:spacing w:after="0" w:line="240" w:lineRule="auto"/>
      <w:ind w:right="571"/>
    </w:pPr>
    <w:rPr>
      <w:rFonts w:ascii="Times New Roman" w:eastAsia="Times New Roman" w:hAnsi="Times New Roman" w:cs="Times New Roman"/>
      <w:sz w:val="20"/>
      <w:szCs w:val="20"/>
      <w:lang w:eastAsia="en-US"/>
    </w:rPr>
  </w:style>
  <w:style w:type="paragraph" w:customStyle="1" w:styleId="D8917120A1AD4DADAFA4B235D5F248FF1">
    <w:name w:val="D8917120A1AD4DADAFA4B235D5F248FF1"/>
    <w:rsid w:val="00074D0A"/>
  </w:style>
  <w:style w:type="paragraph" w:customStyle="1" w:styleId="6E2B332F185B4ED5A1DCEC43DD75988A8">
    <w:name w:val="6E2B332F185B4ED5A1DCEC43DD75988A8"/>
    <w:rsid w:val="00074D0A"/>
  </w:style>
  <w:style w:type="paragraph" w:customStyle="1" w:styleId="96490B9083974F3C8E989B1B944385F629">
    <w:name w:val="96490B9083974F3C8E989B1B944385F629"/>
    <w:rsid w:val="00074D0A"/>
  </w:style>
  <w:style w:type="paragraph" w:customStyle="1" w:styleId="6F9E5B2D26CC442AA34AEE5B4507AF2C30">
    <w:name w:val="6F9E5B2D26CC442AA34AEE5B4507AF2C30"/>
    <w:rsid w:val="00074D0A"/>
  </w:style>
  <w:style w:type="paragraph" w:customStyle="1" w:styleId="76C81859E46A476CAE130C9899E2A06928">
    <w:name w:val="76C81859E46A476CAE130C9899E2A06928"/>
    <w:rsid w:val="00074D0A"/>
  </w:style>
  <w:style w:type="paragraph" w:customStyle="1" w:styleId="3F6AD731F9504FB6A5AA663CB18A098728">
    <w:name w:val="3F6AD731F9504FB6A5AA663CB18A098728"/>
    <w:rsid w:val="00074D0A"/>
  </w:style>
  <w:style w:type="paragraph" w:customStyle="1" w:styleId="2DF2E9AA49254346B351DF73CD0A3E9A28">
    <w:name w:val="2DF2E9AA49254346B351DF73CD0A3E9A28"/>
    <w:rsid w:val="00074D0A"/>
  </w:style>
  <w:style w:type="paragraph" w:customStyle="1" w:styleId="7134D0BACF2241068F10E00C03CE073023">
    <w:name w:val="7134D0BACF2241068F10E00C03CE073023"/>
    <w:rsid w:val="00074D0A"/>
  </w:style>
  <w:style w:type="paragraph" w:customStyle="1" w:styleId="879C9FFA24774A0E8A673E031D1DF0F123">
    <w:name w:val="879C9FFA24774A0E8A673E031D1DF0F123"/>
    <w:rsid w:val="00074D0A"/>
  </w:style>
  <w:style w:type="paragraph" w:customStyle="1" w:styleId="8CADEDE1119C4342A559CA93404BA09319">
    <w:name w:val="8CADEDE1119C4342A559CA93404BA09319"/>
    <w:rsid w:val="00074D0A"/>
  </w:style>
  <w:style w:type="paragraph" w:customStyle="1" w:styleId="CF14B8EAE2AF4BE68112737B6F455CEF18">
    <w:name w:val="CF14B8EAE2AF4BE68112737B6F455CEF18"/>
    <w:rsid w:val="00074D0A"/>
  </w:style>
  <w:style w:type="paragraph" w:customStyle="1" w:styleId="E6BA269381E0462285FD75C615F084336">
    <w:name w:val="E6BA269381E0462285FD75C615F084336"/>
    <w:rsid w:val="00074D0A"/>
    <w:pPr>
      <w:spacing w:after="0" w:line="240" w:lineRule="auto"/>
      <w:ind w:right="571"/>
    </w:pPr>
    <w:rPr>
      <w:rFonts w:ascii="Times New Roman" w:eastAsia="Times New Roman" w:hAnsi="Times New Roman" w:cs="Times New Roman"/>
      <w:sz w:val="20"/>
      <w:szCs w:val="20"/>
      <w:lang w:eastAsia="en-US"/>
    </w:rPr>
  </w:style>
  <w:style w:type="paragraph" w:customStyle="1" w:styleId="D8917120A1AD4DADAFA4B235D5F248FF2">
    <w:name w:val="D8917120A1AD4DADAFA4B235D5F248FF2"/>
    <w:rsid w:val="00074D0A"/>
  </w:style>
  <w:style w:type="paragraph" w:customStyle="1" w:styleId="99CE5283D9484DC0BC31609DA22CED16">
    <w:name w:val="99CE5283D9484DC0BC31609DA22CED16"/>
    <w:rsid w:val="00074D0A"/>
  </w:style>
  <w:style w:type="paragraph" w:customStyle="1" w:styleId="6E2B332F185B4ED5A1DCEC43DD75988A9">
    <w:name w:val="6E2B332F185B4ED5A1DCEC43DD75988A9"/>
    <w:rsid w:val="00074D0A"/>
  </w:style>
  <w:style w:type="paragraph" w:customStyle="1" w:styleId="96490B9083974F3C8E989B1B944385F630">
    <w:name w:val="96490B9083974F3C8E989B1B944385F630"/>
    <w:rsid w:val="00074D0A"/>
  </w:style>
  <w:style w:type="paragraph" w:customStyle="1" w:styleId="6F9E5B2D26CC442AA34AEE5B4507AF2C31">
    <w:name w:val="6F9E5B2D26CC442AA34AEE5B4507AF2C31"/>
    <w:rsid w:val="00074D0A"/>
  </w:style>
  <w:style w:type="paragraph" w:customStyle="1" w:styleId="76C81859E46A476CAE130C9899E2A06929">
    <w:name w:val="76C81859E46A476CAE130C9899E2A06929"/>
    <w:rsid w:val="00074D0A"/>
  </w:style>
  <w:style w:type="paragraph" w:customStyle="1" w:styleId="3F6AD731F9504FB6A5AA663CB18A098729">
    <w:name w:val="3F6AD731F9504FB6A5AA663CB18A098729"/>
    <w:rsid w:val="00074D0A"/>
  </w:style>
  <w:style w:type="paragraph" w:customStyle="1" w:styleId="2DF2E9AA49254346B351DF73CD0A3E9A29">
    <w:name w:val="2DF2E9AA49254346B351DF73CD0A3E9A29"/>
    <w:rsid w:val="00074D0A"/>
  </w:style>
  <w:style w:type="paragraph" w:customStyle="1" w:styleId="7134D0BACF2241068F10E00C03CE073024">
    <w:name w:val="7134D0BACF2241068F10E00C03CE073024"/>
    <w:rsid w:val="00074D0A"/>
  </w:style>
  <w:style w:type="paragraph" w:customStyle="1" w:styleId="879C9FFA24774A0E8A673E031D1DF0F124">
    <w:name w:val="879C9FFA24774A0E8A673E031D1DF0F124"/>
    <w:rsid w:val="00074D0A"/>
  </w:style>
  <w:style w:type="paragraph" w:customStyle="1" w:styleId="8CADEDE1119C4342A559CA93404BA09320">
    <w:name w:val="8CADEDE1119C4342A559CA93404BA09320"/>
    <w:rsid w:val="00074D0A"/>
  </w:style>
  <w:style w:type="paragraph" w:customStyle="1" w:styleId="CF14B8EAE2AF4BE68112737B6F455CEF19">
    <w:name w:val="CF14B8EAE2AF4BE68112737B6F455CEF19"/>
    <w:rsid w:val="00074D0A"/>
  </w:style>
  <w:style w:type="paragraph" w:customStyle="1" w:styleId="E6BA269381E0462285FD75C615F084337">
    <w:name w:val="E6BA269381E0462285FD75C615F084337"/>
    <w:rsid w:val="00074D0A"/>
    <w:pPr>
      <w:spacing w:after="0" w:line="240" w:lineRule="auto"/>
      <w:ind w:right="571"/>
    </w:pPr>
    <w:rPr>
      <w:rFonts w:ascii="Times New Roman" w:eastAsia="Times New Roman" w:hAnsi="Times New Roman" w:cs="Times New Roman"/>
      <w:sz w:val="20"/>
      <w:szCs w:val="20"/>
      <w:lang w:eastAsia="en-US"/>
    </w:rPr>
  </w:style>
  <w:style w:type="paragraph" w:customStyle="1" w:styleId="D8917120A1AD4DADAFA4B235D5F248FF3">
    <w:name w:val="D8917120A1AD4DADAFA4B235D5F248FF3"/>
    <w:rsid w:val="00074D0A"/>
  </w:style>
  <w:style w:type="paragraph" w:customStyle="1" w:styleId="9BF23B289B794001A9E641840EE84BE8">
    <w:name w:val="9BF23B289B794001A9E641840EE84BE8"/>
    <w:rsid w:val="00074D0A"/>
  </w:style>
  <w:style w:type="paragraph" w:customStyle="1" w:styleId="6E2B332F185B4ED5A1DCEC43DD75988A10">
    <w:name w:val="6E2B332F185B4ED5A1DCEC43DD75988A10"/>
    <w:rsid w:val="00074D0A"/>
  </w:style>
  <w:style w:type="paragraph" w:customStyle="1" w:styleId="96490B9083974F3C8E989B1B944385F631">
    <w:name w:val="96490B9083974F3C8E989B1B944385F631"/>
    <w:rsid w:val="00074D0A"/>
  </w:style>
  <w:style w:type="paragraph" w:customStyle="1" w:styleId="6F9E5B2D26CC442AA34AEE5B4507AF2C32">
    <w:name w:val="6F9E5B2D26CC442AA34AEE5B4507AF2C32"/>
    <w:rsid w:val="00074D0A"/>
  </w:style>
  <w:style w:type="paragraph" w:customStyle="1" w:styleId="76C81859E46A476CAE130C9899E2A06930">
    <w:name w:val="76C81859E46A476CAE130C9899E2A06930"/>
    <w:rsid w:val="00074D0A"/>
  </w:style>
  <w:style w:type="paragraph" w:customStyle="1" w:styleId="3F6AD731F9504FB6A5AA663CB18A098730">
    <w:name w:val="3F6AD731F9504FB6A5AA663CB18A098730"/>
    <w:rsid w:val="00074D0A"/>
  </w:style>
  <w:style w:type="paragraph" w:customStyle="1" w:styleId="2DF2E9AA49254346B351DF73CD0A3E9A30">
    <w:name w:val="2DF2E9AA49254346B351DF73CD0A3E9A30"/>
    <w:rsid w:val="00074D0A"/>
  </w:style>
  <w:style w:type="paragraph" w:customStyle="1" w:styleId="7134D0BACF2241068F10E00C03CE073025">
    <w:name w:val="7134D0BACF2241068F10E00C03CE073025"/>
    <w:rsid w:val="00074D0A"/>
  </w:style>
  <w:style w:type="paragraph" w:customStyle="1" w:styleId="879C9FFA24774A0E8A673E031D1DF0F125">
    <w:name w:val="879C9FFA24774A0E8A673E031D1DF0F125"/>
    <w:rsid w:val="00074D0A"/>
  </w:style>
  <w:style w:type="paragraph" w:customStyle="1" w:styleId="8CADEDE1119C4342A559CA93404BA09321">
    <w:name w:val="8CADEDE1119C4342A559CA93404BA09321"/>
    <w:rsid w:val="00074D0A"/>
  </w:style>
  <w:style w:type="paragraph" w:customStyle="1" w:styleId="CF14B8EAE2AF4BE68112737B6F455CEF20">
    <w:name w:val="CF14B8EAE2AF4BE68112737B6F455CEF20"/>
    <w:rsid w:val="00074D0A"/>
  </w:style>
  <w:style w:type="paragraph" w:customStyle="1" w:styleId="E6BA269381E0462285FD75C615F084338">
    <w:name w:val="E6BA269381E0462285FD75C615F084338"/>
    <w:rsid w:val="00074D0A"/>
    <w:pPr>
      <w:spacing w:after="0" w:line="240" w:lineRule="auto"/>
      <w:ind w:right="571"/>
    </w:pPr>
    <w:rPr>
      <w:rFonts w:ascii="Times New Roman" w:eastAsia="Times New Roman" w:hAnsi="Times New Roman" w:cs="Times New Roman"/>
      <w:sz w:val="20"/>
      <w:szCs w:val="20"/>
      <w:lang w:eastAsia="en-US"/>
    </w:rPr>
  </w:style>
  <w:style w:type="paragraph" w:customStyle="1" w:styleId="D8917120A1AD4DADAFA4B235D5F248FF4">
    <w:name w:val="D8917120A1AD4DADAFA4B235D5F248FF4"/>
    <w:rsid w:val="00074D0A"/>
  </w:style>
  <w:style w:type="paragraph" w:customStyle="1" w:styleId="CE8F68A07B7C4A3F92A6B0061AE1C656">
    <w:name w:val="CE8F68A07B7C4A3F92A6B0061AE1C656"/>
    <w:rsid w:val="00074D0A"/>
  </w:style>
  <w:style w:type="paragraph" w:customStyle="1" w:styleId="3800A355AD2A4426BC3E9A1EDFBCC1D0">
    <w:name w:val="3800A355AD2A4426BC3E9A1EDFBCC1D0"/>
    <w:rsid w:val="00074D0A"/>
  </w:style>
  <w:style w:type="paragraph" w:customStyle="1" w:styleId="BEEEDC3110B340CAA2B355EA8B528254">
    <w:name w:val="BEEEDC3110B340CAA2B355EA8B528254"/>
    <w:rsid w:val="00074D0A"/>
  </w:style>
  <w:style w:type="paragraph" w:customStyle="1" w:styleId="249F02AF764B43DF928F5089EE247C21">
    <w:name w:val="249F02AF764B43DF928F5089EE247C21"/>
    <w:rsid w:val="00074D0A"/>
  </w:style>
  <w:style w:type="paragraph" w:customStyle="1" w:styleId="8DDCBC88B7EB4EC19D69B35612CF3B60">
    <w:name w:val="8DDCBC88B7EB4EC19D69B35612CF3B60"/>
    <w:rsid w:val="00074D0A"/>
  </w:style>
  <w:style w:type="paragraph" w:customStyle="1" w:styleId="024D126E81A048FD9DB13B2D46987789">
    <w:name w:val="024D126E81A048FD9DB13B2D46987789"/>
    <w:rsid w:val="00074D0A"/>
  </w:style>
  <w:style w:type="paragraph" w:customStyle="1" w:styleId="E5C3C3B41A474E7DBA3761AF578CE120">
    <w:name w:val="E5C3C3B41A474E7DBA3761AF578CE120"/>
    <w:rsid w:val="00074D0A"/>
  </w:style>
  <w:style w:type="paragraph" w:customStyle="1" w:styleId="96490B9083974F3C8E989B1B944385F632">
    <w:name w:val="96490B9083974F3C8E989B1B944385F632"/>
    <w:rsid w:val="00074D0A"/>
  </w:style>
  <w:style w:type="paragraph" w:customStyle="1" w:styleId="6F9E5B2D26CC442AA34AEE5B4507AF2C33">
    <w:name w:val="6F9E5B2D26CC442AA34AEE5B4507AF2C33"/>
    <w:rsid w:val="00074D0A"/>
  </w:style>
  <w:style w:type="paragraph" w:customStyle="1" w:styleId="76C81859E46A476CAE130C9899E2A06931">
    <w:name w:val="76C81859E46A476CAE130C9899E2A06931"/>
    <w:rsid w:val="00074D0A"/>
  </w:style>
  <w:style w:type="paragraph" w:customStyle="1" w:styleId="3F6AD731F9504FB6A5AA663CB18A098731">
    <w:name w:val="3F6AD731F9504FB6A5AA663CB18A098731"/>
    <w:rsid w:val="00074D0A"/>
  </w:style>
  <w:style w:type="paragraph" w:customStyle="1" w:styleId="2DF2E9AA49254346B351DF73CD0A3E9A31">
    <w:name w:val="2DF2E9AA49254346B351DF73CD0A3E9A31"/>
    <w:rsid w:val="00074D0A"/>
  </w:style>
  <w:style w:type="paragraph" w:customStyle="1" w:styleId="7134D0BACF2241068F10E00C03CE073026">
    <w:name w:val="7134D0BACF2241068F10E00C03CE073026"/>
    <w:rsid w:val="00074D0A"/>
  </w:style>
  <w:style w:type="paragraph" w:customStyle="1" w:styleId="879C9FFA24774A0E8A673E031D1DF0F126">
    <w:name w:val="879C9FFA24774A0E8A673E031D1DF0F126"/>
    <w:rsid w:val="00074D0A"/>
  </w:style>
  <w:style w:type="paragraph" w:customStyle="1" w:styleId="8CADEDE1119C4342A559CA93404BA09322">
    <w:name w:val="8CADEDE1119C4342A559CA93404BA09322"/>
    <w:rsid w:val="00074D0A"/>
  </w:style>
  <w:style w:type="paragraph" w:customStyle="1" w:styleId="CF14B8EAE2AF4BE68112737B6F455CEF21">
    <w:name w:val="CF14B8EAE2AF4BE68112737B6F455CEF21"/>
    <w:rsid w:val="00074D0A"/>
  </w:style>
  <w:style w:type="paragraph" w:customStyle="1" w:styleId="E6BA269381E0462285FD75C615F084339">
    <w:name w:val="E6BA269381E0462285FD75C615F084339"/>
    <w:rsid w:val="00074D0A"/>
    <w:pPr>
      <w:spacing w:after="0" w:line="240" w:lineRule="auto"/>
      <w:ind w:right="571"/>
    </w:pPr>
    <w:rPr>
      <w:rFonts w:ascii="Times New Roman" w:eastAsia="Times New Roman" w:hAnsi="Times New Roman" w:cs="Times New Roman"/>
      <w:sz w:val="20"/>
      <w:szCs w:val="20"/>
      <w:lang w:eastAsia="en-US"/>
    </w:rPr>
  </w:style>
  <w:style w:type="paragraph" w:customStyle="1" w:styleId="D8917120A1AD4DADAFA4B235D5F248FF5">
    <w:name w:val="D8917120A1AD4DADAFA4B235D5F248FF5"/>
    <w:rsid w:val="00074D0A"/>
  </w:style>
  <w:style w:type="paragraph" w:customStyle="1" w:styleId="CE8F68A07B7C4A3F92A6B0061AE1C6561">
    <w:name w:val="CE8F68A07B7C4A3F92A6B0061AE1C6561"/>
    <w:rsid w:val="00074D0A"/>
  </w:style>
  <w:style w:type="paragraph" w:customStyle="1" w:styleId="2AC19DEF35A3475BB07A66DDF2BA8590">
    <w:name w:val="2AC19DEF35A3475BB07A66DDF2BA8590"/>
    <w:rsid w:val="00074D0A"/>
  </w:style>
  <w:style w:type="paragraph" w:customStyle="1" w:styleId="34745ABB49A24635ABDF18D5FF09717F">
    <w:name w:val="34745ABB49A24635ABDF18D5FF09717F"/>
    <w:rsid w:val="00074D0A"/>
  </w:style>
  <w:style w:type="paragraph" w:customStyle="1" w:styleId="DC2DD346BA594441AF8C6BF3A3E69827">
    <w:name w:val="DC2DD346BA594441AF8C6BF3A3E69827"/>
    <w:rsid w:val="00074D0A"/>
  </w:style>
  <w:style w:type="paragraph" w:customStyle="1" w:styleId="A2C8AF515FB44C40875778624104CF01">
    <w:name w:val="A2C8AF515FB44C40875778624104CF01"/>
    <w:rsid w:val="00074D0A"/>
  </w:style>
  <w:style w:type="paragraph" w:customStyle="1" w:styleId="2190E94659234C4393366CBE4F4BAA2C">
    <w:name w:val="2190E94659234C4393366CBE4F4BAA2C"/>
    <w:rsid w:val="00074D0A"/>
  </w:style>
  <w:style w:type="paragraph" w:customStyle="1" w:styleId="C49041175B3444C28604DADBCC853053">
    <w:name w:val="C49041175B3444C28604DADBCC853053"/>
    <w:rsid w:val="00074D0A"/>
  </w:style>
  <w:style w:type="paragraph" w:customStyle="1" w:styleId="997810AB27554C4083857E88DEB5DDAD">
    <w:name w:val="997810AB27554C4083857E88DEB5DDAD"/>
    <w:rsid w:val="00074D0A"/>
  </w:style>
  <w:style w:type="paragraph" w:customStyle="1" w:styleId="60DB6EB0496B440BB7D61C31735D9E23">
    <w:name w:val="60DB6EB0496B440BB7D61C31735D9E23"/>
    <w:rsid w:val="00074D0A"/>
  </w:style>
  <w:style w:type="paragraph" w:customStyle="1" w:styleId="39B4966E0A8745EBBECDBBCC29B33C48">
    <w:name w:val="39B4966E0A8745EBBECDBBCC29B33C48"/>
    <w:rsid w:val="00074D0A"/>
  </w:style>
  <w:style w:type="paragraph" w:customStyle="1" w:styleId="8007DD31480949CA83939DEC69760D03">
    <w:name w:val="8007DD31480949CA83939DEC69760D03"/>
    <w:rsid w:val="00074D0A"/>
  </w:style>
  <w:style w:type="paragraph" w:customStyle="1" w:styleId="B2F070E13EF24838870A4C5E6E7ACD54">
    <w:name w:val="B2F070E13EF24838870A4C5E6E7ACD54"/>
    <w:rsid w:val="00074D0A"/>
  </w:style>
  <w:style w:type="paragraph" w:customStyle="1" w:styleId="BC96B7A6E1F54429AE4C665EF6417160">
    <w:name w:val="BC96B7A6E1F54429AE4C665EF6417160"/>
    <w:rsid w:val="00074D0A"/>
  </w:style>
  <w:style w:type="paragraph" w:customStyle="1" w:styleId="AE141DA102214DA580CAC60C3DA958EC">
    <w:name w:val="AE141DA102214DA580CAC60C3DA958EC"/>
    <w:rsid w:val="00074D0A"/>
  </w:style>
  <w:style w:type="paragraph" w:customStyle="1" w:styleId="84C94A89427F4FE380AFF47B4E4F049C">
    <w:name w:val="84C94A89427F4FE380AFF47B4E4F049C"/>
    <w:rsid w:val="00074D0A"/>
  </w:style>
  <w:style w:type="paragraph" w:customStyle="1" w:styleId="24CB56FC75CD4A9B830F55B08212B588">
    <w:name w:val="24CB56FC75CD4A9B830F55B08212B588"/>
    <w:rsid w:val="00074D0A"/>
  </w:style>
  <w:style w:type="paragraph" w:customStyle="1" w:styleId="9FD6855917374AA8B8DDAB0F87D46FBA">
    <w:name w:val="9FD6855917374AA8B8DDAB0F87D46FBA"/>
    <w:rsid w:val="00074D0A"/>
  </w:style>
  <w:style w:type="paragraph" w:customStyle="1" w:styleId="337488D5478741CF9E8FE44860FAC93D">
    <w:name w:val="337488D5478741CF9E8FE44860FAC93D"/>
    <w:rsid w:val="00074D0A"/>
  </w:style>
  <w:style w:type="paragraph" w:customStyle="1" w:styleId="EF85BFC93CA84571AABC910C95338FB7">
    <w:name w:val="EF85BFC93CA84571AABC910C95338FB7"/>
    <w:rsid w:val="00074D0A"/>
  </w:style>
  <w:style w:type="paragraph" w:customStyle="1" w:styleId="9A3F5C4D7ACE45BDBAA3C4C47517DDD6">
    <w:name w:val="9A3F5C4D7ACE45BDBAA3C4C47517DDD6"/>
    <w:rsid w:val="00074D0A"/>
  </w:style>
  <w:style w:type="paragraph" w:customStyle="1" w:styleId="96490B9083974F3C8E989B1B944385F633">
    <w:name w:val="96490B9083974F3C8E989B1B944385F633"/>
    <w:rsid w:val="00074D0A"/>
  </w:style>
  <w:style w:type="paragraph" w:customStyle="1" w:styleId="6F9E5B2D26CC442AA34AEE5B4507AF2C34">
    <w:name w:val="6F9E5B2D26CC442AA34AEE5B4507AF2C34"/>
    <w:rsid w:val="00074D0A"/>
  </w:style>
  <w:style w:type="paragraph" w:customStyle="1" w:styleId="76C81859E46A476CAE130C9899E2A06932">
    <w:name w:val="76C81859E46A476CAE130C9899E2A06932"/>
    <w:rsid w:val="00074D0A"/>
  </w:style>
  <w:style w:type="paragraph" w:customStyle="1" w:styleId="3F6AD731F9504FB6A5AA663CB18A098732">
    <w:name w:val="3F6AD731F9504FB6A5AA663CB18A098732"/>
    <w:rsid w:val="00074D0A"/>
  </w:style>
  <w:style w:type="paragraph" w:customStyle="1" w:styleId="2DF2E9AA49254346B351DF73CD0A3E9A32">
    <w:name w:val="2DF2E9AA49254346B351DF73CD0A3E9A32"/>
    <w:rsid w:val="00074D0A"/>
  </w:style>
  <w:style w:type="paragraph" w:customStyle="1" w:styleId="7134D0BACF2241068F10E00C03CE073027">
    <w:name w:val="7134D0BACF2241068F10E00C03CE073027"/>
    <w:rsid w:val="00074D0A"/>
  </w:style>
  <w:style w:type="paragraph" w:customStyle="1" w:styleId="879C9FFA24774A0E8A673E031D1DF0F127">
    <w:name w:val="879C9FFA24774A0E8A673E031D1DF0F127"/>
    <w:rsid w:val="00074D0A"/>
  </w:style>
  <w:style w:type="paragraph" w:customStyle="1" w:styleId="8CADEDE1119C4342A559CA93404BA09323">
    <w:name w:val="8CADEDE1119C4342A559CA93404BA09323"/>
    <w:rsid w:val="00074D0A"/>
  </w:style>
  <w:style w:type="paragraph" w:customStyle="1" w:styleId="CF14B8EAE2AF4BE68112737B6F455CEF22">
    <w:name w:val="CF14B8EAE2AF4BE68112737B6F455CEF22"/>
    <w:rsid w:val="00074D0A"/>
  </w:style>
  <w:style w:type="paragraph" w:customStyle="1" w:styleId="E6BA269381E0462285FD75C615F0843310">
    <w:name w:val="E6BA269381E0462285FD75C615F0843310"/>
    <w:rsid w:val="00074D0A"/>
    <w:pPr>
      <w:spacing w:after="0" w:line="240" w:lineRule="auto"/>
      <w:ind w:right="571"/>
    </w:pPr>
    <w:rPr>
      <w:rFonts w:ascii="Times New Roman" w:eastAsia="Times New Roman" w:hAnsi="Times New Roman" w:cs="Times New Roman"/>
      <w:sz w:val="20"/>
      <w:szCs w:val="20"/>
      <w:lang w:eastAsia="en-US"/>
    </w:rPr>
  </w:style>
  <w:style w:type="paragraph" w:customStyle="1" w:styleId="D8917120A1AD4DADAFA4B235D5F248FF6">
    <w:name w:val="D8917120A1AD4DADAFA4B235D5F248FF6"/>
    <w:rsid w:val="00074D0A"/>
  </w:style>
  <w:style w:type="paragraph" w:customStyle="1" w:styleId="CE8F68A07B7C4A3F92A6B0061AE1C6562">
    <w:name w:val="CE8F68A07B7C4A3F92A6B0061AE1C6562"/>
    <w:rsid w:val="00074D0A"/>
  </w:style>
  <w:style w:type="paragraph" w:customStyle="1" w:styleId="9FD6855917374AA8B8DDAB0F87D46FBA1">
    <w:name w:val="9FD6855917374AA8B8DDAB0F87D46FBA1"/>
    <w:rsid w:val="00074D0A"/>
  </w:style>
  <w:style w:type="paragraph" w:customStyle="1" w:styleId="337488D5478741CF9E8FE44860FAC93D1">
    <w:name w:val="337488D5478741CF9E8FE44860FAC93D1"/>
    <w:rsid w:val="00074D0A"/>
  </w:style>
  <w:style w:type="paragraph" w:customStyle="1" w:styleId="EF85BFC93CA84571AABC910C95338FB71">
    <w:name w:val="EF85BFC93CA84571AABC910C95338FB71"/>
    <w:rsid w:val="00074D0A"/>
  </w:style>
  <w:style w:type="paragraph" w:customStyle="1" w:styleId="9A3F5C4D7ACE45BDBAA3C4C47517DDD61">
    <w:name w:val="9A3F5C4D7ACE45BDBAA3C4C47517DDD61"/>
    <w:rsid w:val="00074D0A"/>
  </w:style>
  <w:style w:type="paragraph" w:customStyle="1" w:styleId="96490B9083974F3C8E989B1B944385F634">
    <w:name w:val="96490B9083974F3C8E989B1B944385F634"/>
    <w:rsid w:val="00074D0A"/>
  </w:style>
  <w:style w:type="paragraph" w:customStyle="1" w:styleId="6F9E5B2D26CC442AA34AEE5B4507AF2C35">
    <w:name w:val="6F9E5B2D26CC442AA34AEE5B4507AF2C35"/>
    <w:rsid w:val="00074D0A"/>
  </w:style>
  <w:style w:type="paragraph" w:customStyle="1" w:styleId="76C81859E46A476CAE130C9899E2A06933">
    <w:name w:val="76C81859E46A476CAE130C9899E2A06933"/>
    <w:rsid w:val="00074D0A"/>
  </w:style>
  <w:style w:type="paragraph" w:customStyle="1" w:styleId="3F6AD731F9504FB6A5AA663CB18A098733">
    <w:name w:val="3F6AD731F9504FB6A5AA663CB18A098733"/>
    <w:rsid w:val="00074D0A"/>
  </w:style>
  <w:style w:type="paragraph" w:customStyle="1" w:styleId="2DF2E9AA49254346B351DF73CD0A3E9A33">
    <w:name w:val="2DF2E9AA49254346B351DF73CD0A3E9A33"/>
    <w:rsid w:val="00074D0A"/>
  </w:style>
  <w:style w:type="paragraph" w:customStyle="1" w:styleId="7134D0BACF2241068F10E00C03CE073028">
    <w:name w:val="7134D0BACF2241068F10E00C03CE073028"/>
    <w:rsid w:val="00074D0A"/>
  </w:style>
  <w:style w:type="paragraph" w:customStyle="1" w:styleId="879C9FFA24774A0E8A673E031D1DF0F128">
    <w:name w:val="879C9FFA24774A0E8A673E031D1DF0F128"/>
    <w:rsid w:val="00074D0A"/>
  </w:style>
  <w:style w:type="paragraph" w:customStyle="1" w:styleId="8CADEDE1119C4342A559CA93404BA09324">
    <w:name w:val="8CADEDE1119C4342A559CA93404BA09324"/>
    <w:rsid w:val="00074D0A"/>
  </w:style>
  <w:style w:type="paragraph" w:customStyle="1" w:styleId="CF14B8EAE2AF4BE68112737B6F455CEF23">
    <w:name w:val="CF14B8EAE2AF4BE68112737B6F455CEF23"/>
    <w:rsid w:val="00074D0A"/>
  </w:style>
  <w:style w:type="paragraph" w:customStyle="1" w:styleId="E6BA269381E0462285FD75C615F0843311">
    <w:name w:val="E6BA269381E0462285FD75C615F0843311"/>
    <w:rsid w:val="00074D0A"/>
    <w:pPr>
      <w:spacing w:after="0" w:line="240" w:lineRule="auto"/>
      <w:ind w:right="571"/>
    </w:pPr>
    <w:rPr>
      <w:rFonts w:ascii="Times New Roman" w:eastAsia="Times New Roman" w:hAnsi="Times New Roman" w:cs="Times New Roman"/>
      <w:sz w:val="20"/>
      <w:szCs w:val="20"/>
      <w:lang w:eastAsia="en-US"/>
    </w:rPr>
  </w:style>
  <w:style w:type="paragraph" w:customStyle="1" w:styleId="D8917120A1AD4DADAFA4B235D5F248FF7">
    <w:name w:val="D8917120A1AD4DADAFA4B235D5F248FF7"/>
    <w:rsid w:val="00074D0A"/>
  </w:style>
  <w:style w:type="paragraph" w:customStyle="1" w:styleId="CE8F68A07B7C4A3F92A6B0061AE1C6563">
    <w:name w:val="CE8F68A07B7C4A3F92A6B0061AE1C6563"/>
    <w:rsid w:val="00074D0A"/>
  </w:style>
  <w:style w:type="paragraph" w:customStyle="1" w:styleId="9FD6855917374AA8B8DDAB0F87D46FBA2">
    <w:name w:val="9FD6855917374AA8B8DDAB0F87D46FBA2"/>
    <w:rsid w:val="00074D0A"/>
  </w:style>
  <w:style w:type="paragraph" w:customStyle="1" w:styleId="337488D5478741CF9E8FE44860FAC93D2">
    <w:name w:val="337488D5478741CF9E8FE44860FAC93D2"/>
    <w:rsid w:val="00074D0A"/>
  </w:style>
  <w:style w:type="paragraph" w:customStyle="1" w:styleId="EF85BFC93CA84571AABC910C95338FB72">
    <w:name w:val="EF85BFC93CA84571AABC910C95338FB72"/>
    <w:rsid w:val="00074D0A"/>
  </w:style>
  <w:style w:type="paragraph" w:customStyle="1" w:styleId="9A3F5C4D7ACE45BDBAA3C4C47517DDD62">
    <w:name w:val="9A3F5C4D7ACE45BDBAA3C4C47517DDD62"/>
    <w:rsid w:val="00074D0A"/>
  </w:style>
  <w:style w:type="paragraph" w:customStyle="1" w:styleId="96490B9083974F3C8E989B1B944385F635">
    <w:name w:val="96490B9083974F3C8E989B1B944385F635"/>
    <w:rsid w:val="00074D0A"/>
  </w:style>
  <w:style w:type="paragraph" w:customStyle="1" w:styleId="6F9E5B2D26CC442AA34AEE5B4507AF2C36">
    <w:name w:val="6F9E5B2D26CC442AA34AEE5B4507AF2C36"/>
    <w:rsid w:val="00074D0A"/>
  </w:style>
  <w:style w:type="paragraph" w:customStyle="1" w:styleId="76C81859E46A476CAE130C9899E2A06934">
    <w:name w:val="76C81859E46A476CAE130C9899E2A06934"/>
    <w:rsid w:val="00074D0A"/>
  </w:style>
  <w:style w:type="paragraph" w:customStyle="1" w:styleId="3F6AD731F9504FB6A5AA663CB18A098734">
    <w:name w:val="3F6AD731F9504FB6A5AA663CB18A098734"/>
    <w:rsid w:val="00074D0A"/>
  </w:style>
  <w:style w:type="paragraph" w:customStyle="1" w:styleId="2DF2E9AA49254346B351DF73CD0A3E9A34">
    <w:name w:val="2DF2E9AA49254346B351DF73CD0A3E9A34"/>
    <w:rsid w:val="00074D0A"/>
  </w:style>
  <w:style w:type="paragraph" w:customStyle="1" w:styleId="7134D0BACF2241068F10E00C03CE073029">
    <w:name w:val="7134D0BACF2241068F10E00C03CE073029"/>
    <w:rsid w:val="00074D0A"/>
  </w:style>
  <w:style w:type="paragraph" w:customStyle="1" w:styleId="879C9FFA24774A0E8A673E031D1DF0F129">
    <w:name w:val="879C9FFA24774A0E8A673E031D1DF0F129"/>
    <w:rsid w:val="00074D0A"/>
  </w:style>
  <w:style w:type="paragraph" w:customStyle="1" w:styleId="8CADEDE1119C4342A559CA93404BA09325">
    <w:name w:val="8CADEDE1119C4342A559CA93404BA09325"/>
    <w:rsid w:val="00074D0A"/>
  </w:style>
  <w:style w:type="paragraph" w:customStyle="1" w:styleId="CF14B8EAE2AF4BE68112737B6F455CEF24">
    <w:name w:val="CF14B8EAE2AF4BE68112737B6F455CEF24"/>
    <w:rsid w:val="00074D0A"/>
  </w:style>
  <w:style w:type="paragraph" w:customStyle="1" w:styleId="E6BA269381E0462285FD75C615F0843312">
    <w:name w:val="E6BA269381E0462285FD75C615F0843312"/>
    <w:rsid w:val="00074D0A"/>
    <w:pPr>
      <w:spacing w:after="0" w:line="240" w:lineRule="auto"/>
      <w:ind w:right="571"/>
    </w:pPr>
    <w:rPr>
      <w:rFonts w:ascii="Times New Roman" w:eastAsia="Times New Roman" w:hAnsi="Times New Roman" w:cs="Times New Roman"/>
      <w:sz w:val="20"/>
      <w:szCs w:val="20"/>
      <w:lang w:eastAsia="en-US"/>
    </w:rPr>
  </w:style>
  <w:style w:type="paragraph" w:customStyle="1" w:styleId="D8917120A1AD4DADAFA4B235D5F248FF8">
    <w:name w:val="D8917120A1AD4DADAFA4B235D5F248FF8"/>
    <w:rsid w:val="00074D0A"/>
  </w:style>
  <w:style w:type="paragraph" w:customStyle="1" w:styleId="CE8F68A07B7C4A3F92A6B0061AE1C6564">
    <w:name w:val="CE8F68A07B7C4A3F92A6B0061AE1C6564"/>
    <w:rsid w:val="00074D0A"/>
  </w:style>
  <w:style w:type="paragraph" w:customStyle="1" w:styleId="9FD6855917374AA8B8DDAB0F87D46FBA3">
    <w:name w:val="9FD6855917374AA8B8DDAB0F87D46FBA3"/>
    <w:rsid w:val="00074D0A"/>
  </w:style>
  <w:style w:type="paragraph" w:customStyle="1" w:styleId="337488D5478741CF9E8FE44860FAC93D3">
    <w:name w:val="337488D5478741CF9E8FE44860FAC93D3"/>
    <w:rsid w:val="00074D0A"/>
  </w:style>
  <w:style w:type="paragraph" w:customStyle="1" w:styleId="EF85BFC93CA84571AABC910C95338FB73">
    <w:name w:val="EF85BFC93CA84571AABC910C95338FB73"/>
    <w:rsid w:val="00074D0A"/>
  </w:style>
  <w:style w:type="paragraph" w:customStyle="1" w:styleId="9A3F5C4D7ACE45BDBAA3C4C47517DDD63">
    <w:name w:val="9A3F5C4D7ACE45BDBAA3C4C47517DDD63"/>
    <w:rsid w:val="00074D0A"/>
  </w:style>
  <w:style w:type="paragraph" w:customStyle="1" w:styleId="96490B9083974F3C8E989B1B944385F636">
    <w:name w:val="96490B9083974F3C8E989B1B944385F636"/>
    <w:rsid w:val="00074D0A"/>
  </w:style>
  <w:style w:type="paragraph" w:customStyle="1" w:styleId="6F9E5B2D26CC442AA34AEE5B4507AF2C37">
    <w:name w:val="6F9E5B2D26CC442AA34AEE5B4507AF2C37"/>
    <w:rsid w:val="00074D0A"/>
  </w:style>
  <w:style w:type="paragraph" w:customStyle="1" w:styleId="76C81859E46A476CAE130C9899E2A06935">
    <w:name w:val="76C81859E46A476CAE130C9899E2A06935"/>
    <w:rsid w:val="00074D0A"/>
  </w:style>
  <w:style w:type="paragraph" w:customStyle="1" w:styleId="3F6AD731F9504FB6A5AA663CB18A098735">
    <w:name w:val="3F6AD731F9504FB6A5AA663CB18A098735"/>
    <w:rsid w:val="00074D0A"/>
  </w:style>
  <w:style w:type="paragraph" w:customStyle="1" w:styleId="2DF2E9AA49254346B351DF73CD0A3E9A35">
    <w:name w:val="2DF2E9AA49254346B351DF73CD0A3E9A35"/>
    <w:rsid w:val="00074D0A"/>
  </w:style>
  <w:style w:type="paragraph" w:customStyle="1" w:styleId="7134D0BACF2241068F10E00C03CE073030">
    <w:name w:val="7134D0BACF2241068F10E00C03CE073030"/>
    <w:rsid w:val="00074D0A"/>
  </w:style>
  <w:style w:type="paragraph" w:customStyle="1" w:styleId="879C9FFA24774A0E8A673E031D1DF0F130">
    <w:name w:val="879C9FFA24774A0E8A673E031D1DF0F130"/>
    <w:rsid w:val="00074D0A"/>
  </w:style>
  <w:style w:type="paragraph" w:customStyle="1" w:styleId="8CADEDE1119C4342A559CA93404BA09326">
    <w:name w:val="8CADEDE1119C4342A559CA93404BA09326"/>
    <w:rsid w:val="00074D0A"/>
  </w:style>
  <w:style w:type="paragraph" w:customStyle="1" w:styleId="CF14B8EAE2AF4BE68112737B6F455CEF25">
    <w:name w:val="CF14B8EAE2AF4BE68112737B6F455CEF25"/>
    <w:rsid w:val="00074D0A"/>
  </w:style>
  <w:style w:type="paragraph" w:customStyle="1" w:styleId="E6BA269381E0462285FD75C615F0843313">
    <w:name w:val="E6BA269381E0462285FD75C615F0843313"/>
    <w:rsid w:val="00074D0A"/>
    <w:pPr>
      <w:spacing w:after="0" w:line="240" w:lineRule="auto"/>
      <w:ind w:right="571"/>
    </w:pPr>
    <w:rPr>
      <w:rFonts w:ascii="Times New Roman" w:eastAsia="Times New Roman" w:hAnsi="Times New Roman" w:cs="Times New Roman"/>
      <w:sz w:val="20"/>
      <w:szCs w:val="20"/>
      <w:lang w:eastAsia="en-US"/>
    </w:rPr>
  </w:style>
  <w:style w:type="paragraph" w:customStyle="1" w:styleId="D8917120A1AD4DADAFA4B235D5F248FF9">
    <w:name w:val="D8917120A1AD4DADAFA4B235D5F248FF9"/>
    <w:rsid w:val="00074D0A"/>
  </w:style>
  <w:style w:type="paragraph" w:customStyle="1" w:styleId="CE8F68A07B7C4A3F92A6B0061AE1C6565">
    <w:name w:val="CE8F68A07B7C4A3F92A6B0061AE1C6565"/>
    <w:rsid w:val="00074D0A"/>
  </w:style>
  <w:style w:type="paragraph" w:customStyle="1" w:styleId="9FD6855917374AA8B8DDAB0F87D46FBA4">
    <w:name w:val="9FD6855917374AA8B8DDAB0F87D46FBA4"/>
    <w:rsid w:val="00074D0A"/>
  </w:style>
  <w:style w:type="paragraph" w:customStyle="1" w:styleId="337488D5478741CF9E8FE44860FAC93D4">
    <w:name w:val="337488D5478741CF9E8FE44860FAC93D4"/>
    <w:rsid w:val="00074D0A"/>
  </w:style>
  <w:style w:type="paragraph" w:customStyle="1" w:styleId="EF85BFC93CA84571AABC910C95338FB74">
    <w:name w:val="EF85BFC93CA84571AABC910C95338FB74"/>
    <w:rsid w:val="00074D0A"/>
  </w:style>
  <w:style w:type="paragraph" w:customStyle="1" w:styleId="9A3F5C4D7ACE45BDBAA3C4C47517DDD64">
    <w:name w:val="9A3F5C4D7ACE45BDBAA3C4C47517DDD64"/>
    <w:rsid w:val="00074D0A"/>
  </w:style>
  <w:style w:type="paragraph" w:customStyle="1" w:styleId="96490B9083974F3C8E989B1B944385F637">
    <w:name w:val="96490B9083974F3C8E989B1B944385F637"/>
    <w:rsid w:val="00074D0A"/>
  </w:style>
  <w:style w:type="paragraph" w:customStyle="1" w:styleId="6F9E5B2D26CC442AA34AEE5B4507AF2C38">
    <w:name w:val="6F9E5B2D26CC442AA34AEE5B4507AF2C38"/>
    <w:rsid w:val="00074D0A"/>
  </w:style>
  <w:style w:type="paragraph" w:customStyle="1" w:styleId="76C81859E46A476CAE130C9899E2A06936">
    <w:name w:val="76C81859E46A476CAE130C9899E2A06936"/>
    <w:rsid w:val="00074D0A"/>
  </w:style>
  <w:style w:type="paragraph" w:customStyle="1" w:styleId="3F6AD731F9504FB6A5AA663CB18A098736">
    <w:name w:val="3F6AD731F9504FB6A5AA663CB18A098736"/>
    <w:rsid w:val="00074D0A"/>
  </w:style>
  <w:style w:type="paragraph" w:customStyle="1" w:styleId="2DF2E9AA49254346B351DF73CD0A3E9A36">
    <w:name w:val="2DF2E9AA49254346B351DF73CD0A3E9A36"/>
    <w:rsid w:val="00074D0A"/>
  </w:style>
  <w:style w:type="paragraph" w:customStyle="1" w:styleId="7134D0BACF2241068F10E00C03CE073031">
    <w:name w:val="7134D0BACF2241068F10E00C03CE073031"/>
    <w:rsid w:val="00074D0A"/>
  </w:style>
  <w:style w:type="paragraph" w:customStyle="1" w:styleId="879C9FFA24774A0E8A673E031D1DF0F131">
    <w:name w:val="879C9FFA24774A0E8A673E031D1DF0F131"/>
    <w:rsid w:val="00074D0A"/>
  </w:style>
  <w:style w:type="paragraph" w:customStyle="1" w:styleId="8CADEDE1119C4342A559CA93404BA09327">
    <w:name w:val="8CADEDE1119C4342A559CA93404BA09327"/>
    <w:rsid w:val="00074D0A"/>
  </w:style>
  <w:style w:type="paragraph" w:customStyle="1" w:styleId="CF14B8EAE2AF4BE68112737B6F455CEF26">
    <w:name w:val="CF14B8EAE2AF4BE68112737B6F455CEF26"/>
    <w:rsid w:val="00074D0A"/>
  </w:style>
  <w:style w:type="paragraph" w:customStyle="1" w:styleId="E6BA269381E0462285FD75C615F0843314">
    <w:name w:val="E6BA269381E0462285FD75C615F0843314"/>
    <w:rsid w:val="00074D0A"/>
    <w:pPr>
      <w:spacing w:after="0" w:line="240" w:lineRule="auto"/>
      <w:ind w:right="571"/>
    </w:pPr>
    <w:rPr>
      <w:rFonts w:ascii="Times New Roman" w:eastAsia="Times New Roman" w:hAnsi="Times New Roman" w:cs="Times New Roman"/>
      <w:sz w:val="20"/>
      <w:szCs w:val="20"/>
      <w:lang w:eastAsia="en-US"/>
    </w:rPr>
  </w:style>
  <w:style w:type="paragraph" w:customStyle="1" w:styleId="D8917120A1AD4DADAFA4B235D5F248FF10">
    <w:name w:val="D8917120A1AD4DADAFA4B235D5F248FF10"/>
    <w:rsid w:val="00074D0A"/>
  </w:style>
  <w:style w:type="paragraph" w:customStyle="1" w:styleId="CE8F68A07B7C4A3F92A6B0061AE1C6566">
    <w:name w:val="CE8F68A07B7C4A3F92A6B0061AE1C6566"/>
    <w:rsid w:val="00074D0A"/>
  </w:style>
  <w:style w:type="paragraph" w:customStyle="1" w:styleId="9FD6855917374AA8B8DDAB0F87D46FBA5">
    <w:name w:val="9FD6855917374AA8B8DDAB0F87D46FBA5"/>
    <w:rsid w:val="00074D0A"/>
  </w:style>
  <w:style w:type="paragraph" w:customStyle="1" w:styleId="337488D5478741CF9E8FE44860FAC93D5">
    <w:name w:val="337488D5478741CF9E8FE44860FAC93D5"/>
    <w:rsid w:val="00074D0A"/>
  </w:style>
  <w:style w:type="paragraph" w:customStyle="1" w:styleId="EF85BFC93CA84571AABC910C95338FB75">
    <w:name w:val="EF85BFC93CA84571AABC910C95338FB75"/>
    <w:rsid w:val="00074D0A"/>
  </w:style>
  <w:style w:type="paragraph" w:customStyle="1" w:styleId="9A3F5C4D7ACE45BDBAA3C4C47517DDD65">
    <w:name w:val="9A3F5C4D7ACE45BDBAA3C4C47517DDD65"/>
    <w:rsid w:val="00074D0A"/>
  </w:style>
  <w:style w:type="paragraph" w:customStyle="1" w:styleId="96490B9083974F3C8E989B1B944385F638">
    <w:name w:val="96490B9083974F3C8E989B1B944385F638"/>
    <w:rsid w:val="00074D0A"/>
  </w:style>
  <w:style w:type="paragraph" w:customStyle="1" w:styleId="6F9E5B2D26CC442AA34AEE5B4507AF2C39">
    <w:name w:val="6F9E5B2D26CC442AA34AEE5B4507AF2C39"/>
    <w:rsid w:val="00074D0A"/>
  </w:style>
  <w:style w:type="paragraph" w:customStyle="1" w:styleId="76C81859E46A476CAE130C9899E2A06937">
    <w:name w:val="76C81859E46A476CAE130C9899E2A06937"/>
    <w:rsid w:val="00074D0A"/>
  </w:style>
  <w:style w:type="paragraph" w:customStyle="1" w:styleId="3F6AD731F9504FB6A5AA663CB18A098737">
    <w:name w:val="3F6AD731F9504FB6A5AA663CB18A098737"/>
    <w:rsid w:val="00074D0A"/>
  </w:style>
  <w:style w:type="paragraph" w:customStyle="1" w:styleId="2DF2E9AA49254346B351DF73CD0A3E9A37">
    <w:name w:val="2DF2E9AA49254346B351DF73CD0A3E9A37"/>
    <w:rsid w:val="00074D0A"/>
  </w:style>
  <w:style w:type="paragraph" w:customStyle="1" w:styleId="7134D0BACF2241068F10E00C03CE073032">
    <w:name w:val="7134D0BACF2241068F10E00C03CE073032"/>
    <w:rsid w:val="00074D0A"/>
  </w:style>
  <w:style w:type="paragraph" w:customStyle="1" w:styleId="879C9FFA24774A0E8A673E031D1DF0F132">
    <w:name w:val="879C9FFA24774A0E8A673E031D1DF0F132"/>
    <w:rsid w:val="00074D0A"/>
  </w:style>
  <w:style w:type="paragraph" w:customStyle="1" w:styleId="8CADEDE1119C4342A559CA93404BA09328">
    <w:name w:val="8CADEDE1119C4342A559CA93404BA09328"/>
    <w:rsid w:val="00074D0A"/>
  </w:style>
  <w:style w:type="paragraph" w:customStyle="1" w:styleId="CF14B8EAE2AF4BE68112737B6F455CEF27">
    <w:name w:val="CF14B8EAE2AF4BE68112737B6F455CEF27"/>
    <w:rsid w:val="00074D0A"/>
  </w:style>
  <w:style w:type="paragraph" w:customStyle="1" w:styleId="E6BA269381E0462285FD75C615F0843315">
    <w:name w:val="E6BA269381E0462285FD75C615F0843315"/>
    <w:rsid w:val="00074D0A"/>
    <w:pPr>
      <w:spacing w:after="0" w:line="240" w:lineRule="auto"/>
      <w:ind w:right="571"/>
    </w:pPr>
    <w:rPr>
      <w:rFonts w:ascii="Times New Roman" w:eastAsia="Times New Roman" w:hAnsi="Times New Roman" w:cs="Times New Roman"/>
      <w:sz w:val="20"/>
      <w:szCs w:val="20"/>
      <w:lang w:eastAsia="en-US"/>
    </w:rPr>
  </w:style>
  <w:style w:type="paragraph" w:customStyle="1" w:styleId="D8917120A1AD4DADAFA4B235D5F248FF11">
    <w:name w:val="D8917120A1AD4DADAFA4B235D5F248FF11"/>
    <w:rsid w:val="00074D0A"/>
  </w:style>
  <w:style w:type="paragraph" w:customStyle="1" w:styleId="CE8F68A07B7C4A3F92A6B0061AE1C6567">
    <w:name w:val="CE8F68A07B7C4A3F92A6B0061AE1C6567"/>
    <w:rsid w:val="00074D0A"/>
  </w:style>
  <w:style w:type="paragraph" w:customStyle="1" w:styleId="9FD6855917374AA8B8DDAB0F87D46FBA6">
    <w:name w:val="9FD6855917374AA8B8DDAB0F87D46FBA6"/>
    <w:rsid w:val="00074D0A"/>
  </w:style>
  <w:style w:type="paragraph" w:customStyle="1" w:styleId="337488D5478741CF9E8FE44860FAC93D6">
    <w:name w:val="337488D5478741CF9E8FE44860FAC93D6"/>
    <w:rsid w:val="00074D0A"/>
  </w:style>
  <w:style w:type="paragraph" w:customStyle="1" w:styleId="EF85BFC93CA84571AABC910C95338FB76">
    <w:name w:val="EF85BFC93CA84571AABC910C95338FB76"/>
    <w:rsid w:val="00074D0A"/>
  </w:style>
  <w:style w:type="paragraph" w:customStyle="1" w:styleId="9A3F5C4D7ACE45BDBAA3C4C47517DDD66">
    <w:name w:val="9A3F5C4D7ACE45BDBAA3C4C47517DDD66"/>
    <w:rsid w:val="00074D0A"/>
  </w:style>
  <w:style w:type="paragraph" w:customStyle="1" w:styleId="96490B9083974F3C8E989B1B944385F639">
    <w:name w:val="96490B9083974F3C8E989B1B944385F639"/>
    <w:rsid w:val="00074D0A"/>
  </w:style>
  <w:style w:type="paragraph" w:customStyle="1" w:styleId="6F9E5B2D26CC442AA34AEE5B4507AF2C40">
    <w:name w:val="6F9E5B2D26CC442AA34AEE5B4507AF2C40"/>
    <w:rsid w:val="00074D0A"/>
  </w:style>
  <w:style w:type="paragraph" w:customStyle="1" w:styleId="76C81859E46A476CAE130C9899E2A06938">
    <w:name w:val="76C81859E46A476CAE130C9899E2A06938"/>
    <w:rsid w:val="00074D0A"/>
  </w:style>
  <w:style w:type="paragraph" w:customStyle="1" w:styleId="3F6AD731F9504FB6A5AA663CB18A098738">
    <w:name w:val="3F6AD731F9504FB6A5AA663CB18A098738"/>
    <w:rsid w:val="00074D0A"/>
  </w:style>
  <w:style w:type="paragraph" w:customStyle="1" w:styleId="2DF2E9AA49254346B351DF73CD0A3E9A38">
    <w:name w:val="2DF2E9AA49254346B351DF73CD0A3E9A38"/>
    <w:rsid w:val="00074D0A"/>
  </w:style>
  <w:style w:type="paragraph" w:customStyle="1" w:styleId="7134D0BACF2241068F10E00C03CE073033">
    <w:name w:val="7134D0BACF2241068F10E00C03CE073033"/>
    <w:rsid w:val="00074D0A"/>
  </w:style>
  <w:style w:type="paragraph" w:customStyle="1" w:styleId="879C9FFA24774A0E8A673E031D1DF0F133">
    <w:name w:val="879C9FFA24774A0E8A673E031D1DF0F133"/>
    <w:rsid w:val="00074D0A"/>
  </w:style>
  <w:style w:type="paragraph" w:customStyle="1" w:styleId="8CADEDE1119C4342A559CA93404BA09329">
    <w:name w:val="8CADEDE1119C4342A559CA93404BA09329"/>
    <w:rsid w:val="00074D0A"/>
  </w:style>
  <w:style w:type="paragraph" w:customStyle="1" w:styleId="CF14B8EAE2AF4BE68112737B6F455CEF28">
    <w:name w:val="CF14B8EAE2AF4BE68112737B6F455CEF28"/>
    <w:rsid w:val="00074D0A"/>
  </w:style>
  <w:style w:type="paragraph" w:customStyle="1" w:styleId="E6BA269381E0462285FD75C615F0843316">
    <w:name w:val="E6BA269381E0462285FD75C615F0843316"/>
    <w:rsid w:val="00074D0A"/>
    <w:pPr>
      <w:spacing w:after="0" w:line="240" w:lineRule="auto"/>
      <w:ind w:right="571"/>
    </w:pPr>
    <w:rPr>
      <w:rFonts w:ascii="Times New Roman" w:eastAsia="Times New Roman" w:hAnsi="Times New Roman" w:cs="Times New Roman"/>
      <w:sz w:val="20"/>
      <w:szCs w:val="20"/>
      <w:lang w:eastAsia="en-US"/>
    </w:rPr>
  </w:style>
  <w:style w:type="paragraph" w:customStyle="1" w:styleId="D8917120A1AD4DADAFA4B235D5F248FF12">
    <w:name w:val="D8917120A1AD4DADAFA4B235D5F248FF12"/>
    <w:rsid w:val="00074D0A"/>
  </w:style>
  <w:style w:type="paragraph" w:customStyle="1" w:styleId="CE8F68A07B7C4A3F92A6B0061AE1C6568">
    <w:name w:val="CE8F68A07B7C4A3F92A6B0061AE1C6568"/>
    <w:rsid w:val="00074D0A"/>
  </w:style>
  <w:style w:type="paragraph" w:customStyle="1" w:styleId="9FD6855917374AA8B8DDAB0F87D46FBA7">
    <w:name w:val="9FD6855917374AA8B8DDAB0F87D46FBA7"/>
    <w:rsid w:val="00074D0A"/>
  </w:style>
  <w:style w:type="paragraph" w:customStyle="1" w:styleId="337488D5478741CF9E8FE44860FAC93D7">
    <w:name w:val="337488D5478741CF9E8FE44860FAC93D7"/>
    <w:rsid w:val="00074D0A"/>
  </w:style>
  <w:style w:type="paragraph" w:customStyle="1" w:styleId="EF85BFC93CA84571AABC910C95338FB77">
    <w:name w:val="EF85BFC93CA84571AABC910C95338FB77"/>
    <w:rsid w:val="00074D0A"/>
  </w:style>
  <w:style w:type="paragraph" w:customStyle="1" w:styleId="9A3F5C4D7ACE45BDBAA3C4C47517DDD67">
    <w:name w:val="9A3F5C4D7ACE45BDBAA3C4C47517DDD67"/>
    <w:rsid w:val="00074D0A"/>
  </w:style>
  <w:style w:type="paragraph" w:customStyle="1" w:styleId="96490B9083974F3C8E989B1B944385F640">
    <w:name w:val="96490B9083974F3C8E989B1B944385F640"/>
    <w:rsid w:val="00074D0A"/>
  </w:style>
  <w:style w:type="paragraph" w:customStyle="1" w:styleId="6F9E5B2D26CC442AA34AEE5B4507AF2C41">
    <w:name w:val="6F9E5B2D26CC442AA34AEE5B4507AF2C41"/>
    <w:rsid w:val="00074D0A"/>
  </w:style>
  <w:style w:type="paragraph" w:customStyle="1" w:styleId="76C81859E46A476CAE130C9899E2A06939">
    <w:name w:val="76C81859E46A476CAE130C9899E2A06939"/>
    <w:rsid w:val="00074D0A"/>
  </w:style>
  <w:style w:type="paragraph" w:customStyle="1" w:styleId="3F6AD731F9504FB6A5AA663CB18A098739">
    <w:name w:val="3F6AD731F9504FB6A5AA663CB18A098739"/>
    <w:rsid w:val="00074D0A"/>
  </w:style>
  <w:style w:type="paragraph" w:customStyle="1" w:styleId="2DF2E9AA49254346B351DF73CD0A3E9A39">
    <w:name w:val="2DF2E9AA49254346B351DF73CD0A3E9A39"/>
    <w:rsid w:val="00074D0A"/>
  </w:style>
  <w:style w:type="paragraph" w:customStyle="1" w:styleId="7134D0BACF2241068F10E00C03CE073034">
    <w:name w:val="7134D0BACF2241068F10E00C03CE073034"/>
    <w:rsid w:val="00074D0A"/>
  </w:style>
  <w:style w:type="paragraph" w:customStyle="1" w:styleId="879C9FFA24774A0E8A673E031D1DF0F134">
    <w:name w:val="879C9FFA24774A0E8A673E031D1DF0F134"/>
    <w:rsid w:val="00074D0A"/>
  </w:style>
  <w:style w:type="paragraph" w:customStyle="1" w:styleId="8CADEDE1119C4342A559CA93404BA09330">
    <w:name w:val="8CADEDE1119C4342A559CA93404BA09330"/>
    <w:rsid w:val="00074D0A"/>
  </w:style>
  <w:style w:type="paragraph" w:customStyle="1" w:styleId="CF14B8EAE2AF4BE68112737B6F455CEF29">
    <w:name w:val="CF14B8EAE2AF4BE68112737B6F455CEF29"/>
    <w:rsid w:val="00074D0A"/>
  </w:style>
  <w:style w:type="paragraph" w:customStyle="1" w:styleId="E6BA269381E0462285FD75C615F0843317">
    <w:name w:val="E6BA269381E0462285FD75C615F0843317"/>
    <w:rsid w:val="00074D0A"/>
    <w:pPr>
      <w:spacing w:after="0" w:line="240" w:lineRule="auto"/>
      <w:ind w:right="571"/>
    </w:pPr>
    <w:rPr>
      <w:rFonts w:ascii="Times New Roman" w:eastAsia="Times New Roman" w:hAnsi="Times New Roman" w:cs="Times New Roman"/>
      <w:sz w:val="20"/>
      <w:szCs w:val="20"/>
      <w:lang w:eastAsia="en-US"/>
    </w:rPr>
  </w:style>
  <w:style w:type="paragraph" w:customStyle="1" w:styleId="D8917120A1AD4DADAFA4B235D5F248FF13">
    <w:name w:val="D8917120A1AD4DADAFA4B235D5F248FF13"/>
    <w:rsid w:val="00074D0A"/>
  </w:style>
  <w:style w:type="paragraph" w:customStyle="1" w:styleId="CE8F68A07B7C4A3F92A6B0061AE1C6569">
    <w:name w:val="CE8F68A07B7C4A3F92A6B0061AE1C6569"/>
    <w:rsid w:val="00074D0A"/>
  </w:style>
  <w:style w:type="paragraph" w:customStyle="1" w:styleId="9FD6855917374AA8B8DDAB0F87D46FBA8">
    <w:name w:val="9FD6855917374AA8B8DDAB0F87D46FBA8"/>
    <w:rsid w:val="00074D0A"/>
  </w:style>
  <w:style w:type="paragraph" w:customStyle="1" w:styleId="59C687BE5BDE4153A4B54655830C5B03">
    <w:name w:val="59C687BE5BDE4153A4B54655830C5B03"/>
    <w:rsid w:val="00074D0A"/>
  </w:style>
  <w:style w:type="paragraph" w:customStyle="1" w:styleId="C4D7D78CB7404631BD4606991C034FEB">
    <w:name w:val="C4D7D78CB7404631BD4606991C034FEB"/>
    <w:rsid w:val="00074D0A"/>
  </w:style>
  <w:style w:type="paragraph" w:customStyle="1" w:styleId="BD5C036023544EE1BF6AA66130D0E2D4">
    <w:name w:val="BD5C036023544EE1BF6AA66130D0E2D4"/>
    <w:rsid w:val="00074D0A"/>
  </w:style>
  <w:style w:type="paragraph" w:customStyle="1" w:styleId="FB4E4AD393E34490A5A8102B00E5EC66">
    <w:name w:val="FB4E4AD393E34490A5A8102B00E5EC66"/>
    <w:rsid w:val="00074D0A"/>
  </w:style>
  <w:style w:type="paragraph" w:customStyle="1" w:styleId="901020B0080240408F748C6A2B129036">
    <w:name w:val="901020B0080240408F748C6A2B129036"/>
    <w:rsid w:val="00074D0A"/>
  </w:style>
  <w:style w:type="paragraph" w:customStyle="1" w:styleId="B4A114B8DB27498F85B878657D7F3463">
    <w:name w:val="B4A114B8DB27498F85B878657D7F3463"/>
    <w:rsid w:val="00074D0A"/>
  </w:style>
  <w:style w:type="paragraph" w:customStyle="1" w:styleId="398602938D7346FEA09ABC5F96F8FFD4">
    <w:name w:val="398602938D7346FEA09ABC5F96F8FFD4"/>
    <w:rsid w:val="00074D0A"/>
  </w:style>
  <w:style w:type="paragraph" w:customStyle="1" w:styleId="9A3F5C4D7ACE45BDBAA3C4C47517DDD68">
    <w:name w:val="9A3F5C4D7ACE45BDBAA3C4C47517DDD68"/>
    <w:rsid w:val="00727A22"/>
  </w:style>
  <w:style w:type="paragraph" w:customStyle="1" w:styleId="96490B9083974F3C8E989B1B944385F641">
    <w:name w:val="96490B9083974F3C8E989B1B944385F641"/>
    <w:rsid w:val="00727A22"/>
  </w:style>
  <w:style w:type="paragraph" w:customStyle="1" w:styleId="901020B0080240408F748C6A2B1290361">
    <w:name w:val="901020B0080240408F748C6A2B1290361"/>
    <w:rsid w:val="00727A22"/>
  </w:style>
  <w:style w:type="paragraph" w:customStyle="1" w:styleId="B4A114B8DB27498F85B878657D7F34631">
    <w:name w:val="B4A114B8DB27498F85B878657D7F34631"/>
    <w:rsid w:val="00727A22"/>
  </w:style>
  <w:style w:type="paragraph" w:customStyle="1" w:styleId="6F9E5B2D26CC442AA34AEE5B4507AF2C42">
    <w:name w:val="6F9E5B2D26CC442AA34AEE5B4507AF2C42"/>
    <w:rsid w:val="00727A22"/>
  </w:style>
  <w:style w:type="paragraph" w:customStyle="1" w:styleId="76C81859E46A476CAE130C9899E2A06940">
    <w:name w:val="76C81859E46A476CAE130C9899E2A06940"/>
    <w:rsid w:val="00727A22"/>
  </w:style>
  <w:style w:type="paragraph" w:customStyle="1" w:styleId="3F6AD731F9504FB6A5AA663CB18A098740">
    <w:name w:val="3F6AD731F9504FB6A5AA663CB18A098740"/>
    <w:rsid w:val="00727A22"/>
  </w:style>
  <w:style w:type="paragraph" w:customStyle="1" w:styleId="2DF2E9AA49254346B351DF73CD0A3E9A40">
    <w:name w:val="2DF2E9AA49254346B351DF73CD0A3E9A40"/>
    <w:rsid w:val="00727A22"/>
  </w:style>
  <w:style w:type="paragraph" w:customStyle="1" w:styleId="7134D0BACF2241068F10E00C03CE073035">
    <w:name w:val="7134D0BACF2241068F10E00C03CE073035"/>
    <w:rsid w:val="00727A22"/>
  </w:style>
  <w:style w:type="paragraph" w:customStyle="1" w:styleId="879C9FFA24774A0E8A673E031D1DF0F135">
    <w:name w:val="879C9FFA24774A0E8A673E031D1DF0F135"/>
    <w:rsid w:val="00727A22"/>
  </w:style>
  <w:style w:type="paragraph" w:customStyle="1" w:styleId="8CADEDE1119C4342A559CA93404BA09331">
    <w:name w:val="8CADEDE1119C4342A559CA93404BA09331"/>
    <w:rsid w:val="00727A22"/>
  </w:style>
  <w:style w:type="paragraph" w:customStyle="1" w:styleId="CF14B8EAE2AF4BE68112737B6F455CEF30">
    <w:name w:val="CF14B8EAE2AF4BE68112737B6F455CEF30"/>
    <w:rsid w:val="00727A22"/>
  </w:style>
  <w:style w:type="paragraph" w:customStyle="1" w:styleId="E6BA269381E0462285FD75C615F0843318">
    <w:name w:val="E6BA269381E0462285FD75C615F0843318"/>
    <w:rsid w:val="00727A22"/>
    <w:pPr>
      <w:spacing w:after="0" w:line="240" w:lineRule="auto"/>
      <w:ind w:right="571"/>
    </w:pPr>
    <w:rPr>
      <w:rFonts w:ascii="Times New Roman" w:eastAsia="Times New Roman" w:hAnsi="Times New Roman" w:cs="Times New Roman"/>
      <w:sz w:val="20"/>
      <w:szCs w:val="20"/>
      <w:lang w:eastAsia="en-US"/>
    </w:rPr>
  </w:style>
  <w:style w:type="paragraph" w:customStyle="1" w:styleId="D8917120A1AD4DADAFA4B235D5F248FF14">
    <w:name w:val="D8917120A1AD4DADAFA4B235D5F248FF14"/>
    <w:rsid w:val="00727A22"/>
  </w:style>
  <w:style w:type="paragraph" w:customStyle="1" w:styleId="CE8F68A07B7C4A3F92A6B0061AE1C65610">
    <w:name w:val="CE8F68A07B7C4A3F92A6B0061AE1C65610"/>
    <w:rsid w:val="00727A22"/>
  </w:style>
  <w:style w:type="paragraph" w:customStyle="1" w:styleId="C4D7D78CB7404631BD4606991C034FEB1">
    <w:name w:val="C4D7D78CB7404631BD4606991C034FEB1"/>
    <w:rsid w:val="00727A22"/>
  </w:style>
  <w:style w:type="paragraph" w:customStyle="1" w:styleId="9A3F5C4D7ACE45BDBAA3C4C47517DDD69">
    <w:name w:val="9A3F5C4D7ACE45BDBAA3C4C47517DDD69"/>
    <w:rsid w:val="00727A22"/>
  </w:style>
  <w:style w:type="paragraph" w:customStyle="1" w:styleId="96490B9083974F3C8E989B1B944385F642">
    <w:name w:val="96490B9083974F3C8E989B1B944385F642"/>
    <w:rsid w:val="00727A22"/>
  </w:style>
  <w:style w:type="paragraph" w:customStyle="1" w:styleId="901020B0080240408F748C6A2B1290362">
    <w:name w:val="901020B0080240408F748C6A2B1290362"/>
    <w:rsid w:val="00727A22"/>
  </w:style>
  <w:style w:type="paragraph" w:customStyle="1" w:styleId="B4A114B8DB27498F85B878657D7F34632">
    <w:name w:val="B4A114B8DB27498F85B878657D7F34632"/>
    <w:rsid w:val="00727A22"/>
  </w:style>
  <w:style w:type="paragraph" w:customStyle="1" w:styleId="6F9E5B2D26CC442AA34AEE5B4507AF2C43">
    <w:name w:val="6F9E5B2D26CC442AA34AEE5B4507AF2C43"/>
    <w:rsid w:val="00727A22"/>
  </w:style>
  <w:style w:type="paragraph" w:customStyle="1" w:styleId="76C81859E46A476CAE130C9899E2A06941">
    <w:name w:val="76C81859E46A476CAE130C9899E2A06941"/>
    <w:rsid w:val="00727A22"/>
  </w:style>
  <w:style w:type="paragraph" w:customStyle="1" w:styleId="3F6AD731F9504FB6A5AA663CB18A098741">
    <w:name w:val="3F6AD731F9504FB6A5AA663CB18A098741"/>
    <w:rsid w:val="00727A22"/>
  </w:style>
  <w:style w:type="paragraph" w:customStyle="1" w:styleId="2DF2E9AA49254346B351DF73CD0A3E9A41">
    <w:name w:val="2DF2E9AA49254346B351DF73CD0A3E9A41"/>
    <w:rsid w:val="00727A22"/>
  </w:style>
  <w:style w:type="paragraph" w:customStyle="1" w:styleId="7134D0BACF2241068F10E00C03CE073036">
    <w:name w:val="7134D0BACF2241068F10E00C03CE073036"/>
    <w:rsid w:val="00727A22"/>
  </w:style>
  <w:style w:type="paragraph" w:customStyle="1" w:styleId="879C9FFA24774A0E8A673E031D1DF0F136">
    <w:name w:val="879C9FFA24774A0E8A673E031D1DF0F136"/>
    <w:rsid w:val="00727A22"/>
  </w:style>
  <w:style w:type="paragraph" w:customStyle="1" w:styleId="8CADEDE1119C4342A559CA93404BA09332">
    <w:name w:val="8CADEDE1119C4342A559CA93404BA09332"/>
    <w:rsid w:val="00727A22"/>
  </w:style>
  <w:style w:type="paragraph" w:customStyle="1" w:styleId="CF14B8EAE2AF4BE68112737B6F455CEF31">
    <w:name w:val="CF14B8EAE2AF4BE68112737B6F455CEF31"/>
    <w:rsid w:val="00727A22"/>
  </w:style>
  <w:style w:type="paragraph" w:customStyle="1" w:styleId="E6BA269381E0462285FD75C615F0843319">
    <w:name w:val="E6BA269381E0462285FD75C615F0843319"/>
    <w:rsid w:val="00727A22"/>
    <w:pPr>
      <w:spacing w:after="0" w:line="240" w:lineRule="auto"/>
      <w:ind w:right="571"/>
    </w:pPr>
    <w:rPr>
      <w:rFonts w:ascii="Times New Roman" w:eastAsia="Times New Roman" w:hAnsi="Times New Roman" w:cs="Times New Roman"/>
      <w:sz w:val="20"/>
      <w:szCs w:val="20"/>
      <w:lang w:eastAsia="en-US"/>
    </w:rPr>
  </w:style>
  <w:style w:type="paragraph" w:customStyle="1" w:styleId="D8917120A1AD4DADAFA4B235D5F248FF15">
    <w:name w:val="D8917120A1AD4DADAFA4B235D5F248FF15"/>
    <w:rsid w:val="00727A22"/>
  </w:style>
  <w:style w:type="paragraph" w:customStyle="1" w:styleId="CE8F68A07B7C4A3F92A6B0061AE1C65611">
    <w:name w:val="CE8F68A07B7C4A3F92A6B0061AE1C65611"/>
    <w:rsid w:val="00727A22"/>
  </w:style>
  <w:style w:type="paragraph" w:customStyle="1" w:styleId="C4D7D78CB7404631BD4606991C034FEB2">
    <w:name w:val="C4D7D78CB7404631BD4606991C034FEB2"/>
    <w:rsid w:val="00727A22"/>
  </w:style>
  <w:style w:type="paragraph" w:customStyle="1" w:styleId="BB576A38A6F248D0AAB9541A52A82E52">
    <w:name w:val="BB576A38A6F248D0AAB9541A52A82E52"/>
    <w:rsid w:val="00E275ED"/>
  </w:style>
  <w:style w:type="paragraph" w:customStyle="1" w:styleId="968A966B20044E23BE9243802D42BD6D">
    <w:name w:val="968A966B20044E23BE9243802D42BD6D"/>
    <w:rsid w:val="00E275ED"/>
  </w:style>
  <w:style w:type="paragraph" w:customStyle="1" w:styleId="500DC27E90A2452786BF2EBAFCDF73CC">
    <w:name w:val="500DC27E90A2452786BF2EBAFCDF73CC"/>
    <w:rsid w:val="00420337"/>
  </w:style>
  <w:style w:type="paragraph" w:customStyle="1" w:styleId="9E763EC0DB7B40B99C4D2BF8F42473CE">
    <w:name w:val="9E763EC0DB7B40B99C4D2BF8F42473CE"/>
    <w:rsid w:val="00420337"/>
  </w:style>
  <w:style w:type="paragraph" w:customStyle="1" w:styleId="3376FBEEF10D4BAA9CB28C77ACB55A38">
    <w:name w:val="3376FBEEF10D4BAA9CB28C77ACB55A38"/>
    <w:rsid w:val="00E904BA"/>
  </w:style>
  <w:style w:type="paragraph" w:customStyle="1" w:styleId="96490B9083974F3C8E989B1B944385F643">
    <w:name w:val="96490B9083974F3C8E989B1B944385F643"/>
    <w:rsid w:val="00E904BA"/>
  </w:style>
  <w:style w:type="paragraph" w:customStyle="1" w:styleId="979351764DE84F91A852DCE687C0D420">
    <w:name w:val="979351764DE84F91A852DCE687C0D420"/>
    <w:rsid w:val="00E904BA"/>
  </w:style>
  <w:style w:type="paragraph" w:customStyle="1" w:styleId="26A9E79B29F04297900E13CF1D0BECF4">
    <w:name w:val="26A9E79B29F04297900E13CF1D0BECF4"/>
    <w:rsid w:val="00E904BA"/>
  </w:style>
  <w:style w:type="paragraph" w:customStyle="1" w:styleId="C843CA31E019461999AAB55EA1B35575">
    <w:name w:val="C843CA31E019461999AAB55EA1B35575"/>
    <w:rsid w:val="00E904BA"/>
  </w:style>
  <w:style w:type="paragraph" w:customStyle="1" w:styleId="CF2FE23C83A74BCCAF49306488D8C0E5">
    <w:name w:val="CF2FE23C83A74BCCAF49306488D8C0E5"/>
    <w:rsid w:val="00E904BA"/>
  </w:style>
  <w:style w:type="paragraph" w:customStyle="1" w:styleId="3376FBEEF10D4BAA9CB28C77ACB55A381">
    <w:name w:val="3376FBEEF10D4BAA9CB28C77ACB55A381"/>
    <w:rsid w:val="00E904BA"/>
  </w:style>
  <w:style w:type="paragraph" w:customStyle="1" w:styleId="CD0A4790DA834394A1182B70F987D37B">
    <w:name w:val="CD0A4790DA834394A1182B70F987D37B"/>
    <w:rsid w:val="00E904BA"/>
  </w:style>
  <w:style w:type="paragraph" w:customStyle="1" w:styleId="685046C88D394DDCB472D0492B447CBB">
    <w:name w:val="685046C88D394DDCB472D0492B447CBB"/>
    <w:rsid w:val="00E904BA"/>
  </w:style>
  <w:style w:type="paragraph" w:customStyle="1" w:styleId="532E1D28CA71464390C8F3A76BAA1EC5">
    <w:name w:val="532E1D28CA71464390C8F3A76BAA1EC5"/>
    <w:rsid w:val="00E904BA"/>
  </w:style>
  <w:style w:type="paragraph" w:customStyle="1" w:styleId="F2956CD34B054CCD9E995B432EF7503D">
    <w:name w:val="F2956CD34B054CCD9E995B432EF7503D"/>
    <w:rsid w:val="00E904BA"/>
  </w:style>
  <w:style w:type="paragraph" w:customStyle="1" w:styleId="DC0CC1370A974E6894F47B0A4B006485">
    <w:name w:val="DC0CC1370A974E6894F47B0A4B006485"/>
    <w:rsid w:val="00E904BA"/>
  </w:style>
  <w:style w:type="paragraph" w:customStyle="1" w:styleId="00AED148E4244F00B6A86BFE9D9D835D">
    <w:name w:val="00AED148E4244F00B6A86BFE9D9D835D"/>
    <w:rsid w:val="00E904BA"/>
    <w:pPr>
      <w:spacing w:after="0" w:line="240" w:lineRule="auto"/>
      <w:ind w:right="571"/>
    </w:pPr>
    <w:rPr>
      <w:rFonts w:ascii="Times New Roman" w:eastAsia="Times New Roman" w:hAnsi="Times New Roman" w:cs="Times New Roman"/>
      <w:sz w:val="20"/>
      <w:szCs w:val="20"/>
      <w:lang w:eastAsia="en-US"/>
    </w:rPr>
  </w:style>
  <w:style w:type="paragraph" w:customStyle="1" w:styleId="BF9D31066D11428A8A1AEF7A84C476E8">
    <w:name w:val="BF9D31066D11428A8A1AEF7A84C476E8"/>
    <w:rsid w:val="00E904BA"/>
  </w:style>
  <w:style w:type="paragraph" w:customStyle="1" w:styleId="FCA456AF49C8460A80F1764514CDE966">
    <w:name w:val="FCA456AF49C8460A80F1764514CDE966"/>
    <w:rsid w:val="00E904BA"/>
  </w:style>
  <w:style w:type="paragraph" w:customStyle="1" w:styleId="7EDDF17A8FAE43E3A6A46FCDDA199CA4">
    <w:name w:val="7EDDF17A8FAE43E3A6A46FCDDA199CA4"/>
    <w:rsid w:val="00E904BA"/>
  </w:style>
  <w:style w:type="paragraph" w:customStyle="1" w:styleId="41A7494665754D5BA46C8A9A42B7EB65">
    <w:name w:val="41A7494665754D5BA46C8A9A42B7EB65"/>
    <w:rsid w:val="00E904BA"/>
  </w:style>
  <w:style w:type="paragraph" w:customStyle="1" w:styleId="42A8DD9CEF6F48878692615D10F210C3">
    <w:name w:val="42A8DD9CEF6F48878692615D10F210C3"/>
    <w:rsid w:val="00E904BA"/>
  </w:style>
  <w:style w:type="paragraph" w:customStyle="1" w:styleId="26709BA797BE4A48B78456B6C6E05C81">
    <w:name w:val="26709BA797BE4A48B78456B6C6E05C81"/>
    <w:rsid w:val="00E904BA"/>
  </w:style>
  <w:style w:type="paragraph" w:customStyle="1" w:styleId="96490B9083974F3C8E989B1B944385F644">
    <w:name w:val="96490B9083974F3C8E989B1B944385F644"/>
    <w:rsid w:val="00E904BA"/>
  </w:style>
  <w:style w:type="paragraph" w:customStyle="1" w:styleId="979351764DE84F91A852DCE687C0D4201">
    <w:name w:val="979351764DE84F91A852DCE687C0D4201"/>
    <w:rsid w:val="00E904BA"/>
  </w:style>
  <w:style w:type="paragraph" w:customStyle="1" w:styleId="26A9E79B29F04297900E13CF1D0BECF41">
    <w:name w:val="26A9E79B29F04297900E13CF1D0BECF41"/>
    <w:rsid w:val="00E904BA"/>
  </w:style>
  <w:style w:type="paragraph" w:customStyle="1" w:styleId="C843CA31E019461999AAB55EA1B355751">
    <w:name w:val="C843CA31E019461999AAB55EA1B355751"/>
    <w:rsid w:val="00E904BA"/>
  </w:style>
  <w:style w:type="paragraph" w:customStyle="1" w:styleId="CF2FE23C83A74BCCAF49306488D8C0E51">
    <w:name w:val="CF2FE23C83A74BCCAF49306488D8C0E51"/>
    <w:rsid w:val="00E904BA"/>
  </w:style>
  <w:style w:type="paragraph" w:customStyle="1" w:styleId="3376FBEEF10D4BAA9CB28C77ACB55A382">
    <w:name w:val="3376FBEEF10D4BAA9CB28C77ACB55A382"/>
    <w:rsid w:val="00E904BA"/>
  </w:style>
  <w:style w:type="paragraph" w:customStyle="1" w:styleId="CD0A4790DA834394A1182B70F987D37B1">
    <w:name w:val="CD0A4790DA834394A1182B70F987D37B1"/>
    <w:rsid w:val="00E904BA"/>
  </w:style>
  <w:style w:type="paragraph" w:customStyle="1" w:styleId="685046C88D394DDCB472D0492B447CBB1">
    <w:name w:val="685046C88D394DDCB472D0492B447CBB1"/>
    <w:rsid w:val="00E904BA"/>
  </w:style>
  <w:style w:type="paragraph" w:customStyle="1" w:styleId="532E1D28CA71464390C8F3A76BAA1EC51">
    <w:name w:val="532E1D28CA71464390C8F3A76BAA1EC51"/>
    <w:rsid w:val="00E904BA"/>
  </w:style>
  <w:style w:type="paragraph" w:customStyle="1" w:styleId="F2956CD34B054CCD9E995B432EF7503D1">
    <w:name w:val="F2956CD34B054CCD9E995B432EF7503D1"/>
    <w:rsid w:val="00E904BA"/>
  </w:style>
  <w:style w:type="paragraph" w:customStyle="1" w:styleId="DC0CC1370A974E6894F47B0A4B0064851">
    <w:name w:val="DC0CC1370A974E6894F47B0A4B0064851"/>
    <w:rsid w:val="00E904BA"/>
  </w:style>
  <w:style w:type="paragraph" w:customStyle="1" w:styleId="00AED148E4244F00B6A86BFE9D9D835D1">
    <w:name w:val="00AED148E4244F00B6A86BFE9D9D835D1"/>
    <w:rsid w:val="00E904BA"/>
    <w:pPr>
      <w:spacing w:after="0" w:line="240" w:lineRule="auto"/>
      <w:ind w:right="571"/>
    </w:pPr>
    <w:rPr>
      <w:rFonts w:ascii="Times New Roman" w:eastAsia="Times New Roman" w:hAnsi="Times New Roman" w:cs="Times New Roman"/>
      <w:sz w:val="20"/>
      <w:szCs w:val="20"/>
      <w:lang w:eastAsia="en-US"/>
    </w:rPr>
  </w:style>
  <w:style w:type="paragraph" w:customStyle="1" w:styleId="BF9D31066D11428A8A1AEF7A84C476E81">
    <w:name w:val="BF9D31066D11428A8A1AEF7A84C476E81"/>
    <w:rsid w:val="00E904BA"/>
  </w:style>
  <w:style w:type="paragraph" w:customStyle="1" w:styleId="FCA456AF49C8460A80F1764514CDE9661">
    <w:name w:val="FCA456AF49C8460A80F1764514CDE9661"/>
    <w:rsid w:val="00E904BA"/>
  </w:style>
  <w:style w:type="paragraph" w:customStyle="1" w:styleId="7EDDF17A8FAE43E3A6A46FCDDA199CA41">
    <w:name w:val="7EDDF17A8FAE43E3A6A46FCDDA199CA41"/>
    <w:rsid w:val="00E904BA"/>
  </w:style>
  <w:style w:type="paragraph" w:customStyle="1" w:styleId="41A7494665754D5BA46C8A9A42B7EB651">
    <w:name w:val="41A7494665754D5BA46C8A9A42B7EB651"/>
    <w:rsid w:val="00E904BA"/>
  </w:style>
  <w:style w:type="paragraph" w:customStyle="1" w:styleId="42A8DD9CEF6F48878692615D10F210C31">
    <w:name w:val="42A8DD9CEF6F48878692615D10F210C31"/>
    <w:rsid w:val="00E904BA"/>
  </w:style>
  <w:style w:type="paragraph" w:customStyle="1" w:styleId="26709BA797BE4A48B78456B6C6E05C811">
    <w:name w:val="26709BA797BE4A48B78456B6C6E05C811"/>
    <w:rsid w:val="00E904BA"/>
  </w:style>
  <w:style w:type="paragraph" w:customStyle="1" w:styleId="B19B64452C394C7B9F96C14CD70F989B">
    <w:name w:val="B19B64452C394C7B9F96C14CD70F989B"/>
    <w:rsid w:val="006C68D8"/>
  </w:style>
  <w:style w:type="paragraph" w:customStyle="1" w:styleId="66815ADECBC44A14878A9517193270C1">
    <w:name w:val="66815ADECBC44A14878A9517193270C1"/>
    <w:rsid w:val="006C68D8"/>
  </w:style>
  <w:style w:type="paragraph" w:customStyle="1" w:styleId="C09DF993091546F6A280DCB1EF04774F">
    <w:name w:val="C09DF993091546F6A280DCB1EF04774F"/>
    <w:rsid w:val="006C68D8"/>
  </w:style>
  <w:style w:type="paragraph" w:customStyle="1" w:styleId="9BD55F5569254DB38CD777508E773BEE">
    <w:name w:val="9BD55F5569254DB38CD777508E773BEE"/>
    <w:rsid w:val="006C68D8"/>
  </w:style>
  <w:style w:type="paragraph" w:customStyle="1" w:styleId="7690A9DD591E4C5DB0AED4823932134B">
    <w:name w:val="7690A9DD591E4C5DB0AED4823932134B"/>
    <w:rsid w:val="006C68D8"/>
  </w:style>
  <w:style w:type="paragraph" w:customStyle="1" w:styleId="09FA1196E7A94828913B5AE7F0A90460">
    <w:name w:val="09FA1196E7A94828913B5AE7F0A90460"/>
    <w:rsid w:val="006C68D8"/>
  </w:style>
  <w:style w:type="paragraph" w:customStyle="1" w:styleId="E0313A94C501420388972862A2E4A3B2">
    <w:name w:val="E0313A94C501420388972862A2E4A3B2"/>
    <w:rsid w:val="006C68D8"/>
  </w:style>
  <w:style w:type="paragraph" w:customStyle="1" w:styleId="8E5AFBEEC7414EE28F8535E23AA3B288">
    <w:name w:val="8E5AFBEEC7414EE28F8535E23AA3B288"/>
    <w:rsid w:val="006C68D8"/>
  </w:style>
  <w:style w:type="paragraph" w:customStyle="1" w:styleId="6534BFEAF70843678AF6A05743C4B298">
    <w:name w:val="6534BFEAF70843678AF6A05743C4B298"/>
    <w:rsid w:val="006C68D8"/>
  </w:style>
  <w:style w:type="paragraph" w:customStyle="1" w:styleId="10F80BCA50F4475FA9092DCE7CABD841">
    <w:name w:val="10F80BCA50F4475FA9092DCE7CABD841"/>
    <w:rsid w:val="006C68D8"/>
  </w:style>
  <w:style w:type="paragraph" w:customStyle="1" w:styleId="9FCF5A3E7EE74EB38EBF2FBE63082670">
    <w:name w:val="9FCF5A3E7EE74EB38EBF2FBE63082670"/>
    <w:rsid w:val="006C68D8"/>
  </w:style>
  <w:style w:type="paragraph" w:customStyle="1" w:styleId="1ACB6A634B474F68A5C8218C62720531">
    <w:name w:val="1ACB6A634B474F68A5C8218C62720531"/>
    <w:rsid w:val="006C68D8"/>
  </w:style>
  <w:style w:type="paragraph" w:customStyle="1" w:styleId="814EB53256324B8680D86E7A98E4BECB">
    <w:name w:val="814EB53256324B8680D86E7A98E4BECB"/>
    <w:rsid w:val="006C68D8"/>
  </w:style>
  <w:style w:type="paragraph" w:customStyle="1" w:styleId="9CF05D06DEDE47059C01C1C80F60BAC8">
    <w:name w:val="9CF05D06DEDE47059C01C1C80F60BAC8"/>
    <w:rsid w:val="006C68D8"/>
  </w:style>
  <w:style w:type="paragraph" w:customStyle="1" w:styleId="D6E54C68E1174BF790D68ED251DD3D9F">
    <w:name w:val="D6E54C68E1174BF790D68ED251DD3D9F"/>
    <w:rsid w:val="006C68D8"/>
  </w:style>
  <w:style w:type="paragraph" w:customStyle="1" w:styleId="A6DB470B75BD4ED68A71AE180F1A8CDF">
    <w:name w:val="A6DB470B75BD4ED68A71AE180F1A8CDF"/>
    <w:rsid w:val="006C68D8"/>
  </w:style>
  <w:style w:type="paragraph" w:customStyle="1" w:styleId="381318E00D92491EA3601438A740ED05">
    <w:name w:val="381318E00D92491EA3601438A740ED05"/>
    <w:rsid w:val="006C68D8"/>
  </w:style>
  <w:style w:type="paragraph" w:customStyle="1" w:styleId="AD2E11F6450C436CAFAC21CC709D3CDA">
    <w:name w:val="AD2E11F6450C436CAFAC21CC709D3CDA"/>
    <w:rsid w:val="006C68D8"/>
  </w:style>
  <w:style w:type="paragraph" w:customStyle="1" w:styleId="E1A67E439C984E2C8EAA40711F0850EB">
    <w:name w:val="E1A67E439C984E2C8EAA40711F0850EB"/>
    <w:rsid w:val="006C68D8"/>
  </w:style>
  <w:style w:type="paragraph" w:customStyle="1" w:styleId="F3701C44699648B28FBD6B2C8FE4251B">
    <w:name w:val="F3701C44699648B28FBD6B2C8FE4251B"/>
    <w:rsid w:val="006C68D8"/>
  </w:style>
  <w:style w:type="paragraph" w:customStyle="1" w:styleId="8208F3C01AD74E92A1D93D40653C4C17">
    <w:name w:val="8208F3C01AD74E92A1D93D40653C4C17"/>
    <w:rsid w:val="006C68D8"/>
  </w:style>
  <w:style w:type="paragraph" w:customStyle="1" w:styleId="DD607C0D49A74623AEF61AE8F04EFF5F">
    <w:name w:val="DD607C0D49A74623AEF61AE8F04EFF5F"/>
    <w:rsid w:val="006C68D8"/>
  </w:style>
  <w:style w:type="paragraph" w:customStyle="1" w:styleId="2431061428C641B689A56B1111FDDFF1">
    <w:name w:val="2431061428C641B689A56B1111FDDFF1"/>
    <w:rsid w:val="006C68D8"/>
  </w:style>
  <w:style w:type="paragraph" w:customStyle="1" w:styleId="96490B9083974F3C8E989B1B944385F645">
    <w:name w:val="96490B9083974F3C8E989B1B944385F645"/>
    <w:rsid w:val="006C68D8"/>
  </w:style>
  <w:style w:type="paragraph" w:customStyle="1" w:styleId="66815ADECBC44A14878A9517193270C11">
    <w:name w:val="66815ADECBC44A14878A9517193270C11"/>
    <w:rsid w:val="006C68D8"/>
  </w:style>
  <w:style w:type="paragraph" w:customStyle="1" w:styleId="979351764DE84F91A852DCE687C0D4202">
    <w:name w:val="979351764DE84F91A852DCE687C0D4202"/>
    <w:rsid w:val="006C68D8"/>
  </w:style>
  <w:style w:type="paragraph" w:customStyle="1" w:styleId="26A9E79B29F04297900E13CF1D0BECF42">
    <w:name w:val="26A9E79B29F04297900E13CF1D0BECF42"/>
    <w:rsid w:val="006C68D8"/>
  </w:style>
  <w:style w:type="paragraph" w:customStyle="1" w:styleId="C843CA31E019461999AAB55EA1B355752">
    <w:name w:val="C843CA31E019461999AAB55EA1B355752"/>
    <w:rsid w:val="006C68D8"/>
  </w:style>
  <w:style w:type="paragraph" w:customStyle="1" w:styleId="CF2FE23C83A74BCCAF49306488D8C0E52">
    <w:name w:val="CF2FE23C83A74BCCAF49306488D8C0E52"/>
    <w:rsid w:val="006C68D8"/>
  </w:style>
  <w:style w:type="paragraph" w:customStyle="1" w:styleId="3376FBEEF10D4BAA9CB28C77ACB55A383">
    <w:name w:val="3376FBEEF10D4BAA9CB28C77ACB55A383"/>
    <w:rsid w:val="006C68D8"/>
  </w:style>
  <w:style w:type="paragraph" w:customStyle="1" w:styleId="CD0A4790DA834394A1182B70F987D37B2">
    <w:name w:val="CD0A4790DA834394A1182B70F987D37B2"/>
    <w:rsid w:val="006C68D8"/>
  </w:style>
  <w:style w:type="paragraph" w:customStyle="1" w:styleId="685046C88D394DDCB472D0492B447CBB2">
    <w:name w:val="685046C88D394DDCB472D0492B447CBB2"/>
    <w:rsid w:val="006C68D8"/>
  </w:style>
  <w:style w:type="paragraph" w:customStyle="1" w:styleId="532E1D28CA71464390C8F3A76BAA1EC52">
    <w:name w:val="532E1D28CA71464390C8F3A76BAA1EC52"/>
    <w:rsid w:val="006C68D8"/>
  </w:style>
  <w:style w:type="paragraph" w:customStyle="1" w:styleId="F2956CD34B054CCD9E995B432EF7503D2">
    <w:name w:val="F2956CD34B054CCD9E995B432EF7503D2"/>
    <w:rsid w:val="006C68D8"/>
  </w:style>
  <w:style w:type="paragraph" w:customStyle="1" w:styleId="9951E5F98AB1488D8942B4BC5A8A9C3B">
    <w:name w:val="9951E5F98AB1488D8942B4BC5A8A9C3B"/>
    <w:rsid w:val="006C68D8"/>
  </w:style>
  <w:style w:type="paragraph" w:customStyle="1" w:styleId="78677BE6D8C24221A81B5B8134F2A7DF">
    <w:name w:val="78677BE6D8C24221A81B5B8134F2A7DF"/>
    <w:rsid w:val="006C68D8"/>
    <w:pPr>
      <w:spacing w:after="0" w:line="240" w:lineRule="auto"/>
      <w:ind w:right="571"/>
    </w:pPr>
    <w:rPr>
      <w:rFonts w:ascii="Times New Roman" w:eastAsia="Times New Roman" w:hAnsi="Times New Roman" w:cs="Times New Roman"/>
      <w:sz w:val="20"/>
      <w:szCs w:val="20"/>
      <w:lang w:eastAsia="en-US"/>
    </w:rPr>
  </w:style>
  <w:style w:type="paragraph" w:customStyle="1" w:styleId="F91CF17EC97F42218386FAC2FC1D0D8D">
    <w:name w:val="F91CF17EC97F42218386FAC2FC1D0D8D"/>
    <w:rsid w:val="006C68D8"/>
  </w:style>
  <w:style w:type="paragraph" w:customStyle="1" w:styleId="7A34A938DABD4C0A9465429AAF1E2899">
    <w:name w:val="7A34A938DABD4C0A9465429AAF1E2899"/>
    <w:rsid w:val="006C68D8"/>
  </w:style>
  <w:style w:type="paragraph" w:customStyle="1" w:styleId="8705F6D1FA70455D98B72B19EFA0B934">
    <w:name w:val="8705F6D1FA70455D98B72B19EFA0B934"/>
    <w:rsid w:val="006C68D8"/>
  </w:style>
  <w:style w:type="paragraph" w:customStyle="1" w:styleId="6F4C0F8EB958475C8BF02BEA79418A34">
    <w:name w:val="6F4C0F8EB958475C8BF02BEA79418A34"/>
    <w:rsid w:val="006C68D8"/>
  </w:style>
  <w:style w:type="paragraph" w:customStyle="1" w:styleId="EF8DAEE65E6543F08D08AF911261ED9C">
    <w:name w:val="EF8DAEE65E6543F08D08AF911261ED9C"/>
    <w:rsid w:val="006C68D8"/>
  </w:style>
  <w:style w:type="paragraph" w:customStyle="1" w:styleId="84E98276E63447189DA047C17D6B5D50">
    <w:name w:val="84E98276E63447189DA047C17D6B5D50"/>
    <w:rsid w:val="006C68D8"/>
  </w:style>
  <w:style w:type="paragraph" w:customStyle="1" w:styleId="2431061428C641B689A56B1111FDDFF11">
    <w:name w:val="2431061428C641B689A56B1111FDDFF11"/>
    <w:rsid w:val="006C68D8"/>
  </w:style>
  <w:style w:type="paragraph" w:customStyle="1" w:styleId="96490B9083974F3C8E989B1B944385F646">
    <w:name w:val="96490B9083974F3C8E989B1B944385F646"/>
    <w:rsid w:val="006C68D8"/>
  </w:style>
  <w:style w:type="paragraph" w:customStyle="1" w:styleId="66815ADECBC44A14878A9517193270C12">
    <w:name w:val="66815ADECBC44A14878A9517193270C12"/>
    <w:rsid w:val="006C68D8"/>
  </w:style>
  <w:style w:type="paragraph" w:customStyle="1" w:styleId="979351764DE84F91A852DCE687C0D4203">
    <w:name w:val="979351764DE84F91A852DCE687C0D4203"/>
    <w:rsid w:val="006C68D8"/>
  </w:style>
  <w:style w:type="paragraph" w:customStyle="1" w:styleId="26A9E79B29F04297900E13CF1D0BECF43">
    <w:name w:val="26A9E79B29F04297900E13CF1D0BECF43"/>
    <w:rsid w:val="006C68D8"/>
  </w:style>
  <w:style w:type="paragraph" w:customStyle="1" w:styleId="C843CA31E019461999AAB55EA1B355753">
    <w:name w:val="C843CA31E019461999AAB55EA1B355753"/>
    <w:rsid w:val="006C68D8"/>
  </w:style>
  <w:style w:type="paragraph" w:customStyle="1" w:styleId="CF2FE23C83A74BCCAF49306488D8C0E53">
    <w:name w:val="CF2FE23C83A74BCCAF49306488D8C0E53"/>
    <w:rsid w:val="006C68D8"/>
  </w:style>
  <w:style w:type="paragraph" w:customStyle="1" w:styleId="3376FBEEF10D4BAA9CB28C77ACB55A384">
    <w:name w:val="3376FBEEF10D4BAA9CB28C77ACB55A384"/>
    <w:rsid w:val="006C68D8"/>
  </w:style>
  <w:style w:type="paragraph" w:customStyle="1" w:styleId="CD0A4790DA834394A1182B70F987D37B3">
    <w:name w:val="CD0A4790DA834394A1182B70F987D37B3"/>
    <w:rsid w:val="006C68D8"/>
  </w:style>
  <w:style w:type="paragraph" w:customStyle="1" w:styleId="685046C88D394DDCB472D0492B447CBB3">
    <w:name w:val="685046C88D394DDCB472D0492B447CBB3"/>
    <w:rsid w:val="006C68D8"/>
  </w:style>
  <w:style w:type="paragraph" w:customStyle="1" w:styleId="532E1D28CA71464390C8F3A76BAA1EC53">
    <w:name w:val="532E1D28CA71464390C8F3A76BAA1EC53"/>
    <w:rsid w:val="006C68D8"/>
  </w:style>
  <w:style w:type="paragraph" w:customStyle="1" w:styleId="F2956CD34B054CCD9E995B432EF7503D3">
    <w:name w:val="F2956CD34B054CCD9E995B432EF7503D3"/>
    <w:rsid w:val="006C68D8"/>
  </w:style>
  <w:style w:type="paragraph" w:customStyle="1" w:styleId="9951E5F98AB1488D8942B4BC5A8A9C3B1">
    <w:name w:val="9951E5F98AB1488D8942B4BC5A8A9C3B1"/>
    <w:rsid w:val="006C68D8"/>
  </w:style>
  <w:style w:type="paragraph" w:customStyle="1" w:styleId="78677BE6D8C24221A81B5B8134F2A7DF1">
    <w:name w:val="78677BE6D8C24221A81B5B8134F2A7DF1"/>
    <w:rsid w:val="006C68D8"/>
    <w:pPr>
      <w:spacing w:after="0" w:line="240" w:lineRule="auto"/>
      <w:ind w:right="571"/>
    </w:pPr>
    <w:rPr>
      <w:rFonts w:ascii="Times New Roman" w:eastAsia="Times New Roman" w:hAnsi="Times New Roman" w:cs="Times New Roman"/>
      <w:sz w:val="20"/>
      <w:szCs w:val="20"/>
      <w:lang w:eastAsia="en-US"/>
    </w:rPr>
  </w:style>
  <w:style w:type="paragraph" w:customStyle="1" w:styleId="F91CF17EC97F42218386FAC2FC1D0D8D1">
    <w:name w:val="F91CF17EC97F42218386FAC2FC1D0D8D1"/>
    <w:rsid w:val="006C68D8"/>
  </w:style>
  <w:style w:type="paragraph" w:customStyle="1" w:styleId="7A34A938DABD4C0A9465429AAF1E28991">
    <w:name w:val="7A34A938DABD4C0A9465429AAF1E28991"/>
    <w:rsid w:val="006C68D8"/>
  </w:style>
  <w:style w:type="paragraph" w:customStyle="1" w:styleId="8705F6D1FA70455D98B72B19EFA0B9341">
    <w:name w:val="8705F6D1FA70455D98B72B19EFA0B9341"/>
    <w:rsid w:val="006C68D8"/>
  </w:style>
  <w:style w:type="paragraph" w:customStyle="1" w:styleId="6F4C0F8EB958475C8BF02BEA79418A341">
    <w:name w:val="6F4C0F8EB958475C8BF02BEA79418A341"/>
    <w:rsid w:val="006C68D8"/>
  </w:style>
  <w:style w:type="paragraph" w:customStyle="1" w:styleId="EF8DAEE65E6543F08D08AF911261ED9C1">
    <w:name w:val="EF8DAEE65E6543F08D08AF911261ED9C1"/>
    <w:rsid w:val="006C68D8"/>
  </w:style>
  <w:style w:type="paragraph" w:customStyle="1" w:styleId="84E98276E63447189DA047C17D6B5D501">
    <w:name w:val="84E98276E63447189DA047C17D6B5D501"/>
    <w:rsid w:val="006C68D8"/>
  </w:style>
  <w:style w:type="paragraph" w:customStyle="1" w:styleId="2431061428C641B689A56B1111FDDFF12">
    <w:name w:val="2431061428C641B689A56B1111FDDFF12"/>
    <w:rsid w:val="006C68D8"/>
  </w:style>
  <w:style w:type="paragraph" w:customStyle="1" w:styleId="96490B9083974F3C8E989B1B944385F647">
    <w:name w:val="96490B9083974F3C8E989B1B944385F647"/>
    <w:rsid w:val="006C68D8"/>
  </w:style>
  <w:style w:type="paragraph" w:customStyle="1" w:styleId="66815ADECBC44A14878A9517193270C13">
    <w:name w:val="66815ADECBC44A14878A9517193270C13"/>
    <w:rsid w:val="006C68D8"/>
  </w:style>
  <w:style w:type="paragraph" w:customStyle="1" w:styleId="979351764DE84F91A852DCE687C0D4204">
    <w:name w:val="979351764DE84F91A852DCE687C0D4204"/>
    <w:rsid w:val="006C68D8"/>
  </w:style>
  <w:style w:type="paragraph" w:customStyle="1" w:styleId="26A9E79B29F04297900E13CF1D0BECF44">
    <w:name w:val="26A9E79B29F04297900E13CF1D0BECF44"/>
    <w:rsid w:val="006C68D8"/>
  </w:style>
  <w:style w:type="paragraph" w:customStyle="1" w:styleId="C843CA31E019461999AAB55EA1B355754">
    <w:name w:val="C843CA31E019461999AAB55EA1B355754"/>
    <w:rsid w:val="006C68D8"/>
  </w:style>
  <w:style w:type="paragraph" w:customStyle="1" w:styleId="CF2FE23C83A74BCCAF49306488D8C0E54">
    <w:name w:val="CF2FE23C83A74BCCAF49306488D8C0E54"/>
    <w:rsid w:val="006C68D8"/>
  </w:style>
  <w:style w:type="paragraph" w:customStyle="1" w:styleId="3376FBEEF10D4BAA9CB28C77ACB55A385">
    <w:name w:val="3376FBEEF10D4BAA9CB28C77ACB55A385"/>
    <w:rsid w:val="006C68D8"/>
  </w:style>
  <w:style w:type="paragraph" w:customStyle="1" w:styleId="CD0A4790DA834394A1182B70F987D37B4">
    <w:name w:val="CD0A4790DA834394A1182B70F987D37B4"/>
    <w:rsid w:val="006C68D8"/>
  </w:style>
  <w:style w:type="paragraph" w:customStyle="1" w:styleId="685046C88D394DDCB472D0492B447CBB4">
    <w:name w:val="685046C88D394DDCB472D0492B447CBB4"/>
    <w:rsid w:val="006C68D8"/>
  </w:style>
  <w:style w:type="paragraph" w:customStyle="1" w:styleId="532E1D28CA71464390C8F3A76BAA1EC54">
    <w:name w:val="532E1D28CA71464390C8F3A76BAA1EC54"/>
    <w:rsid w:val="006C68D8"/>
  </w:style>
  <w:style w:type="paragraph" w:customStyle="1" w:styleId="F2956CD34B054CCD9E995B432EF7503D4">
    <w:name w:val="F2956CD34B054CCD9E995B432EF7503D4"/>
    <w:rsid w:val="006C68D8"/>
  </w:style>
  <w:style w:type="paragraph" w:customStyle="1" w:styleId="9951E5F98AB1488D8942B4BC5A8A9C3B2">
    <w:name w:val="9951E5F98AB1488D8942B4BC5A8A9C3B2"/>
    <w:rsid w:val="006C68D8"/>
  </w:style>
  <w:style w:type="paragraph" w:customStyle="1" w:styleId="78677BE6D8C24221A81B5B8134F2A7DF2">
    <w:name w:val="78677BE6D8C24221A81B5B8134F2A7DF2"/>
    <w:rsid w:val="006C68D8"/>
    <w:pPr>
      <w:spacing w:after="0" w:line="240" w:lineRule="auto"/>
      <w:ind w:right="571"/>
    </w:pPr>
    <w:rPr>
      <w:rFonts w:ascii="Times New Roman" w:eastAsia="Times New Roman" w:hAnsi="Times New Roman" w:cs="Times New Roman"/>
      <w:sz w:val="20"/>
      <w:szCs w:val="20"/>
      <w:lang w:eastAsia="en-US"/>
    </w:rPr>
  </w:style>
  <w:style w:type="paragraph" w:customStyle="1" w:styleId="F91CF17EC97F42218386FAC2FC1D0D8D2">
    <w:name w:val="F91CF17EC97F42218386FAC2FC1D0D8D2"/>
    <w:rsid w:val="006C68D8"/>
  </w:style>
  <w:style w:type="paragraph" w:customStyle="1" w:styleId="7A34A938DABD4C0A9465429AAF1E28992">
    <w:name w:val="7A34A938DABD4C0A9465429AAF1E28992"/>
    <w:rsid w:val="006C68D8"/>
  </w:style>
  <w:style w:type="paragraph" w:customStyle="1" w:styleId="8705F6D1FA70455D98B72B19EFA0B9342">
    <w:name w:val="8705F6D1FA70455D98B72B19EFA0B9342"/>
    <w:rsid w:val="006C68D8"/>
  </w:style>
  <w:style w:type="paragraph" w:customStyle="1" w:styleId="6F4C0F8EB958475C8BF02BEA79418A342">
    <w:name w:val="6F4C0F8EB958475C8BF02BEA79418A342"/>
    <w:rsid w:val="006C68D8"/>
  </w:style>
  <w:style w:type="paragraph" w:customStyle="1" w:styleId="EF8DAEE65E6543F08D08AF911261ED9C2">
    <w:name w:val="EF8DAEE65E6543F08D08AF911261ED9C2"/>
    <w:rsid w:val="006C68D8"/>
  </w:style>
  <w:style w:type="paragraph" w:customStyle="1" w:styleId="38282BDFB154473FA8026DFF59F7ABE9">
    <w:name w:val="38282BDFB154473FA8026DFF59F7ABE9"/>
    <w:rsid w:val="006C68D8"/>
  </w:style>
  <w:style w:type="paragraph" w:customStyle="1" w:styleId="84E98276E63447189DA047C17D6B5D502">
    <w:name w:val="84E98276E63447189DA047C17D6B5D502"/>
    <w:rsid w:val="006C68D8"/>
  </w:style>
  <w:style w:type="paragraph" w:customStyle="1" w:styleId="2431061428C641B689A56B1111FDDFF13">
    <w:name w:val="2431061428C641B689A56B1111FDDFF13"/>
    <w:rsid w:val="006C68D8"/>
  </w:style>
  <w:style w:type="paragraph" w:customStyle="1" w:styleId="96490B9083974F3C8E989B1B944385F648">
    <w:name w:val="96490B9083974F3C8E989B1B944385F648"/>
    <w:rsid w:val="009A6491"/>
  </w:style>
  <w:style w:type="paragraph" w:customStyle="1" w:styleId="66815ADECBC44A14878A9517193270C14">
    <w:name w:val="66815ADECBC44A14878A9517193270C14"/>
    <w:rsid w:val="009A6491"/>
  </w:style>
  <w:style w:type="paragraph" w:customStyle="1" w:styleId="979351764DE84F91A852DCE687C0D4205">
    <w:name w:val="979351764DE84F91A852DCE687C0D4205"/>
    <w:rsid w:val="009A6491"/>
  </w:style>
  <w:style w:type="paragraph" w:customStyle="1" w:styleId="26A9E79B29F04297900E13CF1D0BECF45">
    <w:name w:val="26A9E79B29F04297900E13CF1D0BECF45"/>
    <w:rsid w:val="009A6491"/>
  </w:style>
  <w:style w:type="paragraph" w:customStyle="1" w:styleId="C843CA31E019461999AAB55EA1B355755">
    <w:name w:val="C843CA31E019461999AAB55EA1B355755"/>
    <w:rsid w:val="009A6491"/>
  </w:style>
  <w:style w:type="paragraph" w:customStyle="1" w:styleId="CF2FE23C83A74BCCAF49306488D8C0E55">
    <w:name w:val="CF2FE23C83A74BCCAF49306488D8C0E55"/>
    <w:rsid w:val="009A6491"/>
  </w:style>
  <w:style w:type="paragraph" w:customStyle="1" w:styleId="3376FBEEF10D4BAA9CB28C77ACB55A386">
    <w:name w:val="3376FBEEF10D4BAA9CB28C77ACB55A386"/>
    <w:rsid w:val="009A6491"/>
  </w:style>
  <w:style w:type="paragraph" w:customStyle="1" w:styleId="CD0A4790DA834394A1182B70F987D37B5">
    <w:name w:val="CD0A4790DA834394A1182B70F987D37B5"/>
    <w:rsid w:val="009A6491"/>
  </w:style>
  <w:style w:type="paragraph" w:customStyle="1" w:styleId="685046C88D394DDCB472D0492B447CBB5">
    <w:name w:val="685046C88D394DDCB472D0492B447CBB5"/>
    <w:rsid w:val="009A6491"/>
  </w:style>
  <w:style w:type="paragraph" w:customStyle="1" w:styleId="532E1D28CA71464390C8F3A76BAA1EC55">
    <w:name w:val="532E1D28CA71464390C8F3A76BAA1EC55"/>
    <w:rsid w:val="009A6491"/>
  </w:style>
  <w:style w:type="paragraph" w:customStyle="1" w:styleId="F2956CD34B054CCD9E995B432EF7503D5">
    <w:name w:val="F2956CD34B054CCD9E995B432EF7503D5"/>
    <w:rsid w:val="009A6491"/>
  </w:style>
  <w:style w:type="paragraph" w:customStyle="1" w:styleId="9951E5F98AB1488D8942B4BC5A8A9C3B3">
    <w:name w:val="9951E5F98AB1488D8942B4BC5A8A9C3B3"/>
    <w:rsid w:val="009A6491"/>
  </w:style>
  <w:style w:type="paragraph" w:customStyle="1" w:styleId="78677BE6D8C24221A81B5B8134F2A7DF3">
    <w:name w:val="78677BE6D8C24221A81B5B8134F2A7DF3"/>
    <w:rsid w:val="009A6491"/>
    <w:pPr>
      <w:spacing w:after="0" w:line="240" w:lineRule="auto"/>
      <w:ind w:right="571"/>
    </w:pPr>
    <w:rPr>
      <w:rFonts w:ascii="Times New Roman" w:eastAsia="Times New Roman" w:hAnsi="Times New Roman" w:cs="Times New Roman"/>
      <w:sz w:val="20"/>
      <w:szCs w:val="20"/>
      <w:lang w:eastAsia="en-US"/>
    </w:rPr>
  </w:style>
  <w:style w:type="paragraph" w:customStyle="1" w:styleId="F91CF17EC97F42218386FAC2FC1D0D8D3">
    <w:name w:val="F91CF17EC97F42218386FAC2FC1D0D8D3"/>
    <w:rsid w:val="009A6491"/>
  </w:style>
  <w:style w:type="paragraph" w:customStyle="1" w:styleId="7A34A938DABD4C0A9465429AAF1E28993">
    <w:name w:val="7A34A938DABD4C0A9465429AAF1E28993"/>
    <w:rsid w:val="009A6491"/>
  </w:style>
  <w:style w:type="paragraph" w:customStyle="1" w:styleId="8705F6D1FA70455D98B72B19EFA0B9343">
    <w:name w:val="8705F6D1FA70455D98B72B19EFA0B9343"/>
    <w:rsid w:val="009A6491"/>
  </w:style>
  <w:style w:type="paragraph" w:customStyle="1" w:styleId="6F4C0F8EB958475C8BF02BEA79418A343">
    <w:name w:val="6F4C0F8EB958475C8BF02BEA79418A343"/>
    <w:rsid w:val="009A6491"/>
  </w:style>
  <w:style w:type="paragraph" w:customStyle="1" w:styleId="EF8DAEE65E6543F08D08AF911261ED9C3">
    <w:name w:val="EF8DAEE65E6543F08D08AF911261ED9C3"/>
    <w:rsid w:val="009A6491"/>
  </w:style>
  <w:style w:type="paragraph" w:customStyle="1" w:styleId="38282BDFB154473FA8026DFF59F7ABE91">
    <w:name w:val="38282BDFB154473FA8026DFF59F7ABE91"/>
    <w:rsid w:val="009A6491"/>
  </w:style>
  <w:style w:type="paragraph" w:customStyle="1" w:styleId="84E98276E63447189DA047C17D6B5D503">
    <w:name w:val="84E98276E63447189DA047C17D6B5D503"/>
    <w:rsid w:val="009A6491"/>
  </w:style>
  <w:style w:type="paragraph" w:customStyle="1" w:styleId="0F6E9A1C235E4BCAB988E81F9A8024E3">
    <w:name w:val="0F6E9A1C235E4BCAB988E81F9A8024E3"/>
    <w:rsid w:val="009A6491"/>
  </w:style>
  <w:style w:type="paragraph" w:customStyle="1" w:styleId="B153688CB222402994C51B75D73FD5BD">
    <w:name w:val="B153688CB222402994C51B75D73FD5BD"/>
    <w:rsid w:val="009A6491"/>
  </w:style>
  <w:style w:type="paragraph" w:customStyle="1" w:styleId="96490B9083974F3C8E989B1B944385F649">
    <w:name w:val="96490B9083974F3C8E989B1B944385F649"/>
    <w:rsid w:val="009A6491"/>
  </w:style>
  <w:style w:type="paragraph" w:customStyle="1" w:styleId="66815ADECBC44A14878A9517193270C15">
    <w:name w:val="66815ADECBC44A14878A9517193270C15"/>
    <w:rsid w:val="009A6491"/>
  </w:style>
  <w:style w:type="paragraph" w:customStyle="1" w:styleId="979351764DE84F91A852DCE687C0D4206">
    <w:name w:val="979351764DE84F91A852DCE687C0D4206"/>
    <w:rsid w:val="009A6491"/>
  </w:style>
  <w:style w:type="paragraph" w:customStyle="1" w:styleId="26A9E79B29F04297900E13CF1D0BECF46">
    <w:name w:val="26A9E79B29F04297900E13CF1D0BECF46"/>
    <w:rsid w:val="009A6491"/>
  </w:style>
  <w:style w:type="paragraph" w:customStyle="1" w:styleId="C843CA31E019461999AAB55EA1B355756">
    <w:name w:val="C843CA31E019461999AAB55EA1B355756"/>
    <w:rsid w:val="009A6491"/>
  </w:style>
  <w:style w:type="paragraph" w:customStyle="1" w:styleId="CF2FE23C83A74BCCAF49306488D8C0E56">
    <w:name w:val="CF2FE23C83A74BCCAF49306488D8C0E56"/>
    <w:rsid w:val="009A6491"/>
  </w:style>
  <w:style w:type="paragraph" w:customStyle="1" w:styleId="3376FBEEF10D4BAA9CB28C77ACB55A387">
    <w:name w:val="3376FBEEF10D4BAA9CB28C77ACB55A387"/>
    <w:rsid w:val="009A6491"/>
  </w:style>
  <w:style w:type="paragraph" w:customStyle="1" w:styleId="CD0A4790DA834394A1182B70F987D37B6">
    <w:name w:val="CD0A4790DA834394A1182B70F987D37B6"/>
    <w:rsid w:val="009A6491"/>
  </w:style>
  <w:style w:type="paragraph" w:customStyle="1" w:styleId="685046C88D394DDCB472D0492B447CBB6">
    <w:name w:val="685046C88D394DDCB472D0492B447CBB6"/>
    <w:rsid w:val="009A6491"/>
  </w:style>
  <w:style w:type="paragraph" w:customStyle="1" w:styleId="532E1D28CA71464390C8F3A76BAA1EC56">
    <w:name w:val="532E1D28CA71464390C8F3A76BAA1EC56"/>
    <w:rsid w:val="009A6491"/>
  </w:style>
  <w:style w:type="paragraph" w:customStyle="1" w:styleId="F2956CD34B054CCD9E995B432EF7503D6">
    <w:name w:val="F2956CD34B054CCD9E995B432EF7503D6"/>
    <w:rsid w:val="009A6491"/>
  </w:style>
  <w:style w:type="paragraph" w:customStyle="1" w:styleId="9951E5F98AB1488D8942B4BC5A8A9C3B4">
    <w:name w:val="9951E5F98AB1488D8942B4BC5A8A9C3B4"/>
    <w:rsid w:val="009A6491"/>
  </w:style>
  <w:style w:type="paragraph" w:customStyle="1" w:styleId="78677BE6D8C24221A81B5B8134F2A7DF4">
    <w:name w:val="78677BE6D8C24221A81B5B8134F2A7DF4"/>
    <w:rsid w:val="009A6491"/>
    <w:pPr>
      <w:spacing w:after="0" w:line="240" w:lineRule="auto"/>
      <w:ind w:right="571"/>
    </w:pPr>
    <w:rPr>
      <w:rFonts w:ascii="Times New Roman" w:eastAsia="Times New Roman" w:hAnsi="Times New Roman" w:cs="Times New Roman"/>
      <w:sz w:val="20"/>
      <w:szCs w:val="20"/>
      <w:lang w:eastAsia="en-US"/>
    </w:rPr>
  </w:style>
  <w:style w:type="paragraph" w:customStyle="1" w:styleId="F91CF17EC97F42218386FAC2FC1D0D8D4">
    <w:name w:val="F91CF17EC97F42218386FAC2FC1D0D8D4"/>
    <w:rsid w:val="009A6491"/>
  </w:style>
  <w:style w:type="paragraph" w:customStyle="1" w:styleId="7A34A938DABD4C0A9465429AAF1E28994">
    <w:name w:val="7A34A938DABD4C0A9465429AAF1E28994"/>
    <w:rsid w:val="009A6491"/>
  </w:style>
  <w:style w:type="paragraph" w:customStyle="1" w:styleId="8705F6D1FA70455D98B72B19EFA0B9344">
    <w:name w:val="8705F6D1FA70455D98B72B19EFA0B9344"/>
    <w:rsid w:val="009A6491"/>
  </w:style>
  <w:style w:type="paragraph" w:customStyle="1" w:styleId="6F4C0F8EB958475C8BF02BEA79418A344">
    <w:name w:val="6F4C0F8EB958475C8BF02BEA79418A344"/>
    <w:rsid w:val="009A6491"/>
  </w:style>
  <w:style w:type="paragraph" w:customStyle="1" w:styleId="EF8DAEE65E6543F08D08AF911261ED9C4">
    <w:name w:val="EF8DAEE65E6543F08D08AF911261ED9C4"/>
    <w:rsid w:val="009A6491"/>
  </w:style>
  <w:style w:type="paragraph" w:customStyle="1" w:styleId="058A73ED474348E986EBF97FC37FDC88">
    <w:name w:val="058A73ED474348E986EBF97FC37FDC88"/>
    <w:rsid w:val="009A6491"/>
  </w:style>
  <w:style w:type="paragraph" w:customStyle="1" w:styleId="38282BDFB154473FA8026DFF59F7ABE92">
    <w:name w:val="38282BDFB154473FA8026DFF59F7ABE92"/>
    <w:rsid w:val="009A6491"/>
  </w:style>
  <w:style w:type="paragraph" w:customStyle="1" w:styleId="84E98276E63447189DA047C17D6B5D504">
    <w:name w:val="84E98276E63447189DA047C17D6B5D504"/>
    <w:rsid w:val="009A6491"/>
  </w:style>
  <w:style w:type="paragraph" w:customStyle="1" w:styleId="0F6E9A1C235E4BCAB988E81F9A8024E31">
    <w:name w:val="0F6E9A1C235E4BCAB988E81F9A8024E31"/>
    <w:rsid w:val="009A6491"/>
  </w:style>
  <w:style w:type="paragraph" w:customStyle="1" w:styleId="B153688CB222402994C51B75D73FD5BD1">
    <w:name w:val="B153688CB222402994C51B75D73FD5BD1"/>
    <w:rsid w:val="009A6491"/>
  </w:style>
  <w:style w:type="paragraph" w:customStyle="1" w:styleId="96490B9083974F3C8E989B1B944385F650">
    <w:name w:val="96490B9083974F3C8E989B1B944385F650"/>
    <w:rsid w:val="009A6491"/>
  </w:style>
  <w:style w:type="paragraph" w:customStyle="1" w:styleId="66815ADECBC44A14878A9517193270C16">
    <w:name w:val="66815ADECBC44A14878A9517193270C16"/>
    <w:rsid w:val="009A6491"/>
  </w:style>
  <w:style w:type="paragraph" w:customStyle="1" w:styleId="979351764DE84F91A852DCE687C0D4207">
    <w:name w:val="979351764DE84F91A852DCE687C0D4207"/>
    <w:rsid w:val="009A6491"/>
  </w:style>
  <w:style w:type="paragraph" w:customStyle="1" w:styleId="26A9E79B29F04297900E13CF1D0BECF47">
    <w:name w:val="26A9E79B29F04297900E13CF1D0BECF47"/>
    <w:rsid w:val="009A6491"/>
  </w:style>
  <w:style w:type="paragraph" w:customStyle="1" w:styleId="C843CA31E019461999AAB55EA1B355757">
    <w:name w:val="C843CA31E019461999AAB55EA1B355757"/>
    <w:rsid w:val="009A6491"/>
  </w:style>
  <w:style w:type="paragraph" w:customStyle="1" w:styleId="CF2FE23C83A74BCCAF49306488D8C0E57">
    <w:name w:val="CF2FE23C83A74BCCAF49306488D8C0E57"/>
    <w:rsid w:val="009A6491"/>
  </w:style>
  <w:style w:type="paragraph" w:customStyle="1" w:styleId="3376FBEEF10D4BAA9CB28C77ACB55A388">
    <w:name w:val="3376FBEEF10D4BAA9CB28C77ACB55A388"/>
    <w:rsid w:val="009A6491"/>
  </w:style>
  <w:style w:type="paragraph" w:customStyle="1" w:styleId="CD0A4790DA834394A1182B70F987D37B7">
    <w:name w:val="CD0A4790DA834394A1182B70F987D37B7"/>
    <w:rsid w:val="009A6491"/>
  </w:style>
  <w:style w:type="paragraph" w:customStyle="1" w:styleId="685046C88D394DDCB472D0492B447CBB7">
    <w:name w:val="685046C88D394DDCB472D0492B447CBB7"/>
    <w:rsid w:val="009A6491"/>
  </w:style>
  <w:style w:type="paragraph" w:customStyle="1" w:styleId="532E1D28CA71464390C8F3A76BAA1EC57">
    <w:name w:val="532E1D28CA71464390C8F3A76BAA1EC57"/>
    <w:rsid w:val="009A6491"/>
  </w:style>
  <w:style w:type="paragraph" w:customStyle="1" w:styleId="F2956CD34B054CCD9E995B432EF7503D7">
    <w:name w:val="F2956CD34B054CCD9E995B432EF7503D7"/>
    <w:rsid w:val="009A6491"/>
  </w:style>
  <w:style w:type="paragraph" w:customStyle="1" w:styleId="9951E5F98AB1488D8942B4BC5A8A9C3B5">
    <w:name w:val="9951E5F98AB1488D8942B4BC5A8A9C3B5"/>
    <w:rsid w:val="009A6491"/>
  </w:style>
  <w:style w:type="paragraph" w:customStyle="1" w:styleId="78677BE6D8C24221A81B5B8134F2A7DF5">
    <w:name w:val="78677BE6D8C24221A81B5B8134F2A7DF5"/>
    <w:rsid w:val="009A6491"/>
    <w:pPr>
      <w:spacing w:after="0" w:line="240" w:lineRule="auto"/>
      <w:ind w:right="571"/>
    </w:pPr>
    <w:rPr>
      <w:rFonts w:ascii="Times New Roman" w:eastAsia="Times New Roman" w:hAnsi="Times New Roman" w:cs="Times New Roman"/>
      <w:sz w:val="20"/>
      <w:szCs w:val="20"/>
      <w:lang w:eastAsia="en-US"/>
    </w:rPr>
  </w:style>
  <w:style w:type="paragraph" w:customStyle="1" w:styleId="F91CF17EC97F42218386FAC2FC1D0D8D5">
    <w:name w:val="F91CF17EC97F42218386FAC2FC1D0D8D5"/>
    <w:rsid w:val="009A6491"/>
  </w:style>
  <w:style w:type="paragraph" w:customStyle="1" w:styleId="7A34A938DABD4C0A9465429AAF1E28995">
    <w:name w:val="7A34A938DABD4C0A9465429AAF1E28995"/>
    <w:rsid w:val="009A6491"/>
  </w:style>
  <w:style w:type="paragraph" w:customStyle="1" w:styleId="8705F6D1FA70455D98B72B19EFA0B9345">
    <w:name w:val="8705F6D1FA70455D98B72B19EFA0B9345"/>
    <w:rsid w:val="009A6491"/>
  </w:style>
  <w:style w:type="paragraph" w:customStyle="1" w:styleId="6F4C0F8EB958475C8BF02BEA79418A345">
    <w:name w:val="6F4C0F8EB958475C8BF02BEA79418A345"/>
    <w:rsid w:val="009A6491"/>
  </w:style>
  <w:style w:type="paragraph" w:customStyle="1" w:styleId="EF8DAEE65E6543F08D08AF911261ED9C5">
    <w:name w:val="EF8DAEE65E6543F08D08AF911261ED9C5"/>
    <w:rsid w:val="009A6491"/>
  </w:style>
  <w:style w:type="paragraph" w:customStyle="1" w:styleId="058A73ED474348E986EBF97FC37FDC881">
    <w:name w:val="058A73ED474348E986EBF97FC37FDC881"/>
    <w:rsid w:val="009A6491"/>
  </w:style>
  <w:style w:type="paragraph" w:customStyle="1" w:styleId="38282BDFB154473FA8026DFF59F7ABE93">
    <w:name w:val="38282BDFB154473FA8026DFF59F7ABE93"/>
    <w:rsid w:val="009A6491"/>
  </w:style>
  <w:style w:type="paragraph" w:customStyle="1" w:styleId="84E98276E63447189DA047C17D6B5D505">
    <w:name w:val="84E98276E63447189DA047C17D6B5D505"/>
    <w:rsid w:val="009A6491"/>
  </w:style>
  <w:style w:type="paragraph" w:customStyle="1" w:styleId="0F6E9A1C235E4BCAB988E81F9A8024E32">
    <w:name w:val="0F6E9A1C235E4BCAB988E81F9A8024E32"/>
    <w:rsid w:val="009A6491"/>
  </w:style>
  <w:style w:type="paragraph" w:customStyle="1" w:styleId="B153688CB222402994C51B75D73FD5BD2">
    <w:name w:val="B153688CB222402994C51B75D73FD5BD2"/>
    <w:rsid w:val="009A6491"/>
  </w:style>
  <w:style w:type="paragraph" w:customStyle="1" w:styleId="F572F4A499014A8DBEEF89ACFCDBAE9D">
    <w:name w:val="F572F4A499014A8DBEEF89ACFCDBAE9D"/>
    <w:rsid w:val="009A6491"/>
  </w:style>
  <w:style w:type="paragraph" w:customStyle="1" w:styleId="094CAA62D48947FA880ED94C2649C7A8">
    <w:name w:val="094CAA62D48947FA880ED94C2649C7A8"/>
    <w:rsid w:val="009A6491"/>
  </w:style>
  <w:style w:type="paragraph" w:customStyle="1" w:styleId="96490B9083974F3C8E989B1B944385F651">
    <w:name w:val="96490B9083974F3C8E989B1B944385F651"/>
    <w:rsid w:val="00F11827"/>
  </w:style>
  <w:style w:type="paragraph" w:customStyle="1" w:styleId="66815ADECBC44A14878A9517193270C17">
    <w:name w:val="66815ADECBC44A14878A9517193270C17"/>
    <w:rsid w:val="00F11827"/>
  </w:style>
  <w:style w:type="paragraph" w:customStyle="1" w:styleId="979351764DE84F91A852DCE687C0D4208">
    <w:name w:val="979351764DE84F91A852DCE687C0D4208"/>
    <w:rsid w:val="00F11827"/>
  </w:style>
  <w:style w:type="paragraph" w:customStyle="1" w:styleId="26A9E79B29F04297900E13CF1D0BECF48">
    <w:name w:val="26A9E79B29F04297900E13CF1D0BECF48"/>
    <w:rsid w:val="00F11827"/>
  </w:style>
  <w:style w:type="paragraph" w:customStyle="1" w:styleId="C843CA31E019461999AAB55EA1B355758">
    <w:name w:val="C843CA31E019461999AAB55EA1B355758"/>
    <w:rsid w:val="00F11827"/>
  </w:style>
  <w:style w:type="paragraph" w:customStyle="1" w:styleId="CF2FE23C83A74BCCAF49306488D8C0E58">
    <w:name w:val="CF2FE23C83A74BCCAF49306488D8C0E58"/>
    <w:rsid w:val="00F11827"/>
  </w:style>
  <w:style w:type="paragraph" w:customStyle="1" w:styleId="3376FBEEF10D4BAA9CB28C77ACB55A389">
    <w:name w:val="3376FBEEF10D4BAA9CB28C77ACB55A389"/>
    <w:rsid w:val="00F11827"/>
  </w:style>
  <w:style w:type="paragraph" w:customStyle="1" w:styleId="CD0A4790DA834394A1182B70F987D37B8">
    <w:name w:val="CD0A4790DA834394A1182B70F987D37B8"/>
    <w:rsid w:val="00F11827"/>
  </w:style>
  <w:style w:type="paragraph" w:customStyle="1" w:styleId="685046C88D394DDCB472D0492B447CBB8">
    <w:name w:val="685046C88D394DDCB472D0492B447CBB8"/>
    <w:rsid w:val="00F11827"/>
  </w:style>
  <w:style w:type="paragraph" w:customStyle="1" w:styleId="532E1D28CA71464390C8F3A76BAA1EC58">
    <w:name w:val="532E1D28CA71464390C8F3A76BAA1EC58"/>
    <w:rsid w:val="00F11827"/>
  </w:style>
  <w:style w:type="paragraph" w:customStyle="1" w:styleId="70F101A07BB64656B2314F7EFED30B67">
    <w:name w:val="70F101A07BB64656B2314F7EFED30B67"/>
    <w:rsid w:val="00F11827"/>
  </w:style>
  <w:style w:type="paragraph" w:customStyle="1" w:styleId="F1A02E8E7D3B4E18A5C32FA1E88BA203">
    <w:name w:val="F1A02E8E7D3B4E18A5C32FA1E88BA203"/>
    <w:rsid w:val="00F11827"/>
  </w:style>
  <w:style w:type="paragraph" w:customStyle="1" w:styleId="B9ED1CF3DAFC42C7A613E73FF7DDEBBF">
    <w:name w:val="B9ED1CF3DAFC42C7A613E73FF7DDEBBF"/>
    <w:rsid w:val="00F11827"/>
    <w:pPr>
      <w:spacing w:after="0" w:line="240" w:lineRule="auto"/>
      <w:ind w:right="571"/>
    </w:pPr>
    <w:rPr>
      <w:rFonts w:ascii="Times New Roman" w:eastAsia="Times New Roman" w:hAnsi="Times New Roman" w:cs="Times New Roman"/>
      <w:sz w:val="20"/>
      <w:szCs w:val="20"/>
      <w:lang w:eastAsia="en-US"/>
    </w:rPr>
  </w:style>
  <w:style w:type="paragraph" w:customStyle="1" w:styleId="6935098A26E14B5BA5958D4617719006">
    <w:name w:val="6935098A26E14B5BA5958D4617719006"/>
    <w:rsid w:val="00F11827"/>
  </w:style>
  <w:style w:type="paragraph" w:customStyle="1" w:styleId="A0DBDB9FCC094AD38AEB0F6B48E18FC3">
    <w:name w:val="A0DBDB9FCC094AD38AEB0F6B48E18FC3"/>
    <w:rsid w:val="00F11827"/>
  </w:style>
  <w:style w:type="paragraph" w:customStyle="1" w:styleId="91F56733BF904699B7E931C495858EB7">
    <w:name w:val="91F56733BF904699B7E931C495858EB7"/>
    <w:rsid w:val="00F11827"/>
  </w:style>
  <w:style w:type="paragraph" w:customStyle="1" w:styleId="86F6F2413E32463E853D39C126235D37">
    <w:name w:val="86F6F2413E32463E853D39C126235D37"/>
    <w:rsid w:val="00F11827"/>
  </w:style>
  <w:style w:type="paragraph" w:customStyle="1" w:styleId="2BEBCC911AF64E6AB9E1970216B67EBB">
    <w:name w:val="2BEBCC911AF64E6AB9E1970216B67EBB"/>
    <w:rsid w:val="00F11827"/>
  </w:style>
  <w:style w:type="paragraph" w:customStyle="1" w:styleId="F4624E033C244C08AE6551CC3AD6D502">
    <w:name w:val="F4624E033C244C08AE6551CC3AD6D502"/>
    <w:rsid w:val="00F11827"/>
  </w:style>
  <w:style w:type="paragraph" w:customStyle="1" w:styleId="F3E0E01575874498A18F570462A01EF6">
    <w:name w:val="F3E0E01575874498A18F570462A01EF6"/>
    <w:rsid w:val="00F11827"/>
  </w:style>
  <w:style w:type="paragraph" w:customStyle="1" w:styleId="9C32D8642C7346A59C2AE71CB812139E">
    <w:name w:val="9C32D8642C7346A59C2AE71CB812139E"/>
    <w:rsid w:val="00F11827"/>
  </w:style>
  <w:style w:type="paragraph" w:customStyle="1" w:styleId="F7CF156B447E4BCB992F17C4228CDD00">
    <w:name w:val="F7CF156B447E4BCB992F17C4228CDD00"/>
    <w:rsid w:val="00F11827"/>
  </w:style>
  <w:style w:type="paragraph" w:customStyle="1" w:styleId="6F05BD4900F147B59FB63E26A498DC44">
    <w:name w:val="6F05BD4900F147B59FB63E26A498DC44"/>
    <w:rsid w:val="00F11827"/>
  </w:style>
  <w:style w:type="paragraph" w:customStyle="1" w:styleId="C0E95ABDDD1B4D56AB8B69C14E8D4B96">
    <w:name w:val="C0E95ABDDD1B4D56AB8B69C14E8D4B96"/>
    <w:rsid w:val="00F11827"/>
  </w:style>
  <w:style w:type="paragraph" w:customStyle="1" w:styleId="6D3165CF54B64C4DAD74B7035FF22A4B">
    <w:name w:val="6D3165CF54B64C4DAD74B7035FF22A4B"/>
    <w:rsid w:val="00F11827"/>
  </w:style>
  <w:style w:type="paragraph" w:customStyle="1" w:styleId="96490B9083974F3C8E989B1B944385F652">
    <w:name w:val="96490B9083974F3C8E989B1B944385F652"/>
    <w:rsid w:val="00F11827"/>
  </w:style>
  <w:style w:type="paragraph" w:customStyle="1" w:styleId="66815ADECBC44A14878A9517193270C18">
    <w:name w:val="66815ADECBC44A14878A9517193270C18"/>
    <w:rsid w:val="00F11827"/>
  </w:style>
  <w:style w:type="paragraph" w:customStyle="1" w:styleId="979351764DE84F91A852DCE687C0D4209">
    <w:name w:val="979351764DE84F91A852DCE687C0D4209"/>
    <w:rsid w:val="00F11827"/>
  </w:style>
  <w:style w:type="paragraph" w:customStyle="1" w:styleId="26A9E79B29F04297900E13CF1D0BECF49">
    <w:name w:val="26A9E79B29F04297900E13CF1D0BECF49"/>
    <w:rsid w:val="00F11827"/>
  </w:style>
  <w:style w:type="paragraph" w:customStyle="1" w:styleId="C843CA31E019461999AAB55EA1B355759">
    <w:name w:val="C843CA31E019461999AAB55EA1B355759"/>
    <w:rsid w:val="00F11827"/>
  </w:style>
  <w:style w:type="paragraph" w:customStyle="1" w:styleId="CF2FE23C83A74BCCAF49306488D8C0E59">
    <w:name w:val="CF2FE23C83A74BCCAF49306488D8C0E59"/>
    <w:rsid w:val="00F11827"/>
  </w:style>
  <w:style w:type="paragraph" w:customStyle="1" w:styleId="3376FBEEF10D4BAA9CB28C77ACB55A3810">
    <w:name w:val="3376FBEEF10D4BAA9CB28C77ACB55A3810"/>
    <w:rsid w:val="00F11827"/>
  </w:style>
  <w:style w:type="paragraph" w:customStyle="1" w:styleId="CD0A4790DA834394A1182B70F987D37B9">
    <w:name w:val="CD0A4790DA834394A1182B70F987D37B9"/>
    <w:rsid w:val="00F11827"/>
  </w:style>
  <w:style w:type="paragraph" w:customStyle="1" w:styleId="685046C88D394DDCB472D0492B447CBB9">
    <w:name w:val="685046C88D394DDCB472D0492B447CBB9"/>
    <w:rsid w:val="00F11827"/>
  </w:style>
  <w:style w:type="paragraph" w:customStyle="1" w:styleId="532E1D28CA71464390C8F3A76BAA1EC59">
    <w:name w:val="532E1D28CA71464390C8F3A76BAA1EC59"/>
    <w:rsid w:val="00F11827"/>
  </w:style>
  <w:style w:type="paragraph" w:customStyle="1" w:styleId="70F101A07BB64656B2314F7EFED30B671">
    <w:name w:val="70F101A07BB64656B2314F7EFED30B671"/>
    <w:rsid w:val="00F11827"/>
  </w:style>
  <w:style w:type="paragraph" w:customStyle="1" w:styleId="F1A02E8E7D3B4E18A5C32FA1E88BA2031">
    <w:name w:val="F1A02E8E7D3B4E18A5C32FA1E88BA2031"/>
    <w:rsid w:val="00F11827"/>
  </w:style>
  <w:style w:type="paragraph" w:customStyle="1" w:styleId="B9ED1CF3DAFC42C7A613E73FF7DDEBBF1">
    <w:name w:val="B9ED1CF3DAFC42C7A613E73FF7DDEBBF1"/>
    <w:rsid w:val="00F11827"/>
    <w:pPr>
      <w:spacing w:after="0" w:line="240" w:lineRule="auto"/>
      <w:ind w:right="571"/>
    </w:pPr>
    <w:rPr>
      <w:rFonts w:ascii="Times New Roman" w:eastAsia="Times New Roman" w:hAnsi="Times New Roman" w:cs="Times New Roman"/>
      <w:sz w:val="20"/>
      <w:szCs w:val="20"/>
      <w:lang w:eastAsia="en-US"/>
    </w:rPr>
  </w:style>
  <w:style w:type="paragraph" w:customStyle="1" w:styleId="6935098A26E14B5BA5958D46177190061">
    <w:name w:val="6935098A26E14B5BA5958D46177190061"/>
    <w:rsid w:val="00F11827"/>
  </w:style>
  <w:style w:type="paragraph" w:customStyle="1" w:styleId="090EBCA25BC8431C81EE4542930FFB83">
    <w:name w:val="090EBCA25BC8431C81EE4542930FFB83"/>
    <w:rsid w:val="00F11827"/>
  </w:style>
  <w:style w:type="paragraph" w:customStyle="1" w:styleId="96490B9083974F3C8E989B1B944385F653">
    <w:name w:val="96490B9083974F3C8E989B1B944385F653"/>
    <w:rsid w:val="00F11827"/>
  </w:style>
  <w:style w:type="paragraph" w:customStyle="1" w:styleId="66815ADECBC44A14878A9517193270C19">
    <w:name w:val="66815ADECBC44A14878A9517193270C19"/>
    <w:rsid w:val="00F11827"/>
  </w:style>
  <w:style w:type="paragraph" w:customStyle="1" w:styleId="979351764DE84F91A852DCE687C0D42010">
    <w:name w:val="979351764DE84F91A852DCE687C0D42010"/>
    <w:rsid w:val="00F11827"/>
  </w:style>
  <w:style w:type="paragraph" w:customStyle="1" w:styleId="26A9E79B29F04297900E13CF1D0BECF410">
    <w:name w:val="26A9E79B29F04297900E13CF1D0BECF410"/>
    <w:rsid w:val="00F11827"/>
  </w:style>
  <w:style w:type="paragraph" w:customStyle="1" w:styleId="C843CA31E019461999AAB55EA1B3557510">
    <w:name w:val="C843CA31E019461999AAB55EA1B3557510"/>
    <w:rsid w:val="00F11827"/>
  </w:style>
  <w:style w:type="paragraph" w:customStyle="1" w:styleId="CF2FE23C83A74BCCAF49306488D8C0E510">
    <w:name w:val="CF2FE23C83A74BCCAF49306488D8C0E510"/>
    <w:rsid w:val="00F11827"/>
  </w:style>
  <w:style w:type="paragraph" w:customStyle="1" w:styleId="3376FBEEF10D4BAA9CB28C77ACB55A3811">
    <w:name w:val="3376FBEEF10D4BAA9CB28C77ACB55A3811"/>
    <w:rsid w:val="00F11827"/>
  </w:style>
  <w:style w:type="paragraph" w:customStyle="1" w:styleId="CD0A4790DA834394A1182B70F987D37B10">
    <w:name w:val="CD0A4790DA834394A1182B70F987D37B10"/>
    <w:rsid w:val="00F11827"/>
  </w:style>
  <w:style w:type="paragraph" w:customStyle="1" w:styleId="685046C88D394DDCB472D0492B447CBB10">
    <w:name w:val="685046C88D394DDCB472D0492B447CBB10"/>
    <w:rsid w:val="00F11827"/>
  </w:style>
  <w:style w:type="paragraph" w:customStyle="1" w:styleId="532E1D28CA71464390C8F3A76BAA1EC510">
    <w:name w:val="532E1D28CA71464390C8F3A76BAA1EC510"/>
    <w:rsid w:val="00F11827"/>
  </w:style>
  <w:style w:type="paragraph" w:customStyle="1" w:styleId="70F101A07BB64656B2314F7EFED30B672">
    <w:name w:val="70F101A07BB64656B2314F7EFED30B672"/>
    <w:rsid w:val="00F11827"/>
  </w:style>
  <w:style w:type="paragraph" w:customStyle="1" w:styleId="F1A02E8E7D3B4E18A5C32FA1E88BA2032">
    <w:name w:val="F1A02E8E7D3B4E18A5C32FA1E88BA2032"/>
    <w:rsid w:val="00F11827"/>
  </w:style>
  <w:style w:type="paragraph" w:customStyle="1" w:styleId="B9ED1CF3DAFC42C7A613E73FF7DDEBBF2">
    <w:name w:val="B9ED1CF3DAFC42C7A613E73FF7DDEBBF2"/>
    <w:rsid w:val="00F11827"/>
    <w:pPr>
      <w:spacing w:after="0" w:line="240" w:lineRule="auto"/>
      <w:ind w:right="571"/>
    </w:pPr>
    <w:rPr>
      <w:rFonts w:ascii="Times New Roman" w:eastAsia="Times New Roman" w:hAnsi="Times New Roman" w:cs="Times New Roman"/>
      <w:sz w:val="20"/>
      <w:szCs w:val="20"/>
      <w:lang w:eastAsia="en-US"/>
    </w:rPr>
  </w:style>
  <w:style w:type="paragraph" w:customStyle="1" w:styleId="6935098A26E14B5BA5958D46177190062">
    <w:name w:val="6935098A26E14B5BA5958D46177190062"/>
    <w:rsid w:val="00F11827"/>
  </w:style>
  <w:style w:type="paragraph" w:customStyle="1" w:styleId="090EBCA25BC8431C81EE4542930FFB831">
    <w:name w:val="090EBCA25BC8431C81EE4542930FFB831"/>
    <w:rsid w:val="00F11827"/>
  </w:style>
  <w:style w:type="paragraph" w:customStyle="1" w:styleId="C4043085619F4C67AB583361874073BB">
    <w:name w:val="C4043085619F4C67AB583361874073BB"/>
    <w:rsid w:val="00F11827"/>
  </w:style>
  <w:style w:type="paragraph" w:customStyle="1" w:styleId="96490B9083974F3C8E989B1B944385F654">
    <w:name w:val="96490B9083974F3C8E989B1B944385F654"/>
    <w:rsid w:val="00F11827"/>
  </w:style>
  <w:style w:type="paragraph" w:customStyle="1" w:styleId="66815ADECBC44A14878A9517193270C110">
    <w:name w:val="66815ADECBC44A14878A9517193270C110"/>
    <w:rsid w:val="00F11827"/>
  </w:style>
  <w:style w:type="paragraph" w:customStyle="1" w:styleId="979351764DE84F91A852DCE687C0D42011">
    <w:name w:val="979351764DE84F91A852DCE687C0D42011"/>
    <w:rsid w:val="00F11827"/>
  </w:style>
  <w:style w:type="paragraph" w:customStyle="1" w:styleId="26A9E79B29F04297900E13CF1D0BECF411">
    <w:name w:val="26A9E79B29F04297900E13CF1D0BECF411"/>
    <w:rsid w:val="00F11827"/>
  </w:style>
  <w:style w:type="paragraph" w:customStyle="1" w:styleId="C843CA31E019461999AAB55EA1B3557511">
    <w:name w:val="C843CA31E019461999AAB55EA1B3557511"/>
    <w:rsid w:val="00F11827"/>
  </w:style>
  <w:style w:type="paragraph" w:customStyle="1" w:styleId="CF2FE23C83A74BCCAF49306488D8C0E511">
    <w:name w:val="CF2FE23C83A74BCCAF49306488D8C0E511"/>
    <w:rsid w:val="00F11827"/>
  </w:style>
  <w:style w:type="paragraph" w:customStyle="1" w:styleId="3376FBEEF10D4BAA9CB28C77ACB55A3812">
    <w:name w:val="3376FBEEF10D4BAA9CB28C77ACB55A3812"/>
    <w:rsid w:val="00F11827"/>
  </w:style>
  <w:style w:type="paragraph" w:customStyle="1" w:styleId="CD0A4790DA834394A1182B70F987D37B11">
    <w:name w:val="CD0A4790DA834394A1182B70F987D37B11"/>
    <w:rsid w:val="00F11827"/>
  </w:style>
  <w:style w:type="paragraph" w:customStyle="1" w:styleId="685046C88D394DDCB472D0492B447CBB11">
    <w:name w:val="685046C88D394DDCB472D0492B447CBB11"/>
    <w:rsid w:val="00F11827"/>
  </w:style>
  <w:style w:type="paragraph" w:customStyle="1" w:styleId="532E1D28CA71464390C8F3A76BAA1EC511">
    <w:name w:val="532E1D28CA71464390C8F3A76BAA1EC511"/>
    <w:rsid w:val="00F11827"/>
  </w:style>
  <w:style w:type="paragraph" w:customStyle="1" w:styleId="70F101A07BB64656B2314F7EFED30B673">
    <w:name w:val="70F101A07BB64656B2314F7EFED30B673"/>
    <w:rsid w:val="00F11827"/>
  </w:style>
  <w:style w:type="paragraph" w:customStyle="1" w:styleId="F1A02E8E7D3B4E18A5C32FA1E88BA2033">
    <w:name w:val="F1A02E8E7D3B4E18A5C32FA1E88BA2033"/>
    <w:rsid w:val="00F11827"/>
  </w:style>
  <w:style w:type="paragraph" w:customStyle="1" w:styleId="B9ED1CF3DAFC42C7A613E73FF7DDEBBF3">
    <w:name w:val="B9ED1CF3DAFC42C7A613E73FF7DDEBBF3"/>
    <w:rsid w:val="00F11827"/>
    <w:pPr>
      <w:spacing w:after="0" w:line="240" w:lineRule="auto"/>
      <w:ind w:right="571"/>
    </w:pPr>
    <w:rPr>
      <w:rFonts w:ascii="Times New Roman" w:eastAsia="Times New Roman" w:hAnsi="Times New Roman" w:cs="Times New Roman"/>
      <w:sz w:val="20"/>
      <w:szCs w:val="20"/>
      <w:lang w:eastAsia="en-US"/>
    </w:rPr>
  </w:style>
  <w:style w:type="paragraph" w:customStyle="1" w:styleId="6935098A26E14B5BA5958D46177190063">
    <w:name w:val="6935098A26E14B5BA5958D46177190063"/>
    <w:rsid w:val="00F11827"/>
  </w:style>
  <w:style w:type="paragraph" w:customStyle="1" w:styleId="090EBCA25BC8431C81EE4542930FFB832">
    <w:name w:val="090EBCA25BC8431C81EE4542930FFB832"/>
    <w:rsid w:val="00F11827"/>
  </w:style>
  <w:style w:type="paragraph" w:customStyle="1" w:styleId="C4043085619F4C67AB583361874073BB1">
    <w:name w:val="C4043085619F4C67AB583361874073BB1"/>
    <w:rsid w:val="00F11827"/>
  </w:style>
  <w:style w:type="paragraph" w:customStyle="1" w:styleId="86F6F2413E32463E853D39C126235D371">
    <w:name w:val="86F6F2413E32463E853D39C126235D371"/>
    <w:rsid w:val="00F11827"/>
  </w:style>
  <w:style w:type="paragraph" w:customStyle="1" w:styleId="2BEBCC911AF64E6AB9E1970216B67EBB1">
    <w:name w:val="2BEBCC911AF64E6AB9E1970216B67EBB1"/>
    <w:rsid w:val="00F11827"/>
  </w:style>
  <w:style w:type="paragraph" w:customStyle="1" w:styleId="F4624E033C244C08AE6551CC3AD6D5021">
    <w:name w:val="F4624E033C244C08AE6551CC3AD6D5021"/>
    <w:rsid w:val="00F11827"/>
  </w:style>
  <w:style w:type="paragraph" w:customStyle="1" w:styleId="F3E0E01575874498A18F570462A01EF61">
    <w:name w:val="F3E0E01575874498A18F570462A01EF61"/>
    <w:rsid w:val="00F11827"/>
  </w:style>
  <w:style w:type="paragraph" w:customStyle="1" w:styleId="9C32D8642C7346A59C2AE71CB812139E1">
    <w:name w:val="9C32D8642C7346A59C2AE71CB812139E1"/>
    <w:rsid w:val="00F11827"/>
  </w:style>
  <w:style w:type="paragraph" w:customStyle="1" w:styleId="F7CF156B447E4BCB992F17C4228CDD001">
    <w:name w:val="F7CF156B447E4BCB992F17C4228CDD001"/>
    <w:rsid w:val="00F11827"/>
  </w:style>
  <w:style w:type="paragraph" w:customStyle="1" w:styleId="6F05BD4900F147B59FB63E26A498DC441">
    <w:name w:val="6F05BD4900F147B59FB63E26A498DC441"/>
    <w:rsid w:val="00F11827"/>
  </w:style>
  <w:style w:type="paragraph" w:customStyle="1" w:styleId="96490B9083974F3C8E989B1B944385F655">
    <w:name w:val="96490B9083974F3C8E989B1B944385F655"/>
    <w:rsid w:val="00B06961"/>
  </w:style>
  <w:style w:type="paragraph" w:customStyle="1" w:styleId="66815ADECBC44A14878A9517193270C111">
    <w:name w:val="66815ADECBC44A14878A9517193270C111"/>
    <w:rsid w:val="00B06961"/>
  </w:style>
  <w:style w:type="paragraph" w:customStyle="1" w:styleId="979351764DE84F91A852DCE687C0D42012">
    <w:name w:val="979351764DE84F91A852DCE687C0D42012"/>
    <w:rsid w:val="00B06961"/>
  </w:style>
  <w:style w:type="paragraph" w:customStyle="1" w:styleId="26A9E79B29F04297900E13CF1D0BECF412">
    <w:name w:val="26A9E79B29F04297900E13CF1D0BECF412"/>
    <w:rsid w:val="00B06961"/>
  </w:style>
  <w:style w:type="paragraph" w:customStyle="1" w:styleId="C843CA31E019461999AAB55EA1B3557512">
    <w:name w:val="C843CA31E019461999AAB55EA1B3557512"/>
    <w:rsid w:val="00B06961"/>
  </w:style>
  <w:style w:type="paragraph" w:customStyle="1" w:styleId="CF2FE23C83A74BCCAF49306488D8C0E512">
    <w:name w:val="CF2FE23C83A74BCCAF49306488D8C0E512"/>
    <w:rsid w:val="00B06961"/>
  </w:style>
  <w:style w:type="paragraph" w:customStyle="1" w:styleId="3376FBEEF10D4BAA9CB28C77ACB55A3813">
    <w:name w:val="3376FBEEF10D4BAA9CB28C77ACB55A3813"/>
    <w:rsid w:val="00B06961"/>
  </w:style>
  <w:style w:type="paragraph" w:customStyle="1" w:styleId="CD0A4790DA834394A1182B70F987D37B12">
    <w:name w:val="CD0A4790DA834394A1182B70F987D37B12"/>
    <w:rsid w:val="00B06961"/>
  </w:style>
  <w:style w:type="paragraph" w:customStyle="1" w:styleId="685046C88D394DDCB472D0492B447CBB12">
    <w:name w:val="685046C88D394DDCB472D0492B447CBB12"/>
    <w:rsid w:val="00B06961"/>
  </w:style>
  <w:style w:type="paragraph" w:customStyle="1" w:styleId="532E1D28CA71464390C8F3A76BAA1EC512">
    <w:name w:val="532E1D28CA71464390C8F3A76BAA1EC512"/>
    <w:rsid w:val="00B06961"/>
  </w:style>
  <w:style w:type="paragraph" w:customStyle="1" w:styleId="70F101A07BB64656B2314F7EFED30B674">
    <w:name w:val="70F101A07BB64656B2314F7EFED30B674"/>
    <w:rsid w:val="00B06961"/>
  </w:style>
  <w:style w:type="paragraph" w:customStyle="1" w:styleId="F1A02E8E7D3B4E18A5C32FA1E88BA2034">
    <w:name w:val="F1A02E8E7D3B4E18A5C32FA1E88BA2034"/>
    <w:rsid w:val="00B06961"/>
  </w:style>
  <w:style w:type="paragraph" w:customStyle="1" w:styleId="620BC20F81C540EBBA1EB40B935FABB7">
    <w:name w:val="620BC20F81C540EBBA1EB40B935FABB7"/>
    <w:rsid w:val="00B06961"/>
  </w:style>
  <w:style w:type="paragraph" w:customStyle="1" w:styleId="B9ED1CF3DAFC42C7A613E73FF7DDEBBF4">
    <w:name w:val="B9ED1CF3DAFC42C7A613E73FF7DDEBBF4"/>
    <w:rsid w:val="00B06961"/>
    <w:pPr>
      <w:spacing w:after="0" w:line="240" w:lineRule="auto"/>
      <w:ind w:right="571"/>
    </w:pPr>
    <w:rPr>
      <w:rFonts w:ascii="Times New Roman" w:eastAsia="Times New Roman" w:hAnsi="Times New Roman" w:cs="Times New Roman"/>
      <w:sz w:val="20"/>
      <w:szCs w:val="20"/>
      <w:lang w:eastAsia="en-US"/>
    </w:rPr>
  </w:style>
  <w:style w:type="paragraph" w:customStyle="1" w:styleId="6935098A26E14B5BA5958D46177190064">
    <w:name w:val="6935098A26E14B5BA5958D46177190064"/>
    <w:rsid w:val="00B06961"/>
  </w:style>
  <w:style w:type="paragraph" w:customStyle="1" w:styleId="090EBCA25BC8431C81EE4542930FFB833">
    <w:name w:val="090EBCA25BC8431C81EE4542930FFB833"/>
    <w:rsid w:val="00B06961"/>
  </w:style>
  <w:style w:type="paragraph" w:customStyle="1" w:styleId="160C5152ABCC48488B1DF9F881BD1565">
    <w:name w:val="160C5152ABCC48488B1DF9F881BD1565"/>
    <w:rsid w:val="00B06961"/>
  </w:style>
  <w:style w:type="paragraph" w:customStyle="1" w:styleId="9BEBDC4A868C45679F53BDD222EDC48B">
    <w:name w:val="9BEBDC4A868C45679F53BDD222EDC48B"/>
    <w:rsid w:val="00B06961"/>
  </w:style>
  <w:style w:type="paragraph" w:customStyle="1" w:styleId="59FA9F7687C24756BB77282D4E6F7495">
    <w:name w:val="59FA9F7687C24756BB77282D4E6F7495"/>
    <w:rsid w:val="00B06961"/>
  </w:style>
  <w:style w:type="paragraph" w:customStyle="1" w:styleId="3503D7A135DB4F3891675B3EFD521C64">
    <w:name w:val="3503D7A135DB4F3891675B3EFD521C64"/>
    <w:rsid w:val="00B06961"/>
  </w:style>
  <w:style w:type="paragraph" w:customStyle="1" w:styleId="2BC74733135742C385D841BEC3541BF1">
    <w:name w:val="2BC74733135742C385D841BEC3541BF1"/>
    <w:rsid w:val="00B06961"/>
  </w:style>
  <w:style w:type="paragraph" w:customStyle="1" w:styleId="AD0E5CB69F124BD9BA8F522E49387ECF">
    <w:name w:val="AD0E5CB69F124BD9BA8F522E49387ECF"/>
    <w:rsid w:val="00B06961"/>
  </w:style>
  <w:style w:type="paragraph" w:customStyle="1" w:styleId="3CC71F4EDE5E48A3BE57BDB08DCFB540">
    <w:name w:val="3CC71F4EDE5E48A3BE57BDB08DCFB540"/>
    <w:rsid w:val="00B06961"/>
  </w:style>
  <w:style w:type="paragraph" w:customStyle="1" w:styleId="E9C3824BAA3C411DAEE20EC623639174">
    <w:name w:val="E9C3824BAA3C411DAEE20EC623639174"/>
    <w:rsid w:val="00B06961"/>
  </w:style>
  <w:style w:type="paragraph" w:customStyle="1" w:styleId="382A98F9121249EFA6820C4402CB7B0C">
    <w:name w:val="382A98F9121249EFA6820C4402CB7B0C"/>
    <w:rsid w:val="00B06961"/>
  </w:style>
  <w:style w:type="paragraph" w:customStyle="1" w:styleId="20DE8F0988BC4685A50B394A07EDFDD9">
    <w:name w:val="20DE8F0988BC4685A50B394A07EDFDD9"/>
    <w:rsid w:val="00B06961"/>
  </w:style>
  <w:style w:type="paragraph" w:customStyle="1" w:styleId="29CC50E669C6433FBE9D138028843F76">
    <w:name w:val="29CC50E669C6433FBE9D138028843F76"/>
    <w:rsid w:val="00B06961"/>
  </w:style>
  <w:style w:type="paragraph" w:customStyle="1" w:styleId="98C573E97531476385B84E61C88B9BC4">
    <w:name w:val="98C573E97531476385B84E61C88B9BC4"/>
    <w:rsid w:val="00B06961"/>
  </w:style>
  <w:style w:type="paragraph" w:customStyle="1" w:styleId="19E0C6DE7B6B49E9BFAFF0B16404C458">
    <w:name w:val="19E0C6DE7B6B49E9BFAFF0B16404C458"/>
    <w:rsid w:val="00B06961"/>
  </w:style>
  <w:style w:type="paragraph" w:customStyle="1" w:styleId="6CD5D2B285B0422BA00CE8C50F854CDF">
    <w:name w:val="6CD5D2B285B0422BA00CE8C50F854CDF"/>
    <w:rsid w:val="00B06961"/>
  </w:style>
  <w:style w:type="paragraph" w:customStyle="1" w:styleId="96490B9083974F3C8E989B1B944385F656">
    <w:name w:val="96490B9083974F3C8E989B1B944385F656"/>
    <w:rsid w:val="00B06961"/>
  </w:style>
  <w:style w:type="paragraph" w:customStyle="1" w:styleId="66815ADECBC44A14878A9517193270C112">
    <w:name w:val="66815ADECBC44A14878A9517193270C112"/>
    <w:rsid w:val="00B06961"/>
  </w:style>
  <w:style w:type="paragraph" w:customStyle="1" w:styleId="979351764DE84F91A852DCE687C0D42013">
    <w:name w:val="979351764DE84F91A852DCE687C0D42013"/>
    <w:rsid w:val="00B06961"/>
  </w:style>
  <w:style w:type="paragraph" w:customStyle="1" w:styleId="26A9E79B29F04297900E13CF1D0BECF413">
    <w:name w:val="26A9E79B29F04297900E13CF1D0BECF413"/>
    <w:rsid w:val="00B06961"/>
  </w:style>
  <w:style w:type="paragraph" w:customStyle="1" w:styleId="C843CA31E019461999AAB55EA1B3557513">
    <w:name w:val="C843CA31E019461999AAB55EA1B3557513"/>
    <w:rsid w:val="00B06961"/>
  </w:style>
  <w:style w:type="paragraph" w:customStyle="1" w:styleId="CF2FE23C83A74BCCAF49306488D8C0E513">
    <w:name w:val="CF2FE23C83A74BCCAF49306488D8C0E513"/>
    <w:rsid w:val="00B06961"/>
  </w:style>
  <w:style w:type="paragraph" w:customStyle="1" w:styleId="3376FBEEF10D4BAA9CB28C77ACB55A3814">
    <w:name w:val="3376FBEEF10D4BAA9CB28C77ACB55A3814"/>
    <w:rsid w:val="00B06961"/>
  </w:style>
  <w:style w:type="paragraph" w:customStyle="1" w:styleId="CD0A4790DA834394A1182B70F987D37B13">
    <w:name w:val="CD0A4790DA834394A1182B70F987D37B13"/>
    <w:rsid w:val="00B06961"/>
  </w:style>
  <w:style w:type="paragraph" w:customStyle="1" w:styleId="685046C88D394DDCB472D0492B447CBB13">
    <w:name w:val="685046C88D394DDCB472D0492B447CBB13"/>
    <w:rsid w:val="00B06961"/>
  </w:style>
  <w:style w:type="paragraph" w:customStyle="1" w:styleId="532E1D28CA71464390C8F3A76BAA1EC513">
    <w:name w:val="532E1D28CA71464390C8F3A76BAA1EC513"/>
    <w:rsid w:val="00B06961"/>
  </w:style>
  <w:style w:type="paragraph" w:customStyle="1" w:styleId="70F101A07BB64656B2314F7EFED30B675">
    <w:name w:val="70F101A07BB64656B2314F7EFED30B675"/>
    <w:rsid w:val="00B06961"/>
  </w:style>
  <w:style w:type="paragraph" w:customStyle="1" w:styleId="F1A02E8E7D3B4E18A5C32FA1E88BA2035">
    <w:name w:val="F1A02E8E7D3B4E18A5C32FA1E88BA2035"/>
    <w:rsid w:val="00B06961"/>
  </w:style>
  <w:style w:type="paragraph" w:customStyle="1" w:styleId="620BC20F81C540EBBA1EB40B935FABB71">
    <w:name w:val="620BC20F81C540EBBA1EB40B935FABB71"/>
    <w:rsid w:val="00B06961"/>
  </w:style>
  <w:style w:type="paragraph" w:customStyle="1" w:styleId="B9ED1CF3DAFC42C7A613E73FF7DDEBBF5">
    <w:name w:val="B9ED1CF3DAFC42C7A613E73FF7DDEBBF5"/>
    <w:rsid w:val="00B06961"/>
    <w:pPr>
      <w:spacing w:after="0" w:line="240" w:lineRule="auto"/>
      <w:ind w:right="571"/>
    </w:pPr>
    <w:rPr>
      <w:rFonts w:ascii="Times New Roman" w:eastAsia="Times New Roman" w:hAnsi="Times New Roman" w:cs="Times New Roman"/>
      <w:sz w:val="20"/>
      <w:szCs w:val="20"/>
      <w:lang w:eastAsia="en-US"/>
    </w:rPr>
  </w:style>
  <w:style w:type="paragraph" w:customStyle="1" w:styleId="6935098A26E14B5BA5958D46177190065">
    <w:name w:val="6935098A26E14B5BA5958D46177190065"/>
    <w:rsid w:val="00B06961"/>
  </w:style>
  <w:style w:type="paragraph" w:customStyle="1" w:styleId="090EBCA25BC8431C81EE4542930FFB834">
    <w:name w:val="090EBCA25BC8431C81EE4542930FFB834"/>
    <w:rsid w:val="00B06961"/>
  </w:style>
  <w:style w:type="paragraph" w:customStyle="1" w:styleId="160C5152ABCC48488B1DF9F881BD15651">
    <w:name w:val="160C5152ABCC48488B1DF9F881BD15651"/>
    <w:rsid w:val="00B06961"/>
  </w:style>
  <w:style w:type="paragraph" w:customStyle="1" w:styleId="9BEBDC4A868C45679F53BDD222EDC48B1">
    <w:name w:val="9BEBDC4A868C45679F53BDD222EDC48B1"/>
    <w:rsid w:val="00B06961"/>
  </w:style>
  <w:style w:type="paragraph" w:customStyle="1" w:styleId="59FA9F7687C24756BB77282D4E6F74951">
    <w:name w:val="59FA9F7687C24756BB77282D4E6F74951"/>
    <w:rsid w:val="00B06961"/>
  </w:style>
  <w:style w:type="paragraph" w:customStyle="1" w:styleId="3503D7A135DB4F3891675B3EFD521C641">
    <w:name w:val="3503D7A135DB4F3891675B3EFD521C641"/>
    <w:rsid w:val="00B06961"/>
  </w:style>
  <w:style w:type="paragraph" w:styleId="ListParagraph">
    <w:name w:val="List Paragraph"/>
    <w:basedOn w:val="Normal"/>
    <w:uiPriority w:val="34"/>
    <w:qFormat/>
    <w:rsid w:val="00B06961"/>
    <w:pPr>
      <w:ind w:left="720"/>
      <w:contextualSpacing/>
    </w:pPr>
    <w:rPr>
      <w:rFonts w:cstheme="minorBidi"/>
      <w:sz w:val="22"/>
      <w:szCs w:val="22"/>
    </w:rPr>
  </w:style>
  <w:style w:type="paragraph" w:customStyle="1" w:styleId="2BC74733135742C385D841BEC3541BF11">
    <w:name w:val="2BC74733135742C385D841BEC3541BF11"/>
    <w:rsid w:val="00B06961"/>
    <w:pPr>
      <w:ind w:left="720"/>
      <w:contextualSpacing/>
    </w:pPr>
  </w:style>
  <w:style w:type="paragraph" w:customStyle="1" w:styleId="20DE8F0988BC4685A50B394A07EDFDD91">
    <w:name w:val="20DE8F0988BC4685A50B394A07EDFDD91"/>
    <w:rsid w:val="00B06961"/>
  </w:style>
  <w:style w:type="paragraph" w:customStyle="1" w:styleId="98C573E97531476385B84E61C88B9BC41">
    <w:name w:val="98C573E97531476385B84E61C88B9BC41"/>
    <w:rsid w:val="00B06961"/>
  </w:style>
  <w:style w:type="paragraph" w:customStyle="1" w:styleId="6CD5D2B285B0422BA00CE8C50F854CDF1">
    <w:name w:val="6CD5D2B285B0422BA00CE8C50F854CDF1"/>
    <w:rsid w:val="00B06961"/>
  </w:style>
  <w:style w:type="paragraph" w:customStyle="1" w:styleId="96490B9083974F3C8E989B1B944385F657">
    <w:name w:val="96490B9083974F3C8E989B1B944385F657"/>
    <w:rsid w:val="00B06961"/>
  </w:style>
  <w:style w:type="paragraph" w:customStyle="1" w:styleId="66815ADECBC44A14878A9517193270C113">
    <w:name w:val="66815ADECBC44A14878A9517193270C113"/>
    <w:rsid w:val="00B06961"/>
  </w:style>
  <w:style w:type="paragraph" w:customStyle="1" w:styleId="979351764DE84F91A852DCE687C0D42014">
    <w:name w:val="979351764DE84F91A852DCE687C0D42014"/>
    <w:rsid w:val="00B06961"/>
  </w:style>
  <w:style w:type="paragraph" w:customStyle="1" w:styleId="26A9E79B29F04297900E13CF1D0BECF414">
    <w:name w:val="26A9E79B29F04297900E13CF1D0BECF414"/>
    <w:rsid w:val="00B06961"/>
  </w:style>
  <w:style w:type="paragraph" w:customStyle="1" w:styleId="C843CA31E019461999AAB55EA1B3557514">
    <w:name w:val="C843CA31E019461999AAB55EA1B3557514"/>
    <w:rsid w:val="00B06961"/>
  </w:style>
  <w:style w:type="paragraph" w:customStyle="1" w:styleId="CF2FE23C83A74BCCAF49306488D8C0E514">
    <w:name w:val="CF2FE23C83A74BCCAF49306488D8C0E514"/>
    <w:rsid w:val="00B06961"/>
  </w:style>
  <w:style w:type="paragraph" w:customStyle="1" w:styleId="3376FBEEF10D4BAA9CB28C77ACB55A3815">
    <w:name w:val="3376FBEEF10D4BAA9CB28C77ACB55A3815"/>
    <w:rsid w:val="00B06961"/>
  </w:style>
  <w:style w:type="paragraph" w:customStyle="1" w:styleId="CD0A4790DA834394A1182B70F987D37B14">
    <w:name w:val="CD0A4790DA834394A1182B70F987D37B14"/>
    <w:rsid w:val="00B06961"/>
  </w:style>
  <w:style w:type="paragraph" w:customStyle="1" w:styleId="685046C88D394DDCB472D0492B447CBB14">
    <w:name w:val="685046C88D394DDCB472D0492B447CBB14"/>
    <w:rsid w:val="00B06961"/>
  </w:style>
  <w:style w:type="paragraph" w:customStyle="1" w:styleId="532E1D28CA71464390C8F3A76BAA1EC514">
    <w:name w:val="532E1D28CA71464390C8F3A76BAA1EC514"/>
    <w:rsid w:val="00B06961"/>
  </w:style>
  <w:style w:type="paragraph" w:customStyle="1" w:styleId="70F101A07BB64656B2314F7EFED30B676">
    <w:name w:val="70F101A07BB64656B2314F7EFED30B676"/>
    <w:rsid w:val="00B06961"/>
  </w:style>
  <w:style w:type="paragraph" w:customStyle="1" w:styleId="F1A02E8E7D3B4E18A5C32FA1E88BA2036">
    <w:name w:val="F1A02E8E7D3B4E18A5C32FA1E88BA2036"/>
    <w:rsid w:val="00B06961"/>
  </w:style>
  <w:style w:type="paragraph" w:customStyle="1" w:styleId="620BC20F81C540EBBA1EB40B935FABB72">
    <w:name w:val="620BC20F81C540EBBA1EB40B935FABB72"/>
    <w:rsid w:val="00B06961"/>
  </w:style>
  <w:style w:type="paragraph" w:customStyle="1" w:styleId="B9ED1CF3DAFC42C7A613E73FF7DDEBBF6">
    <w:name w:val="B9ED1CF3DAFC42C7A613E73FF7DDEBBF6"/>
    <w:rsid w:val="00B06961"/>
    <w:pPr>
      <w:spacing w:after="0" w:line="240" w:lineRule="auto"/>
      <w:ind w:right="571"/>
    </w:pPr>
    <w:rPr>
      <w:rFonts w:ascii="Times New Roman" w:eastAsia="Times New Roman" w:hAnsi="Times New Roman" w:cs="Times New Roman"/>
      <w:sz w:val="20"/>
      <w:szCs w:val="20"/>
      <w:lang w:eastAsia="en-US"/>
    </w:rPr>
  </w:style>
  <w:style w:type="paragraph" w:customStyle="1" w:styleId="6935098A26E14B5BA5958D46177190066">
    <w:name w:val="6935098A26E14B5BA5958D46177190066"/>
    <w:rsid w:val="00B06961"/>
  </w:style>
  <w:style w:type="paragraph" w:customStyle="1" w:styleId="090EBCA25BC8431C81EE4542930FFB835">
    <w:name w:val="090EBCA25BC8431C81EE4542930FFB835"/>
    <w:rsid w:val="00B06961"/>
  </w:style>
  <w:style w:type="paragraph" w:customStyle="1" w:styleId="160C5152ABCC48488B1DF9F881BD15652">
    <w:name w:val="160C5152ABCC48488B1DF9F881BD15652"/>
    <w:rsid w:val="00B06961"/>
  </w:style>
  <w:style w:type="paragraph" w:customStyle="1" w:styleId="9BEBDC4A868C45679F53BDD222EDC48B2">
    <w:name w:val="9BEBDC4A868C45679F53BDD222EDC48B2"/>
    <w:rsid w:val="00B06961"/>
  </w:style>
  <w:style w:type="paragraph" w:customStyle="1" w:styleId="59FA9F7687C24756BB77282D4E6F74952">
    <w:name w:val="59FA9F7687C24756BB77282D4E6F74952"/>
    <w:rsid w:val="00B06961"/>
  </w:style>
  <w:style w:type="paragraph" w:customStyle="1" w:styleId="3503D7A135DB4F3891675B3EFD521C642">
    <w:name w:val="3503D7A135DB4F3891675B3EFD521C642"/>
    <w:rsid w:val="00B06961"/>
  </w:style>
  <w:style w:type="paragraph" w:customStyle="1" w:styleId="2BC74733135742C385D841BEC3541BF12">
    <w:name w:val="2BC74733135742C385D841BEC3541BF12"/>
    <w:rsid w:val="00B06961"/>
    <w:pPr>
      <w:ind w:left="720"/>
      <w:contextualSpacing/>
    </w:pPr>
  </w:style>
  <w:style w:type="paragraph" w:customStyle="1" w:styleId="20DE8F0988BC4685A50B394A07EDFDD92">
    <w:name w:val="20DE8F0988BC4685A50B394A07EDFDD92"/>
    <w:rsid w:val="00B06961"/>
  </w:style>
  <w:style w:type="paragraph" w:customStyle="1" w:styleId="98C573E97531476385B84E61C88B9BC42">
    <w:name w:val="98C573E97531476385B84E61C88B9BC42"/>
    <w:rsid w:val="00B06961"/>
  </w:style>
  <w:style w:type="paragraph" w:customStyle="1" w:styleId="6CD5D2B285B0422BA00CE8C50F854CDF2">
    <w:name w:val="6CD5D2B285B0422BA00CE8C50F854CDF2"/>
    <w:rsid w:val="00B06961"/>
  </w:style>
  <w:style w:type="paragraph" w:customStyle="1" w:styleId="96490B9083974F3C8E989B1B944385F658">
    <w:name w:val="96490B9083974F3C8E989B1B944385F658"/>
    <w:rsid w:val="00B06961"/>
  </w:style>
  <w:style w:type="paragraph" w:customStyle="1" w:styleId="66815ADECBC44A14878A9517193270C114">
    <w:name w:val="66815ADECBC44A14878A9517193270C114"/>
    <w:rsid w:val="00B06961"/>
  </w:style>
  <w:style w:type="paragraph" w:customStyle="1" w:styleId="979351764DE84F91A852DCE687C0D42015">
    <w:name w:val="979351764DE84F91A852DCE687C0D42015"/>
    <w:rsid w:val="00B06961"/>
  </w:style>
  <w:style w:type="paragraph" w:customStyle="1" w:styleId="26A9E79B29F04297900E13CF1D0BECF415">
    <w:name w:val="26A9E79B29F04297900E13CF1D0BECF415"/>
    <w:rsid w:val="00B06961"/>
  </w:style>
  <w:style w:type="paragraph" w:customStyle="1" w:styleId="C843CA31E019461999AAB55EA1B3557515">
    <w:name w:val="C843CA31E019461999AAB55EA1B3557515"/>
    <w:rsid w:val="00B06961"/>
  </w:style>
  <w:style w:type="paragraph" w:customStyle="1" w:styleId="CF2FE23C83A74BCCAF49306488D8C0E515">
    <w:name w:val="CF2FE23C83A74BCCAF49306488D8C0E515"/>
    <w:rsid w:val="00B06961"/>
  </w:style>
  <w:style w:type="paragraph" w:customStyle="1" w:styleId="3376FBEEF10D4BAA9CB28C77ACB55A3816">
    <w:name w:val="3376FBEEF10D4BAA9CB28C77ACB55A3816"/>
    <w:rsid w:val="00B06961"/>
  </w:style>
  <w:style w:type="paragraph" w:customStyle="1" w:styleId="CD0A4790DA834394A1182B70F987D37B15">
    <w:name w:val="CD0A4790DA834394A1182B70F987D37B15"/>
    <w:rsid w:val="00B06961"/>
  </w:style>
  <w:style w:type="paragraph" w:customStyle="1" w:styleId="685046C88D394DDCB472D0492B447CBB15">
    <w:name w:val="685046C88D394DDCB472D0492B447CBB15"/>
    <w:rsid w:val="00B06961"/>
  </w:style>
  <w:style w:type="paragraph" w:customStyle="1" w:styleId="532E1D28CA71464390C8F3A76BAA1EC515">
    <w:name w:val="532E1D28CA71464390C8F3A76BAA1EC515"/>
    <w:rsid w:val="00B06961"/>
  </w:style>
  <w:style w:type="paragraph" w:customStyle="1" w:styleId="70F101A07BB64656B2314F7EFED30B677">
    <w:name w:val="70F101A07BB64656B2314F7EFED30B677"/>
    <w:rsid w:val="00B06961"/>
  </w:style>
  <w:style w:type="paragraph" w:customStyle="1" w:styleId="F1A02E8E7D3B4E18A5C32FA1E88BA2037">
    <w:name w:val="F1A02E8E7D3B4E18A5C32FA1E88BA2037"/>
    <w:rsid w:val="00B06961"/>
  </w:style>
  <w:style w:type="paragraph" w:customStyle="1" w:styleId="620BC20F81C540EBBA1EB40B935FABB73">
    <w:name w:val="620BC20F81C540EBBA1EB40B935FABB73"/>
    <w:rsid w:val="00B06961"/>
  </w:style>
  <w:style w:type="paragraph" w:customStyle="1" w:styleId="B9ED1CF3DAFC42C7A613E73FF7DDEBBF7">
    <w:name w:val="B9ED1CF3DAFC42C7A613E73FF7DDEBBF7"/>
    <w:rsid w:val="00B06961"/>
    <w:pPr>
      <w:spacing w:after="0" w:line="240" w:lineRule="auto"/>
      <w:ind w:right="571"/>
    </w:pPr>
    <w:rPr>
      <w:rFonts w:ascii="Times New Roman" w:eastAsia="Times New Roman" w:hAnsi="Times New Roman" w:cs="Times New Roman"/>
      <w:sz w:val="20"/>
      <w:szCs w:val="20"/>
      <w:lang w:eastAsia="en-US"/>
    </w:rPr>
  </w:style>
  <w:style w:type="paragraph" w:customStyle="1" w:styleId="6935098A26E14B5BA5958D46177190067">
    <w:name w:val="6935098A26E14B5BA5958D46177190067"/>
    <w:rsid w:val="00B06961"/>
  </w:style>
  <w:style w:type="paragraph" w:customStyle="1" w:styleId="090EBCA25BC8431C81EE4542930FFB836">
    <w:name w:val="090EBCA25BC8431C81EE4542930FFB836"/>
    <w:rsid w:val="00B06961"/>
  </w:style>
  <w:style w:type="paragraph" w:customStyle="1" w:styleId="160C5152ABCC48488B1DF9F881BD15653">
    <w:name w:val="160C5152ABCC48488B1DF9F881BD15653"/>
    <w:rsid w:val="00B06961"/>
  </w:style>
  <w:style w:type="paragraph" w:customStyle="1" w:styleId="9BEBDC4A868C45679F53BDD222EDC48B3">
    <w:name w:val="9BEBDC4A868C45679F53BDD222EDC48B3"/>
    <w:rsid w:val="00B06961"/>
  </w:style>
  <w:style w:type="paragraph" w:customStyle="1" w:styleId="59FA9F7687C24756BB77282D4E6F74953">
    <w:name w:val="59FA9F7687C24756BB77282D4E6F74953"/>
    <w:rsid w:val="00B06961"/>
  </w:style>
  <w:style w:type="paragraph" w:customStyle="1" w:styleId="3503D7A135DB4F3891675B3EFD521C643">
    <w:name w:val="3503D7A135DB4F3891675B3EFD521C643"/>
    <w:rsid w:val="00B06961"/>
  </w:style>
  <w:style w:type="paragraph" w:customStyle="1" w:styleId="2BC74733135742C385D841BEC3541BF13">
    <w:name w:val="2BC74733135742C385D841BEC3541BF13"/>
    <w:rsid w:val="00B06961"/>
    <w:pPr>
      <w:ind w:left="720"/>
      <w:contextualSpacing/>
    </w:pPr>
  </w:style>
  <w:style w:type="paragraph" w:customStyle="1" w:styleId="20DE8F0988BC4685A50B394A07EDFDD93">
    <w:name w:val="20DE8F0988BC4685A50B394A07EDFDD93"/>
    <w:rsid w:val="00B06961"/>
  </w:style>
  <w:style w:type="paragraph" w:customStyle="1" w:styleId="98C573E97531476385B84E61C88B9BC43">
    <w:name w:val="98C573E97531476385B84E61C88B9BC43"/>
    <w:rsid w:val="00B06961"/>
  </w:style>
  <w:style w:type="paragraph" w:customStyle="1" w:styleId="6CD5D2B285B0422BA00CE8C50F854CDF3">
    <w:name w:val="6CD5D2B285B0422BA00CE8C50F854CDF3"/>
    <w:rsid w:val="00B06961"/>
  </w:style>
  <w:style w:type="paragraph" w:customStyle="1" w:styleId="96490B9083974F3C8E989B1B944385F659">
    <w:name w:val="96490B9083974F3C8E989B1B944385F659"/>
    <w:rsid w:val="00B06961"/>
  </w:style>
  <w:style w:type="paragraph" w:customStyle="1" w:styleId="66815ADECBC44A14878A9517193270C115">
    <w:name w:val="66815ADECBC44A14878A9517193270C115"/>
    <w:rsid w:val="00B06961"/>
  </w:style>
  <w:style w:type="paragraph" w:customStyle="1" w:styleId="979351764DE84F91A852DCE687C0D42016">
    <w:name w:val="979351764DE84F91A852DCE687C0D42016"/>
    <w:rsid w:val="00B06961"/>
  </w:style>
  <w:style w:type="paragraph" w:customStyle="1" w:styleId="26A9E79B29F04297900E13CF1D0BECF416">
    <w:name w:val="26A9E79B29F04297900E13CF1D0BECF416"/>
    <w:rsid w:val="00B06961"/>
  </w:style>
  <w:style w:type="paragraph" w:customStyle="1" w:styleId="C843CA31E019461999AAB55EA1B3557516">
    <w:name w:val="C843CA31E019461999AAB55EA1B3557516"/>
    <w:rsid w:val="00B06961"/>
  </w:style>
  <w:style w:type="paragraph" w:customStyle="1" w:styleId="CF2FE23C83A74BCCAF49306488D8C0E516">
    <w:name w:val="CF2FE23C83A74BCCAF49306488D8C0E516"/>
    <w:rsid w:val="00B06961"/>
  </w:style>
  <w:style w:type="paragraph" w:customStyle="1" w:styleId="3376FBEEF10D4BAA9CB28C77ACB55A3817">
    <w:name w:val="3376FBEEF10D4BAA9CB28C77ACB55A3817"/>
    <w:rsid w:val="00B06961"/>
  </w:style>
  <w:style w:type="paragraph" w:customStyle="1" w:styleId="CD0A4790DA834394A1182B70F987D37B16">
    <w:name w:val="CD0A4790DA834394A1182B70F987D37B16"/>
    <w:rsid w:val="00B06961"/>
  </w:style>
  <w:style w:type="paragraph" w:customStyle="1" w:styleId="685046C88D394DDCB472D0492B447CBB16">
    <w:name w:val="685046C88D394DDCB472D0492B447CBB16"/>
    <w:rsid w:val="00B06961"/>
  </w:style>
  <w:style w:type="paragraph" w:customStyle="1" w:styleId="532E1D28CA71464390C8F3A76BAA1EC516">
    <w:name w:val="532E1D28CA71464390C8F3A76BAA1EC516"/>
    <w:rsid w:val="00B06961"/>
  </w:style>
  <w:style w:type="paragraph" w:customStyle="1" w:styleId="70F101A07BB64656B2314F7EFED30B678">
    <w:name w:val="70F101A07BB64656B2314F7EFED30B678"/>
    <w:rsid w:val="00B06961"/>
  </w:style>
  <w:style w:type="paragraph" w:customStyle="1" w:styleId="F1A02E8E7D3B4E18A5C32FA1E88BA2038">
    <w:name w:val="F1A02E8E7D3B4E18A5C32FA1E88BA2038"/>
    <w:rsid w:val="00B06961"/>
  </w:style>
  <w:style w:type="paragraph" w:customStyle="1" w:styleId="620BC20F81C540EBBA1EB40B935FABB74">
    <w:name w:val="620BC20F81C540EBBA1EB40B935FABB74"/>
    <w:rsid w:val="00B06961"/>
  </w:style>
  <w:style w:type="paragraph" w:customStyle="1" w:styleId="B9ED1CF3DAFC42C7A613E73FF7DDEBBF8">
    <w:name w:val="B9ED1CF3DAFC42C7A613E73FF7DDEBBF8"/>
    <w:rsid w:val="00B06961"/>
    <w:pPr>
      <w:spacing w:after="0" w:line="240" w:lineRule="auto"/>
      <w:ind w:right="571"/>
    </w:pPr>
    <w:rPr>
      <w:rFonts w:ascii="Times New Roman" w:eastAsia="Times New Roman" w:hAnsi="Times New Roman" w:cs="Times New Roman"/>
      <w:sz w:val="20"/>
      <w:szCs w:val="20"/>
      <w:lang w:eastAsia="en-US"/>
    </w:rPr>
  </w:style>
  <w:style w:type="paragraph" w:customStyle="1" w:styleId="6935098A26E14B5BA5958D46177190068">
    <w:name w:val="6935098A26E14B5BA5958D46177190068"/>
    <w:rsid w:val="00B06961"/>
  </w:style>
  <w:style w:type="paragraph" w:customStyle="1" w:styleId="090EBCA25BC8431C81EE4542930FFB837">
    <w:name w:val="090EBCA25BC8431C81EE4542930FFB837"/>
    <w:rsid w:val="00B06961"/>
  </w:style>
  <w:style w:type="paragraph" w:customStyle="1" w:styleId="160C5152ABCC48488B1DF9F881BD15654">
    <w:name w:val="160C5152ABCC48488B1DF9F881BD15654"/>
    <w:rsid w:val="00B06961"/>
  </w:style>
  <w:style w:type="paragraph" w:customStyle="1" w:styleId="9BEBDC4A868C45679F53BDD222EDC48B4">
    <w:name w:val="9BEBDC4A868C45679F53BDD222EDC48B4"/>
    <w:rsid w:val="00B06961"/>
  </w:style>
  <w:style w:type="paragraph" w:customStyle="1" w:styleId="59FA9F7687C24756BB77282D4E6F74954">
    <w:name w:val="59FA9F7687C24756BB77282D4E6F74954"/>
    <w:rsid w:val="00B06961"/>
  </w:style>
  <w:style w:type="paragraph" w:customStyle="1" w:styleId="3503D7A135DB4F3891675B3EFD521C644">
    <w:name w:val="3503D7A135DB4F3891675B3EFD521C644"/>
    <w:rsid w:val="00B06961"/>
  </w:style>
  <w:style w:type="paragraph" w:customStyle="1" w:styleId="E1FD28D84A734F21BC098C64D565A7F5">
    <w:name w:val="E1FD28D84A734F21BC098C64D565A7F5"/>
    <w:rsid w:val="00B06961"/>
  </w:style>
  <w:style w:type="paragraph" w:customStyle="1" w:styleId="2BC74733135742C385D841BEC3541BF14">
    <w:name w:val="2BC74733135742C385D841BEC3541BF14"/>
    <w:rsid w:val="00B06961"/>
    <w:pPr>
      <w:ind w:left="720"/>
      <w:contextualSpacing/>
    </w:pPr>
  </w:style>
  <w:style w:type="paragraph" w:customStyle="1" w:styleId="20DE8F0988BC4685A50B394A07EDFDD94">
    <w:name w:val="20DE8F0988BC4685A50B394A07EDFDD94"/>
    <w:rsid w:val="00B06961"/>
  </w:style>
  <w:style w:type="paragraph" w:customStyle="1" w:styleId="98C573E97531476385B84E61C88B9BC44">
    <w:name w:val="98C573E97531476385B84E61C88B9BC44"/>
    <w:rsid w:val="00B06961"/>
  </w:style>
  <w:style w:type="paragraph" w:customStyle="1" w:styleId="6CD5D2B285B0422BA00CE8C50F854CDF4">
    <w:name w:val="6CD5D2B285B0422BA00CE8C50F854CDF4"/>
    <w:rsid w:val="00B06961"/>
  </w:style>
  <w:style w:type="paragraph" w:customStyle="1" w:styleId="96490B9083974F3C8E989B1B944385F660">
    <w:name w:val="96490B9083974F3C8E989B1B944385F660"/>
    <w:rsid w:val="00B06961"/>
  </w:style>
  <w:style w:type="paragraph" w:customStyle="1" w:styleId="66815ADECBC44A14878A9517193270C116">
    <w:name w:val="66815ADECBC44A14878A9517193270C116"/>
    <w:rsid w:val="00B06961"/>
  </w:style>
  <w:style w:type="paragraph" w:customStyle="1" w:styleId="979351764DE84F91A852DCE687C0D42017">
    <w:name w:val="979351764DE84F91A852DCE687C0D42017"/>
    <w:rsid w:val="00B06961"/>
  </w:style>
  <w:style w:type="paragraph" w:customStyle="1" w:styleId="26A9E79B29F04297900E13CF1D0BECF417">
    <w:name w:val="26A9E79B29F04297900E13CF1D0BECF417"/>
    <w:rsid w:val="00B06961"/>
  </w:style>
  <w:style w:type="paragraph" w:customStyle="1" w:styleId="C843CA31E019461999AAB55EA1B3557517">
    <w:name w:val="C843CA31E019461999AAB55EA1B3557517"/>
    <w:rsid w:val="00B06961"/>
  </w:style>
  <w:style w:type="paragraph" w:customStyle="1" w:styleId="CF2FE23C83A74BCCAF49306488D8C0E517">
    <w:name w:val="CF2FE23C83A74BCCAF49306488D8C0E517"/>
    <w:rsid w:val="00B06961"/>
  </w:style>
  <w:style w:type="paragraph" w:customStyle="1" w:styleId="3376FBEEF10D4BAA9CB28C77ACB55A3818">
    <w:name w:val="3376FBEEF10D4BAA9CB28C77ACB55A3818"/>
    <w:rsid w:val="00B06961"/>
  </w:style>
  <w:style w:type="paragraph" w:customStyle="1" w:styleId="CD0A4790DA834394A1182B70F987D37B17">
    <w:name w:val="CD0A4790DA834394A1182B70F987D37B17"/>
    <w:rsid w:val="00B06961"/>
  </w:style>
  <w:style w:type="paragraph" w:customStyle="1" w:styleId="685046C88D394DDCB472D0492B447CBB17">
    <w:name w:val="685046C88D394DDCB472D0492B447CBB17"/>
    <w:rsid w:val="00B06961"/>
  </w:style>
  <w:style w:type="paragraph" w:customStyle="1" w:styleId="532E1D28CA71464390C8F3A76BAA1EC517">
    <w:name w:val="532E1D28CA71464390C8F3A76BAA1EC517"/>
    <w:rsid w:val="00B06961"/>
  </w:style>
  <w:style w:type="paragraph" w:customStyle="1" w:styleId="70F101A07BB64656B2314F7EFED30B679">
    <w:name w:val="70F101A07BB64656B2314F7EFED30B679"/>
    <w:rsid w:val="00B06961"/>
  </w:style>
  <w:style w:type="paragraph" w:customStyle="1" w:styleId="F1A02E8E7D3B4E18A5C32FA1E88BA2039">
    <w:name w:val="F1A02E8E7D3B4E18A5C32FA1E88BA2039"/>
    <w:rsid w:val="00B06961"/>
  </w:style>
  <w:style w:type="paragraph" w:customStyle="1" w:styleId="620BC20F81C540EBBA1EB40B935FABB75">
    <w:name w:val="620BC20F81C540EBBA1EB40B935FABB75"/>
    <w:rsid w:val="00B06961"/>
  </w:style>
  <w:style w:type="paragraph" w:customStyle="1" w:styleId="B9ED1CF3DAFC42C7A613E73FF7DDEBBF9">
    <w:name w:val="B9ED1CF3DAFC42C7A613E73FF7DDEBBF9"/>
    <w:rsid w:val="00B06961"/>
    <w:pPr>
      <w:spacing w:after="0" w:line="240" w:lineRule="auto"/>
      <w:ind w:right="571"/>
    </w:pPr>
    <w:rPr>
      <w:rFonts w:ascii="Times New Roman" w:eastAsia="Times New Roman" w:hAnsi="Times New Roman" w:cs="Times New Roman"/>
      <w:sz w:val="20"/>
      <w:szCs w:val="20"/>
      <w:lang w:eastAsia="en-US"/>
    </w:rPr>
  </w:style>
  <w:style w:type="paragraph" w:customStyle="1" w:styleId="6935098A26E14B5BA5958D46177190069">
    <w:name w:val="6935098A26E14B5BA5958D46177190069"/>
    <w:rsid w:val="00B06961"/>
  </w:style>
  <w:style w:type="paragraph" w:customStyle="1" w:styleId="090EBCA25BC8431C81EE4542930FFB838">
    <w:name w:val="090EBCA25BC8431C81EE4542930FFB838"/>
    <w:rsid w:val="00B06961"/>
  </w:style>
  <w:style w:type="paragraph" w:customStyle="1" w:styleId="160C5152ABCC48488B1DF9F881BD15655">
    <w:name w:val="160C5152ABCC48488B1DF9F881BD15655"/>
    <w:rsid w:val="00B06961"/>
  </w:style>
  <w:style w:type="paragraph" w:customStyle="1" w:styleId="9BEBDC4A868C45679F53BDD222EDC48B5">
    <w:name w:val="9BEBDC4A868C45679F53BDD222EDC48B5"/>
    <w:rsid w:val="00B06961"/>
  </w:style>
  <w:style w:type="paragraph" w:customStyle="1" w:styleId="59FA9F7687C24756BB77282D4E6F74955">
    <w:name w:val="59FA9F7687C24756BB77282D4E6F74955"/>
    <w:rsid w:val="00B06961"/>
  </w:style>
  <w:style w:type="paragraph" w:customStyle="1" w:styleId="3503D7A135DB4F3891675B3EFD521C645">
    <w:name w:val="3503D7A135DB4F3891675B3EFD521C645"/>
    <w:rsid w:val="00B06961"/>
  </w:style>
  <w:style w:type="paragraph" w:customStyle="1" w:styleId="2BC74733135742C385D841BEC3541BF15">
    <w:name w:val="2BC74733135742C385D841BEC3541BF15"/>
    <w:rsid w:val="00B06961"/>
    <w:pPr>
      <w:ind w:left="720"/>
      <w:contextualSpacing/>
    </w:pPr>
  </w:style>
  <w:style w:type="paragraph" w:customStyle="1" w:styleId="20DE8F0988BC4685A50B394A07EDFDD95">
    <w:name w:val="20DE8F0988BC4685A50B394A07EDFDD95"/>
    <w:rsid w:val="00B06961"/>
  </w:style>
  <w:style w:type="paragraph" w:customStyle="1" w:styleId="98C573E97531476385B84E61C88B9BC45">
    <w:name w:val="98C573E97531476385B84E61C88B9BC45"/>
    <w:rsid w:val="00B06961"/>
  </w:style>
  <w:style w:type="paragraph" w:customStyle="1" w:styleId="6CD5D2B285B0422BA00CE8C50F854CDF5">
    <w:name w:val="6CD5D2B285B0422BA00CE8C50F854CDF5"/>
    <w:rsid w:val="00B06961"/>
  </w:style>
  <w:style w:type="paragraph" w:customStyle="1" w:styleId="96490B9083974F3C8E989B1B944385F661">
    <w:name w:val="96490B9083974F3C8E989B1B944385F661"/>
    <w:rsid w:val="00B06961"/>
  </w:style>
  <w:style w:type="paragraph" w:customStyle="1" w:styleId="66815ADECBC44A14878A9517193270C117">
    <w:name w:val="66815ADECBC44A14878A9517193270C117"/>
    <w:rsid w:val="00B06961"/>
  </w:style>
  <w:style w:type="paragraph" w:customStyle="1" w:styleId="979351764DE84F91A852DCE687C0D42018">
    <w:name w:val="979351764DE84F91A852DCE687C0D42018"/>
    <w:rsid w:val="00B06961"/>
  </w:style>
  <w:style w:type="paragraph" w:customStyle="1" w:styleId="26A9E79B29F04297900E13CF1D0BECF418">
    <w:name w:val="26A9E79B29F04297900E13CF1D0BECF418"/>
    <w:rsid w:val="00B06961"/>
  </w:style>
  <w:style w:type="paragraph" w:customStyle="1" w:styleId="C843CA31E019461999AAB55EA1B3557518">
    <w:name w:val="C843CA31E019461999AAB55EA1B3557518"/>
    <w:rsid w:val="00B06961"/>
  </w:style>
  <w:style w:type="paragraph" w:customStyle="1" w:styleId="CF2FE23C83A74BCCAF49306488D8C0E518">
    <w:name w:val="CF2FE23C83A74BCCAF49306488D8C0E518"/>
    <w:rsid w:val="00B06961"/>
  </w:style>
  <w:style w:type="paragraph" w:customStyle="1" w:styleId="3376FBEEF10D4BAA9CB28C77ACB55A3819">
    <w:name w:val="3376FBEEF10D4BAA9CB28C77ACB55A3819"/>
    <w:rsid w:val="00B06961"/>
  </w:style>
  <w:style w:type="paragraph" w:customStyle="1" w:styleId="CD0A4790DA834394A1182B70F987D37B18">
    <w:name w:val="CD0A4790DA834394A1182B70F987D37B18"/>
    <w:rsid w:val="00B06961"/>
  </w:style>
  <w:style w:type="paragraph" w:customStyle="1" w:styleId="685046C88D394DDCB472D0492B447CBB18">
    <w:name w:val="685046C88D394DDCB472D0492B447CBB18"/>
    <w:rsid w:val="00B06961"/>
  </w:style>
  <w:style w:type="paragraph" w:customStyle="1" w:styleId="532E1D28CA71464390C8F3A76BAA1EC518">
    <w:name w:val="532E1D28CA71464390C8F3A76BAA1EC518"/>
    <w:rsid w:val="00B06961"/>
  </w:style>
  <w:style w:type="paragraph" w:customStyle="1" w:styleId="70F101A07BB64656B2314F7EFED30B6710">
    <w:name w:val="70F101A07BB64656B2314F7EFED30B6710"/>
    <w:rsid w:val="00B06961"/>
  </w:style>
  <w:style w:type="paragraph" w:customStyle="1" w:styleId="F1A02E8E7D3B4E18A5C32FA1E88BA20310">
    <w:name w:val="F1A02E8E7D3B4E18A5C32FA1E88BA20310"/>
    <w:rsid w:val="00B06961"/>
  </w:style>
  <w:style w:type="paragraph" w:customStyle="1" w:styleId="620BC20F81C540EBBA1EB40B935FABB76">
    <w:name w:val="620BC20F81C540EBBA1EB40B935FABB76"/>
    <w:rsid w:val="00B06961"/>
  </w:style>
  <w:style w:type="paragraph" w:customStyle="1" w:styleId="B9ED1CF3DAFC42C7A613E73FF7DDEBBF10">
    <w:name w:val="B9ED1CF3DAFC42C7A613E73FF7DDEBBF10"/>
    <w:rsid w:val="00B06961"/>
    <w:pPr>
      <w:spacing w:after="0" w:line="240" w:lineRule="auto"/>
      <w:ind w:right="571"/>
    </w:pPr>
    <w:rPr>
      <w:rFonts w:ascii="Times New Roman" w:eastAsia="Times New Roman" w:hAnsi="Times New Roman" w:cs="Times New Roman"/>
      <w:sz w:val="20"/>
      <w:szCs w:val="20"/>
      <w:lang w:eastAsia="en-US"/>
    </w:rPr>
  </w:style>
  <w:style w:type="paragraph" w:customStyle="1" w:styleId="6935098A26E14B5BA5958D461771900610">
    <w:name w:val="6935098A26E14B5BA5958D461771900610"/>
    <w:rsid w:val="00B06961"/>
  </w:style>
  <w:style w:type="paragraph" w:customStyle="1" w:styleId="090EBCA25BC8431C81EE4542930FFB839">
    <w:name w:val="090EBCA25BC8431C81EE4542930FFB839"/>
    <w:rsid w:val="00B06961"/>
  </w:style>
  <w:style w:type="paragraph" w:customStyle="1" w:styleId="160C5152ABCC48488B1DF9F881BD15656">
    <w:name w:val="160C5152ABCC48488B1DF9F881BD15656"/>
    <w:rsid w:val="00B06961"/>
  </w:style>
  <w:style w:type="paragraph" w:customStyle="1" w:styleId="9BEBDC4A868C45679F53BDD222EDC48B6">
    <w:name w:val="9BEBDC4A868C45679F53BDD222EDC48B6"/>
    <w:rsid w:val="00B06961"/>
  </w:style>
  <w:style w:type="paragraph" w:customStyle="1" w:styleId="59FA9F7687C24756BB77282D4E6F74956">
    <w:name w:val="59FA9F7687C24756BB77282D4E6F74956"/>
    <w:rsid w:val="00B06961"/>
  </w:style>
  <w:style w:type="paragraph" w:customStyle="1" w:styleId="3503D7A135DB4F3891675B3EFD521C646">
    <w:name w:val="3503D7A135DB4F3891675B3EFD521C646"/>
    <w:rsid w:val="00B06961"/>
  </w:style>
  <w:style w:type="paragraph" w:customStyle="1" w:styleId="2BC74733135742C385D841BEC3541BF16">
    <w:name w:val="2BC74733135742C385D841BEC3541BF16"/>
    <w:rsid w:val="00B06961"/>
    <w:pPr>
      <w:ind w:left="720"/>
      <w:contextualSpacing/>
    </w:pPr>
  </w:style>
  <w:style w:type="paragraph" w:customStyle="1" w:styleId="20DE8F0988BC4685A50B394A07EDFDD96">
    <w:name w:val="20DE8F0988BC4685A50B394A07EDFDD96"/>
    <w:rsid w:val="00B06961"/>
  </w:style>
  <w:style w:type="paragraph" w:customStyle="1" w:styleId="98C573E97531476385B84E61C88B9BC46">
    <w:name w:val="98C573E97531476385B84E61C88B9BC46"/>
    <w:rsid w:val="00B06961"/>
  </w:style>
  <w:style w:type="paragraph" w:customStyle="1" w:styleId="6CD5D2B285B0422BA00CE8C50F854CDF6">
    <w:name w:val="6CD5D2B285B0422BA00CE8C50F854CDF6"/>
    <w:rsid w:val="00B06961"/>
  </w:style>
  <w:style w:type="paragraph" w:customStyle="1" w:styleId="96490B9083974F3C8E989B1B944385F662">
    <w:name w:val="96490B9083974F3C8E989B1B944385F662"/>
    <w:rsid w:val="00B06961"/>
  </w:style>
  <w:style w:type="paragraph" w:customStyle="1" w:styleId="66815ADECBC44A14878A9517193270C118">
    <w:name w:val="66815ADECBC44A14878A9517193270C118"/>
    <w:rsid w:val="00B06961"/>
  </w:style>
  <w:style w:type="paragraph" w:customStyle="1" w:styleId="979351764DE84F91A852DCE687C0D42019">
    <w:name w:val="979351764DE84F91A852DCE687C0D42019"/>
    <w:rsid w:val="00B06961"/>
  </w:style>
  <w:style w:type="paragraph" w:customStyle="1" w:styleId="26A9E79B29F04297900E13CF1D0BECF419">
    <w:name w:val="26A9E79B29F04297900E13CF1D0BECF419"/>
    <w:rsid w:val="00B06961"/>
  </w:style>
  <w:style w:type="paragraph" w:customStyle="1" w:styleId="C843CA31E019461999AAB55EA1B3557519">
    <w:name w:val="C843CA31E019461999AAB55EA1B3557519"/>
    <w:rsid w:val="00B06961"/>
  </w:style>
  <w:style w:type="paragraph" w:customStyle="1" w:styleId="CF2FE23C83A74BCCAF49306488D8C0E519">
    <w:name w:val="CF2FE23C83A74BCCAF49306488D8C0E519"/>
    <w:rsid w:val="00B06961"/>
  </w:style>
  <w:style w:type="paragraph" w:customStyle="1" w:styleId="3376FBEEF10D4BAA9CB28C77ACB55A3820">
    <w:name w:val="3376FBEEF10D4BAA9CB28C77ACB55A3820"/>
    <w:rsid w:val="00B06961"/>
  </w:style>
  <w:style w:type="paragraph" w:customStyle="1" w:styleId="CD0A4790DA834394A1182B70F987D37B19">
    <w:name w:val="CD0A4790DA834394A1182B70F987D37B19"/>
    <w:rsid w:val="00B06961"/>
  </w:style>
  <w:style w:type="paragraph" w:customStyle="1" w:styleId="685046C88D394DDCB472D0492B447CBB19">
    <w:name w:val="685046C88D394DDCB472D0492B447CBB19"/>
    <w:rsid w:val="00B06961"/>
  </w:style>
  <w:style w:type="paragraph" w:customStyle="1" w:styleId="532E1D28CA71464390C8F3A76BAA1EC519">
    <w:name w:val="532E1D28CA71464390C8F3A76BAA1EC519"/>
    <w:rsid w:val="00B06961"/>
  </w:style>
  <w:style w:type="paragraph" w:customStyle="1" w:styleId="70F101A07BB64656B2314F7EFED30B6711">
    <w:name w:val="70F101A07BB64656B2314F7EFED30B6711"/>
    <w:rsid w:val="00B06961"/>
  </w:style>
  <w:style w:type="paragraph" w:customStyle="1" w:styleId="F1A02E8E7D3B4E18A5C32FA1E88BA20311">
    <w:name w:val="F1A02E8E7D3B4E18A5C32FA1E88BA20311"/>
    <w:rsid w:val="00B06961"/>
  </w:style>
  <w:style w:type="paragraph" w:customStyle="1" w:styleId="620BC20F81C540EBBA1EB40B935FABB77">
    <w:name w:val="620BC20F81C540EBBA1EB40B935FABB77"/>
    <w:rsid w:val="00B06961"/>
  </w:style>
  <w:style w:type="paragraph" w:customStyle="1" w:styleId="B9ED1CF3DAFC42C7A613E73FF7DDEBBF11">
    <w:name w:val="B9ED1CF3DAFC42C7A613E73FF7DDEBBF11"/>
    <w:rsid w:val="00B06961"/>
    <w:pPr>
      <w:spacing w:after="0" w:line="240" w:lineRule="auto"/>
      <w:ind w:right="571"/>
    </w:pPr>
    <w:rPr>
      <w:rFonts w:ascii="Times New Roman" w:eastAsia="Times New Roman" w:hAnsi="Times New Roman" w:cs="Times New Roman"/>
      <w:sz w:val="20"/>
      <w:szCs w:val="20"/>
      <w:lang w:eastAsia="en-US"/>
    </w:rPr>
  </w:style>
  <w:style w:type="paragraph" w:customStyle="1" w:styleId="6935098A26E14B5BA5958D461771900611">
    <w:name w:val="6935098A26E14B5BA5958D461771900611"/>
    <w:rsid w:val="00B06961"/>
  </w:style>
  <w:style w:type="paragraph" w:customStyle="1" w:styleId="090EBCA25BC8431C81EE4542930FFB8310">
    <w:name w:val="090EBCA25BC8431C81EE4542930FFB8310"/>
    <w:rsid w:val="00B06961"/>
  </w:style>
  <w:style w:type="paragraph" w:customStyle="1" w:styleId="160C5152ABCC48488B1DF9F881BD15657">
    <w:name w:val="160C5152ABCC48488B1DF9F881BD15657"/>
    <w:rsid w:val="00B06961"/>
  </w:style>
  <w:style w:type="paragraph" w:customStyle="1" w:styleId="9BEBDC4A868C45679F53BDD222EDC48B7">
    <w:name w:val="9BEBDC4A868C45679F53BDD222EDC48B7"/>
    <w:rsid w:val="00B06961"/>
  </w:style>
  <w:style w:type="paragraph" w:customStyle="1" w:styleId="59FA9F7687C24756BB77282D4E6F74957">
    <w:name w:val="59FA9F7687C24756BB77282D4E6F74957"/>
    <w:rsid w:val="00B06961"/>
  </w:style>
  <w:style w:type="paragraph" w:customStyle="1" w:styleId="3503D7A135DB4F3891675B3EFD521C647">
    <w:name w:val="3503D7A135DB4F3891675B3EFD521C647"/>
    <w:rsid w:val="00B06961"/>
  </w:style>
  <w:style w:type="paragraph" w:customStyle="1" w:styleId="2BC74733135742C385D841BEC3541BF17">
    <w:name w:val="2BC74733135742C385D841BEC3541BF17"/>
    <w:rsid w:val="00B06961"/>
    <w:pPr>
      <w:ind w:left="720"/>
      <w:contextualSpacing/>
    </w:pPr>
  </w:style>
  <w:style w:type="paragraph" w:customStyle="1" w:styleId="20DE8F0988BC4685A50B394A07EDFDD97">
    <w:name w:val="20DE8F0988BC4685A50B394A07EDFDD97"/>
    <w:rsid w:val="00B06961"/>
  </w:style>
  <w:style w:type="paragraph" w:customStyle="1" w:styleId="98C573E97531476385B84E61C88B9BC47">
    <w:name w:val="98C573E97531476385B84E61C88B9BC47"/>
    <w:rsid w:val="00B06961"/>
  </w:style>
  <w:style w:type="paragraph" w:customStyle="1" w:styleId="6CD5D2B285B0422BA00CE8C50F854CDF7">
    <w:name w:val="6CD5D2B285B0422BA00CE8C50F854CDF7"/>
    <w:rsid w:val="00B06961"/>
  </w:style>
  <w:style w:type="paragraph" w:customStyle="1" w:styleId="96490B9083974F3C8E989B1B944385F663">
    <w:name w:val="96490B9083974F3C8E989B1B944385F663"/>
    <w:rsid w:val="00E35C9C"/>
  </w:style>
  <w:style w:type="paragraph" w:customStyle="1" w:styleId="66815ADECBC44A14878A9517193270C119">
    <w:name w:val="66815ADECBC44A14878A9517193270C119"/>
    <w:rsid w:val="00E35C9C"/>
  </w:style>
  <w:style w:type="paragraph" w:customStyle="1" w:styleId="979351764DE84F91A852DCE687C0D42020">
    <w:name w:val="979351764DE84F91A852DCE687C0D42020"/>
    <w:rsid w:val="00E35C9C"/>
  </w:style>
  <w:style w:type="paragraph" w:customStyle="1" w:styleId="26A9E79B29F04297900E13CF1D0BECF420">
    <w:name w:val="26A9E79B29F04297900E13CF1D0BECF420"/>
    <w:rsid w:val="00E35C9C"/>
  </w:style>
  <w:style w:type="paragraph" w:customStyle="1" w:styleId="C843CA31E019461999AAB55EA1B3557520">
    <w:name w:val="C843CA31E019461999AAB55EA1B3557520"/>
    <w:rsid w:val="00E35C9C"/>
  </w:style>
  <w:style w:type="paragraph" w:customStyle="1" w:styleId="CF2FE23C83A74BCCAF49306488D8C0E520">
    <w:name w:val="CF2FE23C83A74BCCAF49306488D8C0E520"/>
    <w:rsid w:val="00E35C9C"/>
  </w:style>
  <w:style w:type="paragraph" w:customStyle="1" w:styleId="3376FBEEF10D4BAA9CB28C77ACB55A3821">
    <w:name w:val="3376FBEEF10D4BAA9CB28C77ACB55A3821"/>
    <w:rsid w:val="00E35C9C"/>
  </w:style>
  <w:style w:type="paragraph" w:customStyle="1" w:styleId="CD0A4790DA834394A1182B70F987D37B20">
    <w:name w:val="CD0A4790DA834394A1182B70F987D37B20"/>
    <w:rsid w:val="00E35C9C"/>
  </w:style>
  <w:style w:type="paragraph" w:customStyle="1" w:styleId="685046C88D394DDCB472D0492B447CBB20">
    <w:name w:val="685046C88D394DDCB472D0492B447CBB20"/>
    <w:rsid w:val="00E35C9C"/>
  </w:style>
  <w:style w:type="paragraph" w:customStyle="1" w:styleId="532E1D28CA71464390C8F3A76BAA1EC520">
    <w:name w:val="532E1D28CA71464390C8F3A76BAA1EC520"/>
    <w:rsid w:val="00E35C9C"/>
  </w:style>
  <w:style w:type="paragraph" w:customStyle="1" w:styleId="70F101A07BB64656B2314F7EFED30B6712">
    <w:name w:val="70F101A07BB64656B2314F7EFED30B6712"/>
    <w:rsid w:val="00E35C9C"/>
  </w:style>
  <w:style w:type="paragraph" w:customStyle="1" w:styleId="F1A02E8E7D3B4E18A5C32FA1E88BA20312">
    <w:name w:val="F1A02E8E7D3B4E18A5C32FA1E88BA20312"/>
    <w:rsid w:val="00E35C9C"/>
  </w:style>
  <w:style w:type="paragraph" w:customStyle="1" w:styleId="620BC20F81C540EBBA1EB40B935FABB78">
    <w:name w:val="620BC20F81C540EBBA1EB40B935FABB78"/>
    <w:rsid w:val="00E35C9C"/>
  </w:style>
  <w:style w:type="paragraph" w:customStyle="1" w:styleId="B9ED1CF3DAFC42C7A613E73FF7DDEBBF12">
    <w:name w:val="B9ED1CF3DAFC42C7A613E73FF7DDEBBF12"/>
    <w:rsid w:val="00E35C9C"/>
    <w:pPr>
      <w:spacing w:after="0" w:line="240" w:lineRule="auto"/>
      <w:ind w:right="571"/>
    </w:pPr>
    <w:rPr>
      <w:rFonts w:ascii="Times New Roman" w:eastAsia="Times New Roman" w:hAnsi="Times New Roman" w:cs="Times New Roman"/>
      <w:sz w:val="20"/>
      <w:szCs w:val="20"/>
      <w:lang w:eastAsia="en-US"/>
    </w:rPr>
  </w:style>
  <w:style w:type="paragraph" w:customStyle="1" w:styleId="6935098A26E14B5BA5958D461771900612">
    <w:name w:val="6935098A26E14B5BA5958D461771900612"/>
    <w:rsid w:val="00E35C9C"/>
  </w:style>
  <w:style w:type="paragraph" w:customStyle="1" w:styleId="090EBCA25BC8431C81EE4542930FFB8311">
    <w:name w:val="090EBCA25BC8431C81EE4542930FFB8311"/>
    <w:rsid w:val="00E35C9C"/>
  </w:style>
  <w:style w:type="paragraph" w:customStyle="1" w:styleId="160C5152ABCC48488B1DF9F881BD15658">
    <w:name w:val="160C5152ABCC48488B1DF9F881BD15658"/>
    <w:rsid w:val="00E35C9C"/>
  </w:style>
  <w:style w:type="paragraph" w:customStyle="1" w:styleId="C34CA8EE01034AFEB7B484F8B6F7AF6D">
    <w:name w:val="C34CA8EE01034AFEB7B484F8B6F7AF6D"/>
    <w:rsid w:val="00E35C9C"/>
  </w:style>
  <w:style w:type="paragraph" w:customStyle="1" w:styleId="96490B9083974F3C8E989B1B944385F664">
    <w:name w:val="96490B9083974F3C8E989B1B944385F664"/>
    <w:rsid w:val="00E35C9C"/>
  </w:style>
  <w:style w:type="paragraph" w:customStyle="1" w:styleId="66815ADECBC44A14878A9517193270C120">
    <w:name w:val="66815ADECBC44A14878A9517193270C120"/>
    <w:rsid w:val="00E35C9C"/>
  </w:style>
  <w:style w:type="paragraph" w:customStyle="1" w:styleId="979351764DE84F91A852DCE687C0D42021">
    <w:name w:val="979351764DE84F91A852DCE687C0D42021"/>
    <w:rsid w:val="00E35C9C"/>
  </w:style>
  <w:style w:type="paragraph" w:customStyle="1" w:styleId="26A9E79B29F04297900E13CF1D0BECF421">
    <w:name w:val="26A9E79B29F04297900E13CF1D0BECF421"/>
    <w:rsid w:val="00E35C9C"/>
  </w:style>
  <w:style w:type="paragraph" w:customStyle="1" w:styleId="C843CA31E019461999AAB55EA1B3557521">
    <w:name w:val="C843CA31E019461999AAB55EA1B3557521"/>
    <w:rsid w:val="00E35C9C"/>
  </w:style>
  <w:style w:type="paragraph" w:customStyle="1" w:styleId="CF2FE23C83A74BCCAF49306488D8C0E521">
    <w:name w:val="CF2FE23C83A74BCCAF49306488D8C0E521"/>
    <w:rsid w:val="00E35C9C"/>
  </w:style>
  <w:style w:type="paragraph" w:customStyle="1" w:styleId="3376FBEEF10D4BAA9CB28C77ACB55A3822">
    <w:name w:val="3376FBEEF10D4BAA9CB28C77ACB55A3822"/>
    <w:rsid w:val="00E35C9C"/>
  </w:style>
  <w:style w:type="paragraph" w:customStyle="1" w:styleId="CD0A4790DA834394A1182B70F987D37B21">
    <w:name w:val="CD0A4790DA834394A1182B70F987D37B21"/>
    <w:rsid w:val="00E35C9C"/>
  </w:style>
  <w:style w:type="paragraph" w:customStyle="1" w:styleId="685046C88D394DDCB472D0492B447CBB21">
    <w:name w:val="685046C88D394DDCB472D0492B447CBB21"/>
    <w:rsid w:val="00E35C9C"/>
  </w:style>
  <w:style w:type="paragraph" w:customStyle="1" w:styleId="532E1D28CA71464390C8F3A76BAA1EC521">
    <w:name w:val="532E1D28CA71464390C8F3A76BAA1EC521"/>
    <w:rsid w:val="00E35C9C"/>
  </w:style>
  <w:style w:type="paragraph" w:customStyle="1" w:styleId="70F101A07BB64656B2314F7EFED30B6713">
    <w:name w:val="70F101A07BB64656B2314F7EFED30B6713"/>
    <w:rsid w:val="00E35C9C"/>
  </w:style>
  <w:style w:type="paragraph" w:customStyle="1" w:styleId="F1A02E8E7D3B4E18A5C32FA1E88BA20313">
    <w:name w:val="F1A02E8E7D3B4E18A5C32FA1E88BA20313"/>
    <w:rsid w:val="00E35C9C"/>
  </w:style>
  <w:style w:type="paragraph" w:customStyle="1" w:styleId="B9ED1CF3DAFC42C7A613E73FF7DDEBBF13">
    <w:name w:val="B9ED1CF3DAFC42C7A613E73FF7DDEBBF13"/>
    <w:rsid w:val="00E35C9C"/>
    <w:pPr>
      <w:spacing w:after="0" w:line="240" w:lineRule="auto"/>
      <w:ind w:right="571"/>
    </w:pPr>
    <w:rPr>
      <w:rFonts w:ascii="Times New Roman" w:eastAsia="Times New Roman" w:hAnsi="Times New Roman" w:cs="Times New Roman"/>
      <w:sz w:val="20"/>
      <w:szCs w:val="20"/>
      <w:lang w:eastAsia="en-US"/>
    </w:rPr>
  </w:style>
  <w:style w:type="paragraph" w:customStyle="1" w:styleId="6935098A26E14B5BA5958D461771900613">
    <w:name w:val="6935098A26E14B5BA5958D461771900613"/>
    <w:rsid w:val="00E35C9C"/>
  </w:style>
  <w:style w:type="paragraph" w:customStyle="1" w:styleId="090EBCA25BC8431C81EE4542930FFB8312">
    <w:name w:val="090EBCA25BC8431C81EE4542930FFB8312"/>
    <w:rsid w:val="00E35C9C"/>
  </w:style>
  <w:style w:type="paragraph" w:customStyle="1" w:styleId="160C5152ABCC48488B1DF9F881BD15659">
    <w:name w:val="160C5152ABCC48488B1DF9F881BD15659"/>
    <w:rsid w:val="00E35C9C"/>
  </w:style>
  <w:style w:type="paragraph" w:customStyle="1" w:styleId="E8EFB75691EC41F9996B3F2F401BC0B6">
    <w:name w:val="E8EFB75691EC41F9996B3F2F401BC0B6"/>
    <w:rsid w:val="00E35C9C"/>
  </w:style>
  <w:style w:type="paragraph" w:customStyle="1" w:styleId="E088A2BF3A1E411EA36AFE54A54DE278">
    <w:name w:val="E088A2BF3A1E411EA36AFE54A54DE278"/>
    <w:rsid w:val="00E35C9C"/>
  </w:style>
  <w:style w:type="paragraph" w:customStyle="1" w:styleId="81C3663CB8A0423B9636DED47ADADEB6">
    <w:name w:val="81C3663CB8A0423B9636DED47ADADEB6"/>
    <w:rsid w:val="00E35C9C"/>
  </w:style>
  <w:style w:type="paragraph" w:customStyle="1" w:styleId="D7E8D0475F8B48E487C60AA1104CA357">
    <w:name w:val="D7E8D0475F8B48E487C60AA1104CA357"/>
    <w:rsid w:val="00E35C9C"/>
    <w:pPr>
      <w:ind w:left="720"/>
      <w:contextualSpacing/>
    </w:pPr>
  </w:style>
  <w:style w:type="paragraph" w:customStyle="1" w:styleId="D9CAD715590044DC852E15318133EB68">
    <w:name w:val="D9CAD715590044DC852E15318133EB68"/>
    <w:rsid w:val="00E35C9C"/>
  </w:style>
  <w:style w:type="paragraph" w:customStyle="1" w:styleId="586ED158593E421DB0EF0332AE8758AB">
    <w:name w:val="586ED158593E421DB0EF0332AE8758AB"/>
    <w:rsid w:val="00E35C9C"/>
  </w:style>
  <w:style w:type="paragraph" w:customStyle="1" w:styleId="A6BC66BCE46D44CD9F5166461B5C24CC">
    <w:name w:val="A6BC66BCE46D44CD9F5166461B5C24CC"/>
    <w:rsid w:val="00E35C9C"/>
  </w:style>
  <w:style w:type="paragraph" w:customStyle="1" w:styleId="96490B9083974F3C8E989B1B944385F665">
    <w:name w:val="96490B9083974F3C8E989B1B944385F665"/>
    <w:rsid w:val="00E35C9C"/>
  </w:style>
  <w:style w:type="paragraph" w:customStyle="1" w:styleId="66815ADECBC44A14878A9517193270C121">
    <w:name w:val="66815ADECBC44A14878A9517193270C121"/>
    <w:rsid w:val="00E35C9C"/>
  </w:style>
  <w:style w:type="paragraph" w:customStyle="1" w:styleId="979351764DE84F91A852DCE687C0D42022">
    <w:name w:val="979351764DE84F91A852DCE687C0D42022"/>
    <w:rsid w:val="00E35C9C"/>
  </w:style>
  <w:style w:type="paragraph" w:customStyle="1" w:styleId="26A9E79B29F04297900E13CF1D0BECF422">
    <w:name w:val="26A9E79B29F04297900E13CF1D0BECF422"/>
    <w:rsid w:val="00E35C9C"/>
  </w:style>
  <w:style w:type="paragraph" w:customStyle="1" w:styleId="C843CA31E019461999AAB55EA1B3557522">
    <w:name w:val="C843CA31E019461999AAB55EA1B3557522"/>
    <w:rsid w:val="00E35C9C"/>
  </w:style>
  <w:style w:type="paragraph" w:customStyle="1" w:styleId="CF2FE23C83A74BCCAF49306488D8C0E522">
    <w:name w:val="CF2FE23C83A74BCCAF49306488D8C0E522"/>
    <w:rsid w:val="00E35C9C"/>
  </w:style>
  <w:style w:type="paragraph" w:customStyle="1" w:styleId="3376FBEEF10D4BAA9CB28C77ACB55A3823">
    <w:name w:val="3376FBEEF10D4BAA9CB28C77ACB55A3823"/>
    <w:rsid w:val="00E35C9C"/>
  </w:style>
  <w:style w:type="paragraph" w:customStyle="1" w:styleId="CD0A4790DA834394A1182B70F987D37B22">
    <w:name w:val="CD0A4790DA834394A1182B70F987D37B22"/>
    <w:rsid w:val="00E35C9C"/>
  </w:style>
  <w:style w:type="paragraph" w:customStyle="1" w:styleId="685046C88D394DDCB472D0492B447CBB22">
    <w:name w:val="685046C88D394DDCB472D0492B447CBB22"/>
    <w:rsid w:val="00E35C9C"/>
  </w:style>
  <w:style w:type="paragraph" w:customStyle="1" w:styleId="532E1D28CA71464390C8F3A76BAA1EC522">
    <w:name w:val="532E1D28CA71464390C8F3A76BAA1EC522"/>
    <w:rsid w:val="00E35C9C"/>
  </w:style>
  <w:style w:type="paragraph" w:customStyle="1" w:styleId="70F101A07BB64656B2314F7EFED30B6714">
    <w:name w:val="70F101A07BB64656B2314F7EFED30B6714"/>
    <w:rsid w:val="00E35C9C"/>
  </w:style>
  <w:style w:type="paragraph" w:customStyle="1" w:styleId="F1A02E8E7D3B4E18A5C32FA1E88BA20314">
    <w:name w:val="F1A02E8E7D3B4E18A5C32FA1E88BA20314"/>
    <w:rsid w:val="00E35C9C"/>
  </w:style>
  <w:style w:type="paragraph" w:customStyle="1" w:styleId="B9ED1CF3DAFC42C7A613E73FF7DDEBBF14">
    <w:name w:val="B9ED1CF3DAFC42C7A613E73FF7DDEBBF14"/>
    <w:rsid w:val="00E35C9C"/>
    <w:pPr>
      <w:spacing w:after="0" w:line="240" w:lineRule="auto"/>
      <w:ind w:right="571"/>
    </w:pPr>
    <w:rPr>
      <w:rFonts w:ascii="Times New Roman" w:eastAsia="Times New Roman" w:hAnsi="Times New Roman" w:cs="Times New Roman"/>
      <w:sz w:val="20"/>
      <w:szCs w:val="20"/>
      <w:lang w:eastAsia="en-US"/>
    </w:rPr>
  </w:style>
  <w:style w:type="paragraph" w:customStyle="1" w:styleId="6935098A26E14B5BA5958D461771900614">
    <w:name w:val="6935098A26E14B5BA5958D461771900614"/>
    <w:rsid w:val="00E35C9C"/>
  </w:style>
  <w:style w:type="paragraph" w:customStyle="1" w:styleId="090EBCA25BC8431C81EE4542930FFB8313">
    <w:name w:val="090EBCA25BC8431C81EE4542930FFB8313"/>
    <w:rsid w:val="00E35C9C"/>
  </w:style>
  <w:style w:type="paragraph" w:customStyle="1" w:styleId="160C5152ABCC48488B1DF9F881BD156510">
    <w:name w:val="160C5152ABCC48488B1DF9F881BD156510"/>
    <w:rsid w:val="00E35C9C"/>
  </w:style>
  <w:style w:type="paragraph" w:customStyle="1" w:styleId="E8EFB75691EC41F9996B3F2F401BC0B61">
    <w:name w:val="E8EFB75691EC41F9996B3F2F401BC0B61"/>
    <w:rsid w:val="00E35C9C"/>
  </w:style>
  <w:style w:type="paragraph" w:customStyle="1" w:styleId="E088A2BF3A1E411EA36AFE54A54DE2781">
    <w:name w:val="E088A2BF3A1E411EA36AFE54A54DE2781"/>
    <w:rsid w:val="00E35C9C"/>
  </w:style>
  <w:style w:type="paragraph" w:customStyle="1" w:styleId="81C3663CB8A0423B9636DED47ADADEB61">
    <w:name w:val="81C3663CB8A0423B9636DED47ADADEB61"/>
    <w:rsid w:val="00E35C9C"/>
  </w:style>
  <w:style w:type="paragraph" w:customStyle="1" w:styleId="D9CAD715590044DC852E15318133EB681">
    <w:name w:val="D9CAD715590044DC852E15318133EB681"/>
    <w:rsid w:val="00E35C9C"/>
  </w:style>
  <w:style w:type="paragraph" w:customStyle="1" w:styleId="586ED158593E421DB0EF0332AE8758AB1">
    <w:name w:val="586ED158593E421DB0EF0332AE8758AB1"/>
    <w:rsid w:val="00E35C9C"/>
  </w:style>
  <w:style w:type="paragraph" w:customStyle="1" w:styleId="A6BC66BCE46D44CD9F5166461B5C24CC1">
    <w:name w:val="A6BC66BCE46D44CD9F5166461B5C24CC1"/>
    <w:rsid w:val="00E35C9C"/>
  </w:style>
  <w:style w:type="paragraph" w:customStyle="1" w:styleId="96490B9083974F3C8E989B1B944385F666">
    <w:name w:val="96490B9083974F3C8E989B1B944385F666"/>
    <w:rsid w:val="00E35C9C"/>
  </w:style>
  <w:style w:type="paragraph" w:customStyle="1" w:styleId="66815ADECBC44A14878A9517193270C122">
    <w:name w:val="66815ADECBC44A14878A9517193270C122"/>
    <w:rsid w:val="00E35C9C"/>
  </w:style>
  <w:style w:type="paragraph" w:customStyle="1" w:styleId="979351764DE84F91A852DCE687C0D42023">
    <w:name w:val="979351764DE84F91A852DCE687C0D42023"/>
    <w:rsid w:val="00E35C9C"/>
  </w:style>
  <w:style w:type="paragraph" w:customStyle="1" w:styleId="26A9E79B29F04297900E13CF1D0BECF423">
    <w:name w:val="26A9E79B29F04297900E13CF1D0BECF423"/>
    <w:rsid w:val="00E35C9C"/>
  </w:style>
  <w:style w:type="paragraph" w:customStyle="1" w:styleId="C843CA31E019461999AAB55EA1B3557523">
    <w:name w:val="C843CA31E019461999AAB55EA1B3557523"/>
    <w:rsid w:val="00E35C9C"/>
  </w:style>
  <w:style w:type="paragraph" w:customStyle="1" w:styleId="CF2FE23C83A74BCCAF49306488D8C0E523">
    <w:name w:val="CF2FE23C83A74BCCAF49306488D8C0E523"/>
    <w:rsid w:val="00E35C9C"/>
  </w:style>
  <w:style w:type="paragraph" w:customStyle="1" w:styleId="3376FBEEF10D4BAA9CB28C77ACB55A3824">
    <w:name w:val="3376FBEEF10D4BAA9CB28C77ACB55A3824"/>
    <w:rsid w:val="00E35C9C"/>
  </w:style>
  <w:style w:type="paragraph" w:customStyle="1" w:styleId="CD0A4790DA834394A1182B70F987D37B23">
    <w:name w:val="CD0A4790DA834394A1182B70F987D37B23"/>
    <w:rsid w:val="00E35C9C"/>
  </w:style>
  <w:style w:type="paragraph" w:customStyle="1" w:styleId="685046C88D394DDCB472D0492B447CBB23">
    <w:name w:val="685046C88D394DDCB472D0492B447CBB23"/>
    <w:rsid w:val="00E35C9C"/>
  </w:style>
  <w:style w:type="paragraph" w:customStyle="1" w:styleId="532E1D28CA71464390C8F3A76BAA1EC523">
    <w:name w:val="532E1D28CA71464390C8F3A76BAA1EC523"/>
    <w:rsid w:val="00E35C9C"/>
  </w:style>
  <w:style w:type="paragraph" w:customStyle="1" w:styleId="70F101A07BB64656B2314F7EFED30B6715">
    <w:name w:val="70F101A07BB64656B2314F7EFED30B6715"/>
    <w:rsid w:val="00E35C9C"/>
  </w:style>
  <w:style w:type="paragraph" w:customStyle="1" w:styleId="F1A02E8E7D3B4E18A5C32FA1E88BA20315">
    <w:name w:val="F1A02E8E7D3B4E18A5C32FA1E88BA20315"/>
    <w:rsid w:val="00E35C9C"/>
  </w:style>
  <w:style w:type="paragraph" w:customStyle="1" w:styleId="B9ED1CF3DAFC42C7A613E73FF7DDEBBF15">
    <w:name w:val="B9ED1CF3DAFC42C7A613E73FF7DDEBBF15"/>
    <w:rsid w:val="00E35C9C"/>
    <w:pPr>
      <w:spacing w:after="0" w:line="240" w:lineRule="auto"/>
      <w:ind w:right="571"/>
    </w:pPr>
    <w:rPr>
      <w:rFonts w:ascii="Times New Roman" w:eastAsia="Times New Roman" w:hAnsi="Times New Roman" w:cs="Times New Roman"/>
      <w:sz w:val="20"/>
      <w:szCs w:val="20"/>
      <w:lang w:eastAsia="en-US"/>
    </w:rPr>
  </w:style>
  <w:style w:type="paragraph" w:customStyle="1" w:styleId="6935098A26E14B5BA5958D461771900615">
    <w:name w:val="6935098A26E14B5BA5958D461771900615"/>
    <w:rsid w:val="00E35C9C"/>
  </w:style>
  <w:style w:type="paragraph" w:customStyle="1" w:styleId="090EBCA25BC8431C81EE4542930FFB8314">
    <w:name w:val="090EBCA25BC8431C81EE4542930FFB8314"/>
    <w:rsid w:val="00E35C9C"/>
  </w:style>
  <w:style w:type="paragraph" w:customStyle="1" w:styleId="160C5152ABCC48488B1DF9F881BD156511">
    <w:name w:val="160C5152ABCC48488B1DF9F881BD156511"/>
    <w:rsid w:val="00E35C9C"/>
  </w:style>
  <w:style w:type="paragraph" w:customStyle="1" w:styleId="E8EFB75691EC41F9996B3F2F401BC0B62">
    <w:name w:val="E8EFB75691EC41F9996B3F2F401BC0B62"/>
    <w:rsid w:val="00E35C9C"/>
  </w:style>
  <w:style w:type="paragraph" w:customStyle="1" w:styleId="E088A2BF3A1E411EA36AFE54A54DE2782">
    <w:name w:val="E088A2BF3A1E411EA36AFE54A54DE2782"/>
    <w:rsid w:val="00E35C9C"/>
  </w:style>
  <w:style w:type="paragraph" w:customStyle="1" w:styleId="81C3663CB8A0423B9636DED47ADADEB62">
    <w:name w:val="81C3663CB8A0423B9636DED47ADADEB62"/>
    <w:rsid w:val="00E35C9C"/>
  </w:style>
  <w:style w:type="paragraph" w:customStyle="1" w:styleId="D9CAD715590044DC852E15318133EB682">
    <w:name w:val="D9CAD715590044DC852E15318133EB682"/>
    <w:rsid w:val="00E35C9C"/>
  </w:style>
  <w:style w:type="paragraph" w:customStyle="1" w:styleId="586ED158593E421DB0EF0332AE8758AB2">
    <w:name w:val="586ED158593E421DB0EF0332AE8758AB2"/>
    <w:rsid w:val="00E35C9C"/>
  </w:style>
  <w:style w:type="paragraph" w:customStyle="1" w:styleId="A6BC66BCE46D44CD9F5166461B5C24CC2">
    <w:name w:val="A6BC66BCE46D44CD9F5166461B5C24CC2"/>
    <w:rsid w:val="00E35C9C"/>
  </w:style>
  <w:style w:type="paragraph" w:customStyle="1" w:styleId="96490B9083974F3C8E989B1B944385F667">
    <w:name w:val="96490B9083974F3C8E989B1B944385F667"/>
    <w:rsid w:val="00E35C9C"/>
  </w:style>
  <w:style w:type="paragraph" w:customStyle="1" w:styleId="66815ADECBC44A14878A9517193270C123">
    <w:name w:val="66815ADECBC44A14878A9517193270C123"/>
    <w:rsid w:val="00E35C9C"/>
  </w:style>
  <w:style w:type="paragraph" w:customStyle="1" w:styleId="979351764DE84F91A852DCE687C0D42024">
    <w:name w:val="979351764DE84F91A852DCE687C0D42024"/>
    <w:rsid w:val="00E35C9C"/>
  </w:style>
  <w:style w:type="paragraph" w:customStyle="1" w:styleId="26A9E79B29F04297900E13CF1D0BECF424">
    <w:name w:val="26A9E79B29F04297900E13CF1D0BECF424"/>
    <w:rsid w:val="00E35C9C"/>
  </w:style>
  <w:style w:type="paragraph" w:customStyle="1" w:styleId="C843CA31E019461999AAB55EA1B3557524">
    <w:name w:val="C843CA31E019461999AAB55EA1B3557524"/>
    <w:rsid w:val="00E35C9C"/>
  </w:style>
  <w:style w:type="paragraph" w:customStyle="1" w:styleId="CF2FE23C83A74BCCAF49306488D8C0E524">
    <w:name w:val="CF2FE23C83A74BCCAF49306488D8C0E524"/>
    <w:rsid w:val="00E35C9C"/>
  </w:style>
  <w:style w:type="paragraph" w:customStyle="1" w:styleId="3376FBEEF10D4BAA9CB28C77ACB55A3825">
    <w:name w:val="3376FBEEF10D4BAA9CB28C77ACB55A3825"/>
    <w:rsid w:val="00E35C9C"/>
  </w:style>
  <w:style w:type="paragraph" w:customStyle="1" w:styleId="CD0A4790DA834394A1182B70F987D37B24">
    <w:name w:val="CD0A4790DA834394A1182B70F987D37B24"/>
    <w:rsid w:val="00E35C9C"/>
  </w:style>
  <w:style w:type="paragraph" w:customStyle="1" w:styleId="685046C88D394DDCB472D0492B447CBB24">
    <w:name w:val="685046C88D394DDCB472D0492B447CBB24"/>
    <w:rsid w:val="00E35C9C"/>
  </w:style>
  <w:style w:type="paragraph" w:customStyle="1" w:styleId="532E1D28CA71464390C8F3A76BAA1EC524">
    <w:name w:val="532E1D28CA71464390C8F3A76BAA1EC524"/>
    <w:rsid w:val="00E35C9C"/>
  </w:style>
  <w:style w:type="paragraph" w:customStyle="1" w:styleId="70F101A07BB64656B2314F7EFED30B6716">
    <w:name w:val="70F101A07BB64656B2314F7EFED30B6716"/>
    <w:rsid w:val="00E35C9C"/>
  </w:style>
  <w:style w:type="paragraph" w:customStyle="1" w:styleId="F1A02E8E7D3B4E18A5C32FA1E88BA20316">
    <w:name w:val="F1A02E8E7D3B4E18A5C32FA1E88BA20316"/>
    <w:rsid w:val="00E35C9C"/>
  </w:style>
  <w:style w:type="paragraph" w:customStyle="1" w:styleId="B9ED1CF3DAFC42C7A613E73FF7DDEBBF16">
    <w:name w:val="B9ED1CF3DAFC42C7A613E73FF7DDEBBF16"/>
    <w:rsid w:val="00E35C9C"/>
    <w:pPr>
      <w:spacing w:after="0" w:line="240" w:lineRule="auto"/>
      <w:ind w:right="571"/>
    </w:pPr>
    <w:rPr>
      <w:rFonts w:ascii="Times New Roman" w:eastAsia="Times New Roman" w:hAnsi="Times New Roman" w:cs="Times New Roman"/>
      <w:sz w:val="20"/>
      <w:szCs w:val="20"/>
      <w:lang w:eastAsia="en-US"/>
    </w:rPr>
  </w:style>
  <w:style w:type="paragraph" w:customStyle="1" w:styleId="6935098A26E14B5BA5958D461771900616">
    <w:name w:val="6935098A26E14B5BA5958D461771900616"/>
    <w:rsid w:val="00E35C9C"/>
  </w:style>
  <w:style w:type="paragraph" w:customStyle="1" w:styleId="090EBCA25BC8431C81EE4542930FFB8315">
    <w:name w:val="090EBCA25BC8431C81EE4542930FFB8315"/>
    <w:rsid w:val="00E35C9C"/>
  </w:style>
  <w:style w:type="paragraph" w:customStyle="1" w:styleId="160C5152ABCC48488B1DF9F881BD156512">
    <w:name w:val="160C5152ABCC48488B1DF9F881BD156512"/>
    <w:rsid w:val="00E35C9C"/>
  </w:style>
  <w:style w:type="paragraph" w:customStyle="1" w:styleId="E8EFB75691EC41F9996B3F2F401BC0B63">
    <w:name w:val="E8EFB75691EC41F9996B3F2F401BC0B63"/>
    <w:rsid w:val="00E35C9C"/>
  </w:style>
  <w:style w:type="paragraph" w:customStyle="1" w:styleId="E088A2BF3A1E411EA36AFE54A54DE2783">
    <w:name w:val="E088A2BF3A1E411EA36AFE54A54DE2783"/>
    <w:rsid w:val="00E35C9C"/>
  </w:style>
  <w:style w:type="paragraph" w:customStyle="1" w:styleId="81C3663CB8A0423B9636DED47ADADEB63">
    <w:name w:val="81C3663CB8A0423B9636DED47ADADEB63"/>
    <w:rsid w:val="00E35C9C"/>
  </w:style>
  <w:style w:type="paragraph" w:customStyle="1" w:styleId="D9CAD715590044DC852E15318133EB683">
    <w:name w:val="D9CAD715590044DC852E15318133EB683"/>
    <w:rsid w:val="00E35C9C"/>
  </w:style>
  <w:style w:type="paragraph" w:customStyle="1" w:styleId="586ED158593E421DB0EF0332AE8758AB3">
    <w:name w:val="586ED158593E421DB0EF0332AE8758AB3"/>
    <w:rsid w:val="00E35C9C"/>
  </w:style>
  <w:style w:type="paragraph" w:customStyle="1" w:styleId="A6BC66BCE46D44CD9F5166461B5C24CC3">
    <w:name w:val="A6BC66BCE46D44CD9F5166461B5C24CC3"/>
    <w:rsid w:val="00E35C9C"/>
  </w:style>
  <w:style w:type="paragraph" w:customStyle="1" w:styleId="75C52A82A141467FA2C9CCE18C96A925">
    <w:name w:val="75C52A82A141467FA2C9CCE18C96A925"/>
    <w:rsid w:val="00E35C9C"/>
  </w:style>
  <w:style w:type="paragraph" w:customStyle="1" w:styleId="39DA067B302E4B83884F01087C40C55E">
    <w:name w:val="39DA067B302E4B83884F01087C40C55E"/>
    <w:rsid w:val="00E35C9C"/>
  </w:style>
  <w:style w:type="paragraph" w:customStyle="1" w:styleId="B630496A6D224F4F92F44BD7C1AE667E">
    <w:name w:val="B630496A6D224F4F92F44BD7C1AE667E"/>
    <w:rsid w:val="00E35C9C"/>
  </w:style>
  <w:style w:type="paragraph" w:customStyle="1" w:styleId="2710B7FEC30041D08DF6D665EAFDA04F">
    <w:name w:val="2710B7FEC30041D08DF6D665EAFDA04F"/>
    <w:rsid w:val="00E35C9C"/>
  </w:style>
  <w:style w:type="paragraph" w:customStyle="1" w:styleId="96490B9083974F3C8E989B1B944385F668">
    <w:name w:val="96490B9083974F3C8E989B1B944385F668"/>
    <w:rsid w:val="00E35C9C"/>
  </w:style>
  <w:style w:type="paragraph" w:customStyle="1" w:styleId="66815ADECBC44A14878A9517193270C124">
    <w:name w:val="66815ADECBC44A14878A9517193270C124"/>
    <w:rsid w:val="00E35C9C"/>
  </w:style>
  <w:style w:type="paragraph" w:customStyle="1" w:styleId="979351764DE84F91A852DCE687C0D42025">
    <w:name w:val="979351764DE84F91A852DCE687C0D42025"/>
    <w:rsid w:val="00E35C9C"/>
  </w:style>
  <w:style w:type="paragraph" w:customStyle="1" w:styleId="26A9E79B29F04297900E13CF1D0BECF425">
    <w:name w:val="26A9E79B29F04297900E13CF1D0BECF425"/>
    <w:rsid w:val="00E35C9C"/>
  </w:style>
  <w:style w:type="paragraph" w:customStyle="1" w:styleId="C843CA31E019461999AAB55EA1B3557525">
    <w:name w:val="C843CA31E019461999AAB55EA1B3557525"/>
    <w:rsid w:val="00E35C9C"/>
  </w:style>
  <w:style w:type="paragraph" w:customStyle="1" w:styleId="CF2FE23C83A74BCCAF49306488D8C0E525">
    <w:name w:val="CF2FE23C83A74BCCAF49306488D8C0E525"/>
    <w:rsid w:val="00E35C9C"/>
  </w:style>
  <w:style w:type="paragraph" w:customStyle="1" w:styleId="3376FBEEF10D4BAA9CB28C77ACB55A3826">
    <w:name w:val="3376FBEEF10D4BAA9CB28C77ACB55A3826"/>
    <w:rsid w:val="00E35C9C"/>
  </w:style>
  <w:style w:type="paragraph" w:customStyle="1" w:styleId="CD0A4790DA834394A1182B70F987D37B25">
    <w:name w:val="CD0A4790DA834394A1182B70F987D37B25"/>
    <w:rsid w:val="00E35C9C"/>
  </w:style>
  <w:style w:type="paragraph" w:customStyle="1" w:styleId="685046C88D394DDCB472D0492B447CBB25">
    <w:name w:val="685046C88D394DDCB472D0492B447CBB25"/>
    <w:rsid w:val="00E35C9C"/>
  </w:style>
  <w:style w:type="paragraph" w:customStyle="1" w:styleId="532E1D28CA71464390C8F3A76BAA1EC525">
    <w:name w:val="532E1D28CA71464390C8F3A76BAA1EC525"/>
    <w:rsid w:val="00E35C9C"/>
  </w:style>
  <w:style w:type="paragraph" w:customStyle="1" w:styleId="70F101A07BB64656B2314F7EFED30B6717">
    <w:name w:val="70F101A07BB64656B2314F7EFED30B6717"/>
    <w:rsid w:val="00E35C9C"/>
  </w:style>
  <w:style w:type="paragraph" w:customStyle="1" w:styleId="F1A02E8E7D3B4E18A5C32FA1E88BA20317">
    <w:name w:val="F1A02E8E7D3B4E18A5C32FA1E88BA20317"/>
    <w:rsid w:val="00E35C9C"/>
  </w:style>
  <w:style w:type="paragraph" w:customStyle="1" w:styleId="B9ED1CF3DAFC42C7A613E73FF7DDEBBF17">
    <w:name w:val="B9ED1CF3DAFC42C7A613E73FF7DDEBBF17"/>
    <w:rsid w:val="00E35C9C"/>
    <w:pPr>
      <w:spacing w:after="0" w:line="240" w:lineRule="auto"/>
      <w:ind w:right="571"/>
    </w:pPr>
    <w:rPr>
      <w:rFonts w:ascii="Times New Roman" w:eastAsia="Times New Roman" w:hAnsi="Times New Roman" w:cs="Times New Roman"/>
      <w:sz w:val="20"/>
      <w:szCs w:val="20"/>
      <w:lang w:eastAsia="en-US"/>
    </w:rPr>
  </w:style>
  <w:style w:type="paragraph" w:customStyle="1" w:styleId="6935098A26E14B5BA5958D461771900617">
    <w:name w:val="6935098A26E14B5BA5958D461771900617"/>
    <w:rsid w:val="00E35C9C"/>
  </w:style>
  <w:style w:type="paragraph" w:customStyle="1" w:styleId="090EBCA25BC8431C81EE4542930FFB8316">
    <w:name w:val="090EBCA25BC8431C81EE4542930FFB8316"/>
    <w:rsid w:val="00E35C9C"/>
  </w:style>
  <w:style w:type="paragraph" w:customStyle="1" w:styleId="160C5152ABCC48488B1DF9F881BD156513">
    <w:name w:val="160C5152ABCC48488B1DF9F881BD156513"/>
    <w:rsid w:val="00E35C9C"/>
  </w:style>
  <w:style w:type="paragraph" w:customStyle="1" w:styleId="E297ACF7851C41C09F0A386C3EC266B2">
    <w:name w:val="E297ACF7851C41C09F0A386C3EC266B2"/>
    <w:rsid w:val="00E35C9C"/>
  </w:style>
  <w:style w:type="paragraph" w:customStyle="1" w:styleId="2710B7FEC30041D08DF6D665EAFDA04F1">
    <w:name w:val="2710B7FEC30041D08DF6D665EAFDA04F1"/>
    <w:rsid w:val="00E35C9C"/>
  </w:style>
  <w:style w:type="paragraph" w:customStyle="1" w:styleId="6111AED7CDBE4ED99378945B63772390">
    <w:name w:val="6111AED7CDBE4ED99378945B63772390"/>
    <w:rsid w:val="00E35C9C"/>
  </w:style>
  <w:style w:type="paragraph" w:customStyle="1" w:styleId="39DA067B302E4B83884F01087C40C55E1">
    <w:name w:val="39DA067B302E4B83884F01087C40C55E1"/>
    <w:rsid w:val="00E35C9C"/>
  </w:style>
  <w:style w:type="paragraph" w:customStyle="1" w:styleId="81C3663CB8A0423B9636DED47ADADEB64">
    <w:name w:val="81C3663CB8A0423B9636DED47ADADEB64"/>
    <w:rsid w:val="00E35C9C"/>
  </w:style>
  <w:style w:type="paragraph" w:customStyle="1" w:styleId="D9CAD715590044DC852E15318133EB684">
    <w:name w:val="D9CAD715590044DC852E15318133EB684"/>
    <w:rsid w:val="00E35C9C"/>
  </w:style>
  <w:style w:type="paragraph" w:customStyle="1" w:styleId="586ED158593E421DB0EF0332AE8758AB4">
    <w:name w:val="586ED158593E421DB0EF0332AE8758AB4"/>
    <w:rsid w:val="00E35C9C"/>
  </w:style>
  <w:style w:type="paragraph" w:customStyle="1" w:styleId="A6BC66BCE46D44CD9F5166461B5C24CC4">
    <w:name w:val="A6BC66BCE46D44CD9F5166461B5C24CC4"/>
    <w:rsid w:val="00E35C9C"/>
  </w:style>
  <w:style w:type="paragraph" w:customStyle="1" w:styleId="38B9277C67404187921FD1764357FA09">
    <w:name w:val="38B9277C67404187921FD1764357FA09"/>
    <w:rsid w:val="00E35C9C"/>
  </w:style>
  <w:style w:type="paragraph" w:customStyle="1" w:styleId="D51EB84AA1A84666ADAD17DD66752445">
    <w:name w:val="D51EB84AA1A84666ADAD17DD66752445"/>
    <w:rsid w:val="00E35C9C"/>
  </w:style>
  <w:style w:type="paragraph" w:customStyle="1" w:styleId="96490B9083974F3C8E989B1B944385F669">
    <w:name w:val="96490B9083974F3C8E989B1B944385F669"/>
    <w:rsid w:val="00A47F37"/>
  </w:style>
  <w:style w:type="paragraph" w:customStyle="1" w:styleId="66815ADECBC44A14878A9517193270C125">
    <w:name w:val="66815ADECBC44A14878A9517193270C125"/>
    <w:rsid w:val="00A47F37"/>
  </w:style>
  <w:style w:type="paragraph" w:customStyle="1" w:styleId="979351764DE84F91A852DCE687C0D42026">
    <w:name w:val="979351764DE84F91A852DCE687C0D42026"/>
    <w:rsid w:val="00A47F37"/>
  </w:style>
  <w:style w:type="paragraph" w:customStyle="1" w:styleId="26A9E79B29F04297900E13CF1D0BECF426">
    <w:name w:val="26A9E79B29F04297900E13CF1D0BECF426"/>
    <w:rsid w:val="00A47F37"/>
  </w:style>
  <w:style w:type="paragraph" w:customStyle="1" w:styleId="C843CA31E019461999AAB55EA1B3557526">
    <w:name w:val="C843CA31E019461999AAB55EA1B3557526"/>
    <w:rsid w:val="00A47F37"/>
  </w:style>
  <w:style w:type="paragraph" w:customStyle="1" w:styleId="CF2FE23C83A74BCCAF49306488D8C0E526">
    <w:name w:val="CF2FE23C83A74BCCAF49306488D8C0E526"/>
    <w:rsid w:val="00A47F37"/>
  </w:style>
  <w:style w:type="paragraph" w:customStyle="1" w:styleId="3376FBEEF10D4BAA9CB28C77ACB55A3827">
    <w:name w:val="3376FBEEF10D4BAA9CB28C77ACB55A3827"/>
    <w:rsid w:val="00A47F37"/>
  </w:style>
  <w:style w:type="paragraph" w:customStyle="1" w:styleId="CD0A4790DA834394A1182B70F987D37B26">
    <w:name w:val="CD0A4790DA834394A1182B70F987D37B26"/>
    <w:rsid w:val="00A47F37"/>
  </w:style>
  <w:style w:type="paragraph" w:customStyle="1" w:styleId="685046C88D394DDCB472D0492B447CBB26">
    <w:name w:val="685046C88D394DDCB472D0492B447CBB26"/>
    <w:rsid w:val="00A47F37"/>
  </w:style>
  <w:style w:type="paragraph" w:customStyle="1" w:styleId="532E1D28CA71464390C8F3A76BAA1EC526">
    <w:name w:val="532E1D28CA71464390C8F3A76BAA1EC526"/>
    <w:rsid w:val="00A47F37"/>
  </w:style>
  <w:style w:type="paragraph" w:customStyle="1" w:styleId="70F101A07BB64656B2314F7EFED30B6718">
    <w:name w:val="70F101A07BB64656B2314F7EFED30B6718"/>
    <w:rsid w:val="00A47F37"/>
  </w:style>
  <w:style w:type="paragraph" w:customStyle="1" w:styleId="F1A02E8E7D3B4E18A5C32FA1E88BA20318">
    <w:name w:val="F1A02E8E7D3B4E18A5C32FA1E88BA20318"/>
    <w:rsid w:val="00A47F37"/>
  </w:style>
  <w:style w:type="paragraph" w:customStyle="1" w:styleId="6935098A26E14B5BA5958D461771900618">
    <w:name w:val="6935098A26E14B5BA5958D461771900618"/>
    <w:rsid w:val="00A47F37"/>
  </w:style>
  <w:style w:type="paragraph" w:customStyle="1" w:styleId="090EBCA25BC8431C81EE4542930FFB8317">
    <w:name w:val="090EBCA25BC8431C81EE4542930FFB8317"/>
    <w:rsid w:val="00A47F37"/>
  </w:style>
  <w:style w:type="paragraph" w:customStyle="1" w:styleId="160C5152ABCC48488B1DF9F881BD156514">
    <w:name w:val="160C5152ABCC48488B1DF9F881BD156514"/>
    <w:rsid w:val="00A47F37"/>
  </w:style>
  <w:style w:type="paragraph" w:customStyle="1" w:styleId="38B9277C67404187921FD1764357FA091">
    <w:name w:val="38B9277C67404187921FD1764357FA091"/>
    <w:rsid w:val="00A47F37"/>
  </w:style>
  <w:style w:type="paragraph" w:customStyle="1" w:styleId="F454C8FBE53A4DF28921CA34E6EBEC2E">
    <w:name w:val="F454C8FBE53A4DF28921CA34E6EBEC2E"/>
    <w:rsid w:val="00A47F37"/>
  </w:style>
  <w:style w:type="paragraph" w:customStyle="1" w:styleId="9C94FC5616D84023AA18DBBE74A3D2DC">
    <w:name w:val="9C94FC5616D84023AA18DBBE74A3D2DC"/>
    <w:rsid w:val="00A47F37"/>
  </w:style>
  <w:style w:type="paragraph" w:customStyle="1" w:styleId="DD13DE09D3AB4C24B87B72341C5B9C99">
    <w:name w:val="DD13DE09D3AB4C24B87B72341C5B9C99"/>
    <w:rsid w:val="00A47F37"/>
  </w:style>
  <w:style w:type="paragraph" w:customStyle="1" w:styleId="2A9132612B024D0088CA052300FE80BC">
    <w:name w:val="2A9132612B024D0088CA052300FE80BC"/>
    <w:rsid w:val="00A47F37"/>
  </w:style>
  <w:style w:type="paragraph" w:customStyle="1" w:styleId="BA1F1C655DC9456E95B5C80B0B267AB8">
    <w:name w:val="BA1F1C655DC9456E95B5C80B0B267AB8"/>
    <w:rsid w:val="00A47F37"/>
  </w:style>
  <w:style w:type="paragraph" w:customStyle="1" w:styleId="96490B9083974F3C8E989B1B944385F670">
    <w:name w:val="96490B9083974F3C8E989B1B944385F670"/>
    <w:rsid w:val="00A47F37"/>
  </w:style>
  <w:style w:type="paragraph" w:customStyle="1" w:styleId="66815ADECBC44A14878A9517193270C126">
    <w:name w:val="66815ADECBC44A14878A9517193270C126"/>
    <w:rsid w:val="00A47F37"/>
  </w:style>
  <w:style w:type="paragraph" w:customStyle="1" w:styleId="979351764DE84F91A852DCE687C0D42027">
    <w:name w:val="979351764DE84F91A852DCE687C0D42027"/>
    <w:rsid w:val="00A47F37"/>
  </w:style>
  <w:style w:type="paragraph" w:customStyle="1" w:styleId="26A9E79B29F04297900E13CF1D0BECF427">
    <w:name w:val="26A9E79B29F04297900E13CF1D0BECF427"/>
    <w:rsid w:val="00A47F37"/>
  </w:style>
  <w:style w:type="paragraph" w:customStyle="1" w:styleId="C843CA31E019461999AAB55EA1B3557527">
    <w:name w:val="C843CA31E019461999AAB55EA1B3557527"/>
    <w:rsid w:val="00A47F37"/>
  </w:style>
  <w:style w:type="paragraph" w:customStyle="1" w:styleId="CF2FE23C83A74BCCAF49306488D8C0E527">
    <w:name w:val="CF2FE23C83A74BCCAF49306488D8C0E527"/>
    <w:rsid w:val="00A47F37"/>
  </w:style>
  <w:style w:type="paragraph" w:customStyle="1" w:styleId="3376FBEEF10D4BAA9CB28C77ACB55A3828">
    <w:name w:val="3376FBEEF10D4BAA9CB28C77ACB55A3828"/>
    <w:rsid w:val="00A47F37"/>
  </w:style>
  <w:style w:type="paragraph" w:customStyle="1" w:styleId="CD0A4790DA834394A1182B70F987D37B27">
    <w:name w:val="CD0A4790DA834394A1182B70F987D37B27"/>
    <w:rsid w:val="00A47F37"/>
  </w:style>
  <w:style w:type="paragraph" w:customStyle="1" w:styleId="685046C88D394DDCB472D0492B447CBB27">
    <w:name w:val="685046C88D394DDCB472D0492B447CBB27"/>
    <w:rsid w:val="00A47F37"/>
  </w:style>
  <w:style w:type="paragraph" w:customStyle="1" w:styleId="532E1D28CA71464390C8F3A76BAA1EC527">
    <w:name w:val="532E1D28CA71464390C8F3A76BAA1EC527"/>
    <w:rsid w:val="00A47F37"/>
  </w:style>
  <w:style w:type="paragraph" w:customStyle="1" w:styleId="70F101A07BB64656B2314F7EFED30B6719">
    <w:name w:val="70F101A07BB64656B2314F7EFED30B6719"/>
    <w:rsid w:val="00A47F37"/>
  </w:style>
  <w:style w:type="paragraph" w:customStyle="1" w:styleId="F1A02E8E7D3B4E18A5C32FA1E88BA20319">
    <w:name w:val="F1A02E8E7D3B4E18A5C32FA1E88BA20319"/>
    <w:rsid w:val="00A47F37"/>
  </w:style>
  <w:style w:type="paragraph" w:customStyle="1" w:styleId="6935098A26E14B5BA5958D461771900619">
    <w:name w:val="6935098A26E14B5BA5958D461771900619"/>
    <w:rsid w:val="00A47F37"/>
  </w:style>
  <w:style w:type="paragraph" w:customStyle="1" w:styleId="090EBCA25BC8431C81EE4542930FFB8318">
    <w:name w:val="090EBCA25BC8431C81EE4542930FFB8318"/>
    <w:rsid w:val="00A47F37"/>
  </w:style>
  <w:style w:type="paragraph" w:customStyle="1" w:styleId="160C5152ABCC48488B1DF9F881BD156515">
    <w:name w:val="160C5152ABCC48488B1DF9F881BD156515"/>
    <w:rsid w:val="00A47F37"/>
  </w:style>
  <w:style w:type="paragraph" w:customStyle="1" w:styleId="38B9277C67404187921FD1764357FA092">
    <w:name w:val="38B9277C67404187921FD1764357FA092"/>
    <w:rsid w:val="00A47F37"/>
  </w:style>
  <w:style w:type="paragraph" w:customStyle="1" w:styleId="F454C8FBE53A4DF28921CA34E6EBEC2E1">
    <w:name w:val="F454C8FBE53A4DF28921CA34E6EBEC2E1"/>
    <w:rsid w:val="00A47F37"/>
  </w:style>
  <w:style w:type="paragraph" w:customStyle="1" w:styleId="9C94FC5616D84023AA18DBBE74A3D2DC1">
    <w:name w:val="9C94FC5616D84023AA18DBBE74A3D2DC1"/>
    <w:rsid w:val="00A47F37"/>
  </w:style>
  <w:style w:type="paragraph" w:customStyle="1" w:styleId="DD13DE09D3AB4C24B87B72341C5B9C991">
    <w:name w:val="DD13DE09D3AB4C24B87B72341C5B9C991"/>
    <w:rsid w:val="00A47F37"/>
  </w:style>
  <w:style w:type="paragraph" w:customStyle="1" w:styleId="2A9132612B024D0088CA052300FE80BC1">
    <w:name w:val="2A9132612B024D0088CA052300FE80BC1"/>
    <w:rsid w:val="00A47F37"/>
  </w:style>
  <w:style w:type="paragraph" w:customStyle="1" w:styleId="BA1F1C655DC9456E95B5C80B0B267AB81">
    <w:name w:val="BA1F1C655DC9456E95B5C80B0B267AB81"/>
    <w:rsid w:val="00A47F37"/>
  </w:style>
  <w:style w:type="paragraph" w:customStyle="1" w:styleId="96490B9083974F3C8E989B1B944385F671">
    <w:name w:val="96490B9083974F3C8E989B1B944385F671"/>
    <w:rsid w:val="00A47F37"/>
  </w:style>
  <w:style w:type="paragraph" w:customStyle="1" w:styleId="66815ADECBC44A14878A9517193270C127">
    <w:name w:val="66815ADECBC44A14878A9517193270C127"/>
    <w:rsid w:val="00A47F37"/>
  </w:style>
  <w:style w:type="paragraph" w:customStyle="1" w:styleId="979351764DE84F91A852DCE687C0D42028">
    <w:name w:val="979351764DE84F91A852DCE687C0D42028"/>
    <w:rsid w:val="00A47F37"/>
  </w:style>
  <w:style w:type="paragraph" w:customStyle="1" w:styleId="26A9E79B29F04297900E13CF1D0BECF428">
    <w:name w:val="26A9E79B29F04297900E13CF1D0BECF428"/>
    <w:rsid w:val="00A47F37"/>
  </w:style>
  <w:style w:type="paragraph" w:customStyle="1" w:styleId="C843CA31E019461999AAB55EA1B3557528">
    <w:name w:val="C843CA31E019461999AAB55EA1B3557528"/>
    <w:rsid w:val="00A47F37"/>
  </w:style>
  <w:style w:type="paragraph" w:customStyle="1" w:styleId="CF2FE23C83A74BCCAF49306488D8C0E528">
    <w:name w:val="CF2FE23C83A74BCCAF49306488D8C0E528"/>
    <w:rsid w:val="00A47F37"/>
  </w:style>
  <w:style w:type="paragraph" w:customStyle="1" w:styleId="3376FBEEF10D4BAA9CB28C77ACB55A3829">
    <w:name w:val="3376FBEEF10D4BAA9CB28C77ACB55A3829"/>
    <w:rsid w:val="00A47F37"/>
  </w:style>
  <w:style w:type="paragraph" w:customStyle="1" w:styleId="CD0A4790DA834394A1182B70F987D37B28">
    <w:name w:val="CD0A4790DA834394A1182B70F987D37B28"/>
    <w:rsid w:val="00A47F37"/>
  </w:style>
  <w:style w:type="paragraph" w:customStyle="1" w:styleId="685046C88D394DDCB472D0492B447CBB28">
    <w:name w:val="685046C88D394DDCB472D0492B447CBB28"/>
    <w:rsid w:val="00A47F37"/>
  </w:style>
  <w:style w:type="paragraph" w:customStyle="1" w:styleId="532E1D28CA71464390C8F3A76BAA1EC528">
    <w:name w:val="532E1D28CA71464390C8F3A76BAA1EC528"/>
    <w:rsid w:val="00A47F37"/>
  </w:style>
  <w:style w:type="paragraph" w:customStyle="1" w:styleId="70F101A07BB64656B2314F7EFED30B6720">
    <w:name w:val="70F101A07BB64656B2314F7EFED30B6720"/>
    <w:rsid w:val="00A47F37"/>
  </w:style>
  <w:style w:type="paragraph" w:customStyle="1" w:styleId="F1A02E8E7D3B4E18A5C32FA1E88BA20320">
    <w:name w:val="F1A02E8E7D3B4E18A5C32FA1E88BA20320"/>
    <w:rsid w:val="00A47F37"/>
  </w:style>
  <w:style w:type="paragraph" w:customStyle="1" w:styleId="6935098A26E14B5BA5958D461771900620">
    <w:name w:val="6935098A26E14B5BA5958D461771900620"/>
    <w:rsid w:val="00A47F37"/>
  </w:style>
  <w:style w:type="paragraph" w:customStyle="1" w:styleId="090EBCA25BC8431C81EE4542930FFB8319">
    <w:name w:val="090EBCA25BC8431C81EE4542930FFB8319"/>
    <w:rsid w:val="00A47F37"/>
  </w:style>
  <w:style w:type="paragraph" w:customStyle="1" w:styleId="160C5152ABCC48488B1DF9F881BD156516">
    <w:name w:val="160C5152ABCC48488B1DF9F881BD156516"/>
    <w:rsid w:val="00A47F37"/>
  </w:style>
  <w:style w:type="paragraph" w:customStyle="1" w:styleId="38B9277C67404187921FD1764357FA093">
    <w:name w:val="38B9277C67404187921FD1764357FA093"/>
    <w:rsid w:val="00A47F37"/>
  </w:style>
  <w:style w:type="paragraph" w:customStyle="1" w:styleId="F454C8FBE53A4DF28921CA34E6EBEC2E2">
    <w:name w:val="F454C8FBE53A4DF28921CA34E6EBEC2E2"/>
    <w:rsid w:val="00A47F37"/>
  </w:style>
  <w:style w:type="paragraph" w:customStyle="1" w:styleId="9C94FC5616D84023AA18DBBE74A3D2DC2">
    <w:name w:val="9C94FC5616D84023AA18DBBE74A3D2DC2"/>
    <w:rsid w:val="00A47F37"/>
  </w:style>
  <w:style w:type="paragraph" w:customStyle="1" w:styleId="DD13DE09D3AB4C24B87B72341C5B9C992">
    <w:name w:val="DD13DE09D3AB4C24B87B72341C5B9C992"/>
    <w:rsid w:val="00A47F37"/>
  </w:style>
  <w:style w:type="paragraph" w:customStyle="1" w:styleId="2A9132612B024D0088CA052300FE80BC2">
    <w:name w:val="2A9132612B024D0088CA052300FE80BC2"/>
    <w:rsid w:val="00A47F37"/>
  </w:style>
  <w:style w:type="paragraph" w:customStyle="1" w:styleId="BA1F1C655DC9456E95B5C80B0B267AB82">
    <w:name w:val="BA1F1C655DC9456E95B5C80B0B267AB82"/>
    <w:rsid w:val="00A47F37"/>
  </w:style>
  <w:style w:type="paragraph" w:customStyle="1" w:styleId="96490B9083974F3C8E989B1B944385F672">
    <w:name w:val="96490B9083974F3C8E989B1B944385F672"/>
    <w:rsid w:val="00A47F37"/>
  </w:style>
  <w:style w:type="paragraph" w:customStyle="1" w:styleId="66815ADECBC44A14878A9517193270C128">
    <w:name w:val="66815ADECBC44A14878A9517193270C128"/>
    <w:rsid w:val="00A47F37"/>
  </w:style>
  <w:style w:type="paragraph" w:customStyle="1" w:styleId="979351764DE84F91A852DCE687C0D42029">
    <w:name w:val="979351764DE84F91A852DCE687C0D42029"/>
    <w:rsid w:val="00A47F37"/>
  </w:style>
  <w:style w:type="paragraph" w:customStyle="1" w:styleId="26A9E79B29F04297900E13CF1D0BECF429">
    <w:name w:val="26A9E79B29F04297900E13CF1D0BECF429"/>
    <w:rsid w:val="00A47F37"/>
  </w:style>
  <w:style w:type="paragraph" w:customStyle="1" w:styleId="C843CA31E019461999AAB55EA1B3557529">
    <w:name w:val="C843CA31E019461999AAB55EA1B3557529"/>
    <w:rsid w:val="00A47F37"/>
  </w:style>
  <w:style w:type="paragraph" w:customStyle="1" w:styleId="CF2FE23C83A74BCCAF49306488D8C0E529">
    <w:name w:val="CF2FE23C83A74BCCAF49306488D8C0E529"/>
    <w:rsid w:val="00A47F37"/>
  </w:style>
  <w:style w:type="paragraph" w:customStyle="1" w:styleId="3376FBEEF10D4BAA9CB28C77ACB55A3830">
    <w:name w:val="3376FBEEF10D4BAA9CB28C77ACB55A3830"/>
    <w:rsid w:val="00A47F37"/>
  </w:style>
  <w:style w:type="paragraph" w:customStyle="1" w:styleId="CD0A4790DA834394A1182B70F987D37B29">
    <w:name w:val="CD0A4790DA834394A1182B70F987D37B29"/>
    <w:rsid w:val="00A47F37"/>
  </w:style>
  <w:style w:type="paragraph" w:customStyle="1" w:styleId="685046C88D394DDCB472D0492B447CBB29">
    <w:name w:val="685046C88D394DDCB472D0492B447CBB29"/>
    <w:rsid w:val="00A47F37"/>
  </w:style>
  <w:style w:type="paragraph" w:customStyle="1" w:styleId="532E1D28CA71464390C8F3A76BAA1EC529">
    <w:name w:val="532E1D28CA71464390C8F3A76BAA1EC529"/>
    <w:rsid w:val="00A47F37"/>
  </w:style>
  <w:style w:type="paragraph" w:customStyle="1" w:styleId="70F101A07BB64656B2314F7EFED30B6721">
    <w:name w:val="70F101A07BB64656B2314F7EFED30B6721"/>
    <w:rsid w:val="00A47F37"/>
  </w:style>
  <w:style w:type="paragraph" w:customStyle="1" w:styleId="F1A02E8E7D3B4E18A5C32FA1E88BA20321">
    <w:name w:val="F1A02E8E7D3B4E18A5C32FA1E88BA20321"/>
    <w:rsid w:val="00A47F37"/>
  </w:style>
  <w:style w:type="paragraph" w:customStyle="1" w:styleId="9C94FC5616D84023AA18DBBE74A3D2DC3">
    <w:name w:val="9C94FC5616D84023AA18DBBE74A3D2DC3"/>
    <w:rsid w:val="00A47F37"/>
  </w:style>
  <w:style w:type="paragraph" w:customStyle="1" w:styleId="DD13DE09D3AB4C24B87B72341C5B9C993">
    <w:name w:val="DD13DE09D3AB4C24B87B72341C5B9C993"/>
    <w:rsid w:val="00A47F37"/>
  </w:style>
  <w:style w:type="paragraph" w:customStyle="1" w:styleId="2A9132612B024D0088CA052300FE80BC3">
    <w:name w:val="2A9132612B024D0088CA052300FE80BC3"/>
    <w:rsid w:val="00A47F37"/>
  </w:style>
  <w:style w:type="paragraph" w:customStyle="1" w:styleId="BA1F1C655DC9456E95B5C80B0B267AB83">
    <w:name w:val="BA1F1C655DC9456E95B5C80B0B267AB83"/>
    <w:rsid w:val="00A47F37"/>
  </w:style>
  <w:style w:type="paragraph" w:customStyle="1" w:styleId="E96E6469D6F5474D941308FB49F4BEA3">
    <w:name w:val="E96E6469D6F5474D941308FB49F4BEA3"/>
    <w:rsid w:val="00A074FF"/>
  </w:style>
  <w:style w:type="paragraph" w:customStyle="1" w:styleId="45EE983D82D14D6DBAB2AD1D3D4DD749">
    <w:name w:val="45EE983D82D14D6DBAB2AD1D3D4DD749"/>
    <w:rsid w:val="00A074FF"/>
  </w:style>
  <w:style w:type="paragraph" w:customStyle="1" w:styleId="6D177CBBD9064558880FF5D18552A843">
    <w:name w:val="6D177CBBD9064558880FF5D18552A843"/>
    <w:rsid w:val="00A074FF"/>
  </w:style>
  <w:style w:type="paragraph" w:customStyle="1" w:styleId="A699C3A0EE5846B78B9ABA5F0F903323">
    <w:name w:val="A699C3A0EE5846B78B9ABA5F0F903323"/>
    <w:rsid w:val="00A074FF"/>
  </w:style>
  <w:style w:type="paragraph" w:customStyle="1" w:styleId="9B0CD6C76AFD4848B25EC5A9ACECF9E5">
    <w:name w:val="9B0CD6C76AFD4848B25EC5A9ACECF9E5"/>
    <w:rsid w:val="00A074FF"/>
  </w:style>
  <w:style w:type="paragraph" w:customStyle="1" w:styleId="60195A4F214E4B1A899C55AB973D835F">
    <w:name w:val="60195A4F214E4B1A899C55AB973D835F"/>
    <w:rsid w:val="00A074FF"/>
  </w:style>
  <w:style w:type="paragraph" w:customStyle="1" w:styleId="FE7C9A443D814BB7AEE7889CC0D046EE">
    <w:name w:val="FE7C9A443D814BB7AEE7889CC0D046EE"/>
    <w:rsid w:val="00BB642E"/>
  </w:style>
  <w:style w:type="paragraph" w:customStyle="1" w:styleId="96490B9083974F3C8E989B1B944385F673">
    <w:name w:val="96490B9083974F3C8E989B1B944385F673"/>
    <w:rsid w:val="00BB642E"/>
  </w:style>
  <w:style w:type="paragraph" w:customStyle="1" w:styleId="66815ADECBC44A14878A9517193270C129">
    <w:name w:val="66815ADECBC44A14878A9517193270C129"/>
    <w:rsid w:val="00BB642E"/>
  </w:style>
  <w:style w:type="paragraph" w:customStyle="1" w:styleId="979351764DE84F91A852DCE687C0D42030">
    <w:name w:val="979351764DE84F91A852DCE687C0D42030"/>
    <w:rsid w:val="00BB642E"/>
  </w:style>
  <w:style w:type="paragraph" w:customStyle="1" w:styleId="26A9E79B29F04297900E13CF1D0BECF430">
    <w:name w:val="26A9E79B29F04297900E13CF1D0BECF430"/>
    <w:rsid w:val="00BB642E"/>
  </w:style>
  <w:style w:type="paragraph" w:customStyle="1" w:styleId="B6D6F9CD70954844A85CEA0E91CE4799">
    <w:name w:val="B6D6F9CD70954844A85CEA0E91CE4799"/>
    <w:rsid w:val="00BB642E"/>
  </w:style>
  <w:style w:type="paragraph" w:customStyle="1" w:styleId="BB8D8F16B7674529B90E3244A939051F">
    <w:name w:val="BB8D8F16B7674529B90E3244A939051F"/>
    <w:rsid w:val="00BB642E"/>
  </w:style>
  <w:style w:type="paragraph" w:customStyle="1" w:styleId="AFFDACA1680A4F548250A1182BF9983B">
    <w:name w:val="AFFDACA1680A4F548250A1182BF9983B"/>
    <w:rsid w:val="00BB642E"/>
  </w:style>
  <w:style w:type="paragraph" w:customStyle="1" w:styleId="352AB276E3464A4190221AA61015A489">
    <w:name w:val="352AB276E3464A4190221AA61015A489"/>
    <w:rsid w:val="00BB642E"/>
  </w:style>
  <w:style w:type="paragraph" w:customStyle="1" w:styleId="FFDC47C0B737460CB3F375871834B3D6">
    <w:name w:val="FFDC47C0B737460CB3F375871834B3D6"/>
    <w:rsid w:val="00BB642E"/>
  </w:style>
  <w:style w:type="paragraph" w:customStyle="1" w:styleId="236A1381C2E242F8BCAD029E4C84EBB2">
    <w:name w:val="236A1381C2E242F8BCAD029E4C84EBB2"/>
    <w:rsid w:val="00BB642E"/>
  </w:style>
  <w:style w:type="paragraph" w:customStyle="1" w:styleId="58AD5E6B7E744432A23DFCCB23118462">
    <w:name w:val="58AD5E6B7E744432A23DFCCB23118462"/>
    <w:rsid w:val="00BB642E"/>
  </w:style>
  <w:style w:type="paragraph" w:customStyle="1" w:styleId="65B36DCD4F5749EEAEFA863EAECF502B">
    <w:name w:val="65B36DCD4F5749EEAEFA863EAECF502B"/>
    <w:rsid w:val="00BB642E"/>
  </w:style>
  <w:style w:type="paragraph" w:customStyle="1" w:styleId="F9D2770A924A49E79A6D1A9B294E4506">
    <w:name w:val="F9D2770A924A49E79A6D1A9B294E4506"/>
    <w:rsid w:val="00BB642E"/>
  </w:style>
  <w:style w:type="paragraph" w:customStyle="1" w:styleId="6996B6BFEDF647DDA02A065244809715">
    <w:name w:val="6996B6BFEDF647DDA02A065244809715"/>
    <w:rsid w:val="00BB642E"/>
  </w:style>
  <w:style w:type="paragraph" w:customStyle="1" w:styleId="3E2E6E07DC974E2693E7F887CCEC3A9D">
    <w:name w:val="3E2E6E07DC974E2693E7F887CCEC3A9D"/>
    <w:rsid w:val="00BB642E"/>
  </w:style>
  <w:style w:type="paragraph" w:customStyle="1" w:styleId="93510A98BD394859BAE9AA1656ED5434">
    <w:name w:val="93510A98BD394859BAE9AA1656ED5434"/>
    <w:rsid w:val="00BB642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7FA"/>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FE95D88BA694C1CBF1E7EEA54F542AE">
    <w:name w:val="1FE95D88BA694C1CBF1E7EEA54F542AE"/>
    <w:rsid w:val="004737FA"/>
  </w:style>
  <w:style w:type="character" w:styleId="PlaceholderText">
    <w:name w:val="Placeholder Text"/>
    <w:basedOn w:val="DefaultParagraphFont"/>
    <w:uiPriority w:val="99"/>
    <w:semiHidden/>
    <w:rsid w:val="00BB642E"/>
    <w:rPr>
      <w:color w:val="808080"/>
    </w:rPr>
  </w:style>
  <w:style w:type="paragraph" w:customStyle="1" w:styleId="22EAAE49DE6E4D02889380F1A58C90FF">
    <w:name w:val="22EAAE49DE6E4D02889380F1A58C90FF"/>
    <w:rsid w:val="004737FA"/>
  </w:style>
  <w:style w:type="paragraph" w:customStyle="1" w:styleId="96490B9083974F3C8E989B1B944385F6">
    <w:name w:val="96490B9083974F3C8E989B1B944385F6"/>
    <w:rsid w:val="004737FA"/>
  </w:style>
  <w:style w:type="paragraph" w:customStyle="1" w:styleId="6F9E5B2D26CC442AA34AEE5B4507AF2C">
    <w:name w:val="6F9E5B2D26CC442AA34AEE5B4507AF2C"/>
    <w:rsid w:val="004737FA"/>
  </w:style>
  <w:style w:type="paragraph" w:customStyle="1" w:styleId="797DD6558DCD46018465FFB6990FCBF5">
    <w:name w:val="797DD6558DCD46018465FFB6990FCBF5"/>
    <w:rsid w:val="004737FA"/>
  </w:style>
  <w:style w:type="paragraph" w:customStyle="1" w:styleId="DAF7434BC22042AD80931149066F4492">
    <w:name w:val="DAF7434BC22042AD80931149066F4492"/>
    <w:rsid w:val="004737FA"/>
  </w:style>
  <w:style w:type="paragraph" w:customStyle="1" w:styleId="22EAAE49DE6E4D02889380F1A58C90FF1">
    <w:name w:val="22EAAE49DE6E4D02889380F1A58C90FF1"/>
    <w:rsid w:val="004737FA"/>
  </w:style>
  <w:style w:type="paragraph" w:customStyle="1" w:styleId="96490B9083974F3C8E989B1B944385F61">
    <w:name w:val="96490B9083974F3C8E989B1B944385F61"/>
    <w:rsid w:val="004737FA"/>
  </w:style>
  <w:style w:type="paragraph" w:customStyle="1" w:styleId="6F9E5B2D26CC442AA34AEE5B4507AF2C1">
    <w:name w:val="6F9E5B2D26CC442AA34AEE5B4507AF2C1"/>
    <w:rsid w:val="004737FA"/>
  </w:style>
  <w:style w:type="paragraph" w:customStyle="1" w:styleId="797DD6558DCD46018465FFB6990FCBF51">
    <w:name w:val="797DD6558DCD46018465FFB6990FCBF51"/>
    <w:rsid w:val="004737FA"/>
  </w:style>
  <w:style w:type="paragraph" w:customStyle="1" w:styleId="DAF7434BC22042AD80931149066F44921">
    <w:name w:val="DAF7434BC22042AD80931149066F44921"/>
    <w:rsid w:val="004737FA"/>
  </w:style>
  <w:style w:type="paragraph" w:customStyle="1" w:styleId="3576C328B5D548DAA6A92270F7A8F2CC">
    <w:name w:val="3576C328B5D548DAA6A92270F7A8F2CC"/>
    <w:rsid w:val="004737FA"/>
  </w:style>
  <w:style w:type="paragraph" w:customStyle="1" w:styleId="A3C9058086ED42599A1A6A5F9824B133">
    <w:name w:val="A3C9058086ED42599A1A6A5F9824B133"/>
    <w:rsid w:val="004737FA"/>
  </w:style>
  <w:style w:type="paragraph" w:customStyle="1" w:styleId="E7D22C54F92F496AA6024336216A2560">
    <w:name w:val="E7D22C54F92F496AA6024336216A2560"/>
    <w:rsid w:val="004737FA"/>
  </w:style>
  <w:style w:type="paragraph" w:customStyle="1" w:styleId="90D6579467764F81B6B254DF14D3F78B">
    <w:name w:val="90D6579467764F81B6B254DF14D3F78B"/>
    <w:rsid w:val="004737FA"/>
  </w:style>
  <w:style w:type="paragraph" w:customStyle="1" w:styleId="E7D22C54F92F496AA6024336216A25601">
    <w:name w:val="E7D22C54F92F496AA6024336216A25601"/>
    <w:rsid w:val="004737FA"/>
  </w:style>
  <w:style w:type="paragraph" w:customStyle="1" w:styleId="359DF1E55B8445E48D445CD7B9A648CA">
    <w:name w:val="359DF1E55B8445E48D445CD7B9A648CA"/>
    <w:rsid w:val="004737FA"/>
  </w:style>
  <w:style w:type="paragraph" w:customStyle="1" w:styleId="6F9E5B2D26CC442AA34AEE5B4507AF2C2">
    <w:name w:val="6F9E5B2D26CC442AA34AEE5B4507AF2C2"/>
    <w:rsid w:val="004737FA"/>
  </w:style>
  <w:style w:type="paragraph" w:customStyle="1" w:styleId="C752A69E4068409BACCB11A6554710E1">
    <w:name w:val="C752A69E4068409BACCB11A6554710E1"/>
    <w:rsid w:val="004737FA"/>
  </w:style>
  <w:style w:type="paragraph" w:customStyle="1" w:styleId="3576C328B5D548DAA6A92270F7A8F2CC1">
    <w:name w:val="3576C328B5D548DAA6A92270F7A8F2CC1"/>
    <w:rsid w:val="004737FA"/>
  </w:style>
  <w:style w:type="paragraph" w:customStyle="1" w:styleId="A3C9058086ED42599A1A6A5F9824B1331">
    <w:name w:val="A3C9058086ED42599A1A6A5F9824B1331"/>
    <w:rsid w:val="004737FA"/>
  </w:style>
  <w:style w:type="paragraph" w:customStyle="1" w:styleId="76C81859E46A476CAE130C9899E2A069">
    <w:name w:val="76C81859E46A476CAE130C9899E2A069"/>
    <w:rsid w:val="004737FA"/>
  </w:style>
  <w:style w:type="paragraph" w:customStyle="1" w:styleId="EBE7A8CE09DF4FAAA48151763037A02F">
    <w:name w:val="EBE7A8CE09DF4FAAA48151763037A02F"/>
    <w:rsid w:val="004737FA"/>
  </w:style>
  <w:style w:type="paragraph" w:customStyle="1" w:styleId="A6D9DE78C5234F96AF6B4009EAAF1DAF">
    <w:name w:val="A6D9DE78C5234F96AF6B4009EAAF1DAF"/>
    <w:rsid w:val="004737FA"/>
  </w:style>
  <w:style w:type="paragraph" w:customStyle="1" w:styleId="E40E757C6E8745DF9314AA311A3DBAC6">
    <w:name w:val="E40E757C6E8745DF9314AA311A3DBAC6"/>
    <w:rsid w:val="004737FA"/>
  </w:style>
  <w:style w:type="paragraph" w:customStyle="1" w:styleId="3F6AD731F9504FB6A5AA663CB18A0987">
    <w:name w:val="3F6AD731F9504FB6A5AA663CB18A0987"/>
    <w:rsid w:val="004737FA"/>
  </w:style>
  <w:style w:type="paragraph" w:customStyle="1" w:styleId="2DF2E9AA49254346B351DF73CD0A3E9A">
    <w:name w:val="2DF2E9AA49254346B351DF73CD0A3E9A"/>
    <w:rsid w:val="004737FA"/>
  </w:style>
  <w:style w:type="paragraph" w:customStyle="1" w:styleId="E7D22C54F92F496AA6024336216A25602">
    <w:name w:val="E7D22C54F92F496AA6024336216A25602"/>
    <w:rsid w:val="004737FA"/>
  </w:style>
  <w:style w:type="paragraph" w:customStyle="1" w:styleId="359DF1E55B8445E48D445CD7B9A648CA1">
    <w:name w:val="359DF1E55B8445E48D445CD7B9A648CA1"/>
    <w:rsid w:val="004737FA"/>
  </w:style>
  <w:style w:type="paragraph" w:customStyle="1" w:styleId="22EAAE49DE6E4D02889380F1A58C90FF2">
    <w:name w:val="22EAAE49DE6E4D02889380F1A58C90FF2"/>
    <w:rsid w:val="004737FA"/>
  </w:style>
  <w:style w:type="paragraph" w:customStyle="1" w:styleId="96490B9083974F3C8E989B1B944385F62">
    <w:name w:val="96490B9083974F3C8E989B1B944385F62"/>
    <w:rsid w:val="004737FA"/>
  </w:style>
  <w:style w:type="paragraph" w:customStyle="1" w:styleId="6F9E5B2D26CC442AA34AEE5B4507AF2C3">
    <w:name w:val="6F9E5B2D26CC442AA34AEE5B4507AF2C3"/>
    <w:rsid w:val="004737FA"/>
  </w:style>
  <w:style w:type="paragraph" w:customStyle="1" w:styleId="76C81859E46A476CAE130C9899E2A0691">
    <w:name w:val="76C81859E46A476CAE130C9899E2A0691"/>
    <w:rsid w:val="004737FA"/>
  </w:style>
  <w:style w:type="paragraph" w:customStyle="1" w:styleId="3F6AD731F9504FB6A5AA663CB18A09871">
    <w:name w:val="3F6AD731F9504FB6A5AA663CB18A09871"/>
    <w:rsid w:val="004737FA"/>
  </w:style>
  <w:style w:type="paragraph" w:customStyle="1" w:styleId="2DF2E9AA49254346B351DF73CD0A3E9A1">
    <w:name w:val="2DF2E9AA49254346B351DF73CD0A3E9A1"/>
    <w:rsid w:val="004737FA"/>
  </w:style>
  <w:style w:type="paragraph" w:customStyle="1" w:styleId="E7D22C54F92F496AA6024336216A25603">
    <w:name w:val="E7D22C54F92F496AA6024336216A25603"/>
    <w:rsid w:val="004737FA"/>
  </w:style>
  <w:style w:type="paragraph" w:customStyle="1" w:styleId="359DF1E55B8445E48D445CD7B9A648CA2">
    <w:name w:val="359DF1E55B8445E48D445CD7B9A648CA2"/>
    <w:rsid w:val="004737FA"/>
  </w:style>
  <w:style w:type="paragraph" w:customStyle="1" w:styleId="22EAAE49DE6E4D02889380F1A58C90FF3">
    <w:name w:val="22EAAE49DE6E4D02889380F1A58C90FF3"/>
    <w:rsid w:val="004737FA"/>
  </w:style>
  <w:style w:type="paragraph" w:customStyle="1" w:styleId="96490B9083974F3C8E989B1B944385F63">
    <w:name w:val="96490B9083974F3C8E989B1B944385F63"/>
    <w:rsid w:val="004737FA"/>
  </w:style>
  <w:style w:type="paragraph" w:customStyle="1" w:styleId="6F9E5B2D26CC442AA34AEE5B4507AF2C4">
    <w:name w:val="6F9E5B2D26CC442AA34AEE5B4507AF2C4"/>
    <w:rsid w:val="004737FA"/>
  </w:style>
  <w:style w:type="paragraph" w:customStyle="1" w:styleId="76C81859E46A476CAE130C9899E2A0692">
    <w:name w:val="76C81859E46A476CAE130C9899E2A0692"/>
    <w:rsid w:val="004737FA"/>
  </w:style>
  <w:style w:type="paragraph" w:customStyle="1" w:styleId="3F6AD731F9504FB6A5AA663CB18A09872">
    <w:name w:val="3F6AD731F9504FB6A5AA663CB18A09872"/>
    <w:rsid w:val="004737FA"/>
  </w:style>
  <w:style w:type="paragraph" w:customStyle="1" w:styleId="2DF2E9AA49254346B351DF73CD0A3E9A2">
    <w:name w:val="2DF2E9AA49254346B351DF73CD0A3E9A2"/>
    <w:rsid w:val="004737FA"/>
  </w:style>
  <w:style w:type="paragraph" w:customStyle="1" w:styleId="E7D22C54F92F496AA6024336216A25604">
    <w:name w:val="E7D22C54F92F496AA6024336216A25604"/>
    <w:rsid w:val="004737FA"/>
  </w:style>
  <w:style w:type="paragraph" w:customStyle="1" w:styleId="359DF1E55B8445E48D445CD7B9A648CA3">
    <w:name w:val="359DF1E55B8445E48D445CD7B9A648CA3"/>
    <w:rsid w:val="004737FA"/>
  </w:style>
  <w:style w:type="paragraph" w:customStyle="1" w:styleId="22EAAE49DE6E4D02889380F1A58C90FF4">
    <w:name w:val="22EAAE49DE6E4D02889380F1A58C90FF4"/>
    <w:rsid w:val="004737FA"/>
  </w:style>
  <w:style w:type="paragraph" w:customStyle="1" w:styleId="96490B9083974F3C8E989B1B944385F64">
    <w:name w:val="96490B9083974F3C8E989B1B944385F64"/>
    <w:rsid w:val="004737FA"/>
  </w:style>
  <w:style w:type="paragraph" w:customStyle="1" w:styleId="6F9E5B2D26CC442AA34AEE5B4507AF2C5">
    <w:name w:val="6F9E5B2D26CC442AA34AEE5B4507AF2C5"/>
    <w:rsid w:val="004737FA"/>
  </w:style>
  <w:style w:type="paragraph" w:customStyle="1" w:styleId="76C81859E46A476CAE130C9899E2A0693">
    <w:name w:val="76C81859E46A476CAE130C9899E2A0693"/>
    <w:rsid w:val="004737FA"/>
  </w:style>
  <w:style w:type="paragraph" w:customStyle="1" w:styleId="3F6AD731F9504FB6A5AA663CB18A09873">
    <w:name w:val="3F6AD731F9504FB6A5AA663CB18A09873"/>
    <w:rsid w:val="004737FA"/>
  </w:style>
  <w:style w:type="paragraph" w:customStyle="1" w:styleId="2DF2E9AA49254346B351DF73CD0A3E9A3">
    <w:name w:val="2DF2E9AA49254346B351DF73CD0A3E9A3"/>
    <w:rsid w:val="004737FA"/>
  </w:style>
  <w:style w:type="paragraph" w:customStyle="1" w:styleId="E7D22C54F92F496AA6024336216A25605">
    <w:name w:val="E7D22C54F92F496AA6024336216A25605"/>
    <w:rsid w:val="004737FA"/>
  </w:style>
  <w:style w:type="paragraph" w:customStyle="1" w:styleId="359DF1E55B8445E48D445CD7B9A648CA4">
    <w:name w:val="359DF1E55B8445E48D445CD7B9A648CA4"/>
    <w:rsid w:val="004737FA"/>
  </w:style>
  <w:style w:type="paragraph" w:customStyle="1" w:styleId="E7D22C54F92F496AA6024336216A25606">
    <w:name w:val="E7D22C54F92F496AA6024336216A25606"/>
    <w:rsid w:val="004737FA"/>
  </w:style>
  <w:style w:type="paragraph" w:customStyle="1" w:styleId="359DF1E55B8445E48D445CD7B9A648CA5">
    <w:name w:val="359DF1E55B8445E48D445CD7B9A648CA5"/>
    <w:rsid w:val="004737FA"/>
  </w:style>
  <w:style w:type="paragraph" w:customStyle="1" w:styleId="22EAAE49DE6E4D02889380F1A58C90FF5">
    <w:name w:val="22EAAE49DE6E4D02889380F1A58C90FF5"/>
    <w:rsid w:val="004737FA"/>
  </w:style>
  <w:style w:type="paragraph" w:customStyle="1" w:styleId="96490B9083974F3C8E989B1B944385F65">
    <w:name w:val="96490B9083974F3C8E989B1B944385F65"/>
    <w:rsid w:val="004737FA"/>
  </w:style>
  <w:style w:type="paragraph" w:customStyle="1" w:styleId="6F9E5B2D26CC442AA34AEE5B4507AF2C6">
    <w:name w:val="6F9E5B2D26CC442AA34AEE5B4507AF2C6"/>
    <w:rsid w:val="004737FA"/>
  </w:style>
  <w:style w:type="paragraph" w:customStyle="1" w:styleId="76C81859E46A476CAE130C9899E2A0694">
    <w:name w:val="76C81859E46A476CAE130C9899E2A0694"/>
    <w:rsid w:val="004737FA"/>
  </w:style>
  <w:style w:type="paragraph" w:customStyle="1" w:styleId="3F6AD731F9504FB6A5AA663CB18A09874">
    <w:name w:val="3F6AD731F9504FB6A5AA663CB18A09874"/>
    <w:rsid w:val="004737FA"/>
  </w:style>
  <w:style w:type="paragraph" w:customStyle="1" w:styleId="2DF2E9AA49254346B351DF73CD0A3E9A4">
    <w:name w:val="2DF2E9AA49254346B351DF73CD0A3E9A4"/>
    <w:rsid w:val="004737FA"/>
  </w:style>
  <w:style w:type="paragraph" w:customStyle="1" w:styleId="E7D22C54F92F496AA6024336216A25607">
    <w:name w:val="E7D22C54F92F496AA6024336216A25607"/>
    <w:rsid w:val="004737FA"/>
  </w:style>
  <w:style w:type="paragraph" w:customStyle="1" w:styleId="359DF1E55B8445E48D445CD7B9A648CA6">
    <w:name w:val="359DF1E55B8445E48D445CD7B9A648CA6"/>
    <w:rsid w:val="004737FA"/>
  </w:style>
  <w:style w:type="paragraph" w:customStyle="1" w:styleId="F65BE26F88884BF88050F1277CDD44B8">
    <w:name w:val="F65BE26F88884BF88050F1277CDD44B8"/>
    <w:rsid w:val="004737FA"/>
  </w:style>
  <w:style w:type="paragraph" w:customStyle="1" w:styleId="22EAAE49DE6E4D02889380F1A58C90FF6">
    <w:name w:val="22EAAE49DE6E4D02889380F1A58C90FF6"/>
    <w:rsid w:val="004737FA"/>
  </w:style>
  <w:style w:type="paragraph" w:customStyle="1" w:styleId="96490B9083974F3C8E989B1B944385F66">
    <w:name w:val="96490B9083974F3C8E989B1B944385F66"/>
    <w:rsid w:val="004737FA"/>
  </w:style>
  <w:style w:type="paragraph" w:customStyle="1" w:styleId="6F9E5B2D26CC442AA34AEE5B4507AF2C7">
    <w:name w:val="6F9E5B2D26CC442AA34AEE5B4507AF2C7"/>
    <w:rsid w:val="004737FA"/>
  </w:style>
  <w:style w:type="paragraph" w:customStyle="1" w:styleId="76C81859E46A476CAE130C9899E2A0695">
    <w:name w:val="76C81859E46A476CAE130C9899E2A0695"/>
    <w:rsid w:val="004737FA"/>
  </w:style>
  <w:style w:type="paragraph" w:customStyle="1" w:styleId="3F6AD731F9504FB6A5AA663CB18A09875">
    <w:name w:val="3F6AD731F9504FB6A5AA663CB18A09875"/>
    <w:rsid w:val="004737FA"/>
  </w:style>
  <w:style w:type="paragraph" w:customStyle="1" w:styleId="2DF2E9AA49254346B351DF73CD0A3E9A5">
    <w:name w:val="2DF2E9AA49254346B351DF73CD0A3E9A5"/>
    <w:rsid w:val="004737FA"/>
  </w:style>
  <w:style w:type="paragraph" w:customStyle="1" w:styleId="7134D0BACF2241068F10E00C03CE0730">
    <w:name w:val="7134D0BACF2241068F10E00C03CE0730"/>
    <w:rsid w:val="004737FA"/>
  </w:style>
  <w:style w:type="paragraph" w:customStyle="1" w:styleId="879C9FFA24774A0E8A673E031D1DF0F1">
    <w:name w:val="879C9FFA24774A0E8A673E031D1DF0F1"/>
    <w:rsid w:val="004737FA"/>
  </w:style>
  <w:style w:type="paragraph" w:customStyle="1" w:styleId="E7D22C54F92F496AA6024336216A25608">
    <w:name w:val="E7D22C54F92F496AA6024336216A25608"/>
    <w:rsid w:val="004737FA"/>
  </w:style>
  <w:style w:type="paragraph" w:customStyle="1" w:styleId="359DF1E55B8445E48D445CD7B9A648CA7">
    <w:name w:val="359DF1E55B8445E48D445CD7B9A648CA7"/>
    <w:rsid w:val="004737FA"/>
  </w:style>
  <w:style w:type="paragraph" w:customStyle="1" w:styleId="F65BE26F88884BF88050F1277CDD44B81">
    <w:name w:val="F65BE26F88884BF88050F1277CDD44B81"/>
    <w:rsid w:val="004737FA"/>
  </w:style>
  <w:style w:type="paragraph" w:customStyle="1" w:styleId="22EAAE49DE6E4D02889380F1A58C90FF7">
    <w:name w:val="22EAAE49DE6E4D02889380F1A58C90FF7"/>
    <w:rsid w:val="004737FA"/>
  </w:style>
  <w:style w:type="paragraph" w:customStyle="1" w:styleId="96490B9083974F3C8E989B1B944385F67">
    <w:name w:val="96490B9083974F3C8E989B1B944385F67"/>
    <w:rsid w:val="004737FA"/>
  </w:style>
  <w:style w:type="paragraph" w:customStyle="1" w:styleId="6F9E5B2D26CC442AA34AEE5B4507AF2C8">
    <w:name w:val="6F9E5B2D26CC442AA34AEE5B4507AF2C8"/>
    <w:rsid w:val="004737FA"/>
  </w:style>
  <w:style w:type="paragraph" w:customStyle="1" w:styleId="76C81859E46A476CAE130C9899E2A0696">
    <w:name w:val="76C81859E46A476CAE130C9899E2A0696"/>
    <w:rsid w:val="004737FA"/>
  </w:style>
  <w:style w:type="paragraph" w:customStyle="1" w:styleId="3F6AD731F9504FB6A5AA663CB18A09876">
    <w:name w:val="3F6AD731F9504FB6A5AA663CB18A09876"/>
    <w:rsid w:val="004737FA"/>
  </w:style>
  <w:style w:type="paragraph" w:customStyle="1" w:styleId="2DF2E9AA49254346B351DF73CD0A3E9A6">
    <w:name w:val="2DF2E9AA49254346B351DF73CD0A3E9A6"/>
    <w:rsid w:val="004737FA"/>
  </w:style>
  <w:style w:type="paragraph" w:customStyle="1" w:styleId="7134D0BACF2241068F10E00C03CE07301">
    <w:name w:val="7134D0BACF2241068F10E00C03CE07301"/>
    <w:rsid w:val="004737FA"/>
  </w:style>
  <w:style w:type="paragraph" w:customStyle="1" w:styleId="879C9FFA24774A0E8A673E031D1DF0F11">
    <w:name w:val="879C9FFA24774A0E8A673E031D1DF0F11"/>
    <w:rsid w:val="004737FA"/>
  </w:style>
  <w:style w:type="paragraph" w:customStyle="1" w:styleId="E7D22C54F92F496AA6024336216A25609">
    <w:name w:val="E7D22C54F92F496AA6024336216A25609"/>
    <w:rsid w:val="004737FA"/>
  </w:style>
  <w:style w:type="paragraph" w:customStyle="1" w:styleId="359DF1E55B8445E48D445CD7B9A648CA8">
    <w:name w:val="359DF1E55B8445E48D445CD7B9A648CA8"/>
    <w:rsid w:val="004737FA"/>
  </w:style>
  <w:style w:type="paragraph" w:customStyle="1" w:styleId="F65BE26F88884BF88050F1277CDD44B82">
    <w:name w:val="F65BE26F88884BF88050F1277CDD44B82"/>
    <w:rsid w:val="004737FA"/>
  </w:style>
  <w:style w:type="paragraph" w:customStyle="1" w:styleId="22EAAE49DE6E4D02889380F1A58C90FF8">
    <w:name w:val="22EAAE49DE6E4D02889380F1A58C90FF8"/>
    <w:rsid w:val="004737FA"/>
  </w:style>
  <w:style w:type="paragraph" w:customStyle="1" w:styleId="96490B9083974F3C8E989B1B944385F68">
    <w:name w:val="96490B9083974F3C8E989B1B944385F68"/>
    <w:rsid w:val="004737FA"/>
  </w:style>
  <w:style w:type="paragraph" w:customStyle="1" w:styleId="6F9E5B2D26CC442AA34AEE5B4507AF2C9">
    <w:name w:val="6F9E5B2D26CC442AA34AEE5B4507AF2C9"/>
    <w:rsid w:val="004737FA"/>
  </w:style>
  <w:style w:type="paragraph" w:customStyle="1" w:styleId="76C81859E46A476CAE130C9899E2A0697">
    <w:name w:val="76C81859E46A476CAE130C9899E2A0697"/>
    <w:rsid w:val="004737FA"/>
  </w:style>
  <w:style w:type="paragraph" w:customStyle="1" w:styleId="3F6AD731F9504FB6A5AA663CB18A09877">
    <w:name w:val="3F6AD731F9504FB6A5AA663CB18A09877"/>
    <w:rsid w:val="004737FA"/>
  </w:style>
  <w:style w:type="paragraph" w:customStyle="1" w:styleId="2DF2E9AA49254346B351DF73CD0A3E9A7">
    <w:name w:val="2DF2E9AA49254346B351DF73CD0A3E9A7"/>
    <w:rsid w:val="004737FA"/>
  </w:style>
  <w:style w:type="paragraph" w:customStyle="1" w:styleId="7134D0BACF2241068F10E00C03CE07302">
    <w:name w:val="7134D0BACF2241068F10E00C03CE07302"/>
    <w:rsid w:val="004737FA"/>
  </w:style>
  <w:style w:type="paragraph" w:customStyle="1" w:styleId="879C9FFA24774A0E8A673E031D1DF0F12">
    <w:name w:val="879C9FFA24774A0E8A673E031D1DF0F12"/>
    <w:rsid w:val="004737FA"/>
  </w:style>
  <w:style w:type="paragraph" w:customStyle="1" w:styleId="E7D22C54F92F496AA6024336216A256010">
    <w:name w:val="E7D22C54F92F496AA6024336216A256010"/>
    <w:rsid w:val="004737FA"/>
  </w:style>
  <w:style w:type="paragraph" w:customStyle="1" w:styleId="359DF1E55B8445E48D445CD7B9A648CA9">
    <w:name w:val="359DF1E55B8445E48D445CD7B9A648CA9"/>
    <w:rsid w:val="004737FA"/>
  </w:style>
  <w:style w:type="paragraph" w:customStyle="1" w:styleId="F65BE26F88884BF88050F1277CDD44B83">
    <w:name w:val="F65BE26F88884BF88050F1277CDD44B83"/>
    <w:rsid w:val="004737FA"/>
  </w:style>
  <w:style w:type="paragraph" w:customStyle="1" w:styleId="22EAAE49DE6E4D02889380F1A58C90FF9">
    <w:name w:val="22EAAE49DE6E4D02889380F1A58C90FF9"/>
    <w:rsid w:val="004737FA"/>
  </w:style>
  <w:style w:type="paragraph" w:customStyle="1" w:styleId="96490B9083974F3C8E989B1B944385F69">
    <w:name w:val="96490B9083974F3C8E989B1B944385F69"/>
    <w:rsid w:val="004737FA"/>
  </w:style>
  <w:style w:type="paragraph" w:customStyle="1" w:styleId="6F9E5B2D26CC442AA34AEE5B4507AF2C10">
    <w:name w:val="6F9E5B2D26CC442AA34AEE5B4507AF2C10"/>
    <w:rsid w:val="004737FA"/>
  </w:style>
  <w:style w:type="paragraph" w:customStyle="1" w:styleId="76C81859E46A476CAE130C9899E2A0698">
    <w:name w:val="76C81859E46A476CAE130C9899E2A0698"/>
    <w:rsid w:val="004737FA"/>
  </w:style>
  <w:style w:type="paragraph" w:customStyle="1" w:styleId="3F6AD731F9504FB6A5AA663CB18A09878">
    <w:name w:val="3F6AD731F9504FB6A5AA663CB18A09878"/>
    <w:rsid w:val="004737FA"/>
  </w:style>
  <w:style w:type="paragraph" w:customStyle="1" w:styleId="2DF2E9AA49254346B351DF73CD0A3E9A8">
    <w:name w:val="2DF2E9AA49254346B351DF73CD0A3E9A8"/>
    <w:rsid w:val="004737FA"/>
  </w:style>
  <w:style w:type="paragraph" w:customStyle="1" w:styleId="7134D0BACF2241068F10E00C03CE07303">
    <w:name w:val="7134D0BACF2241068F10E00C03CE07303"/>
    <w:rsid w:val="004737FA"/>
  </w:style>
  <w:style w:type="paragraph" w:customStyle="1" w:styleId="879C9FFA24774A0E8A673E031D1DF0F13">
    <w:name w:val="879C9FFA24774A0E8A673E031D1DF0F13"/>
    <w:rsid w:val="004737FA"/>
  </w:style>
  <w:style w:type="paragraph" w:customStyle="1" w:styleId="5AB1E0EFF6AE4128A593FD67C5971665">
    <w:name w:val="5AB1E0EFF6AE4128A593FD67C5971665"/>
    <w:rsid w:val="004737FA"/>
  </w:style>
  <w:style w:type="paragraph" w:customStyle="1" w:styleId="E7D22C54F92F496AA6024336216A256011">
    <w:name w:val="E7D22C54F92F496AA6024336216A256011"/>
    <w:rsid w:val="004737FA"/>
  </w:style>
  <w:style w:type="paragraph" w:customStyle="1" w:styleId="359DF1E55B8445E48D445CD7B9A648CA10">
    <w:name w:val="359DF1E55B8445E48D445CD7B9A648CA10"/>
    <w:rsid w:val="004737FA"/>
  </w:style>
  <w:style w:type="paragraph" w:customStyle="1" w:styleId="F65BE26F88884BF88050F1277CDD44B84">
    <w:name w:val="F65BE26F88884BF88050F1277CDD44B84"/>
    <w:rsid w:val="004737FA"/>
  </w:style>
  <w:style w:type="paragraph" w:customStyle="1" w:styleId="22EAAE49DE6E4D02889380F1A58C90FF10">
    <w:name w:val="22EAAE49DE6E4D02889380F1A58C90FF10"/>
    <w:rsid w:val="004737FA"/>
  </w:style>
  <w:style w:type="paragraph" w:customStyle="1" w:styleId="96490B9083974F3C8E989B1B944385F610">
    <w:name w:val="96490B9083974F3C8E989B1B944385F610"/>
    <w:rsid w:val="004737FA"/>
  </w:style>
  <w:style w:type="paragraph" w:customStyle="1" w:styleId="6F9E5B2D26CC442AA34AEE5B4507AF2C11">
    <w:name w:val="6F9E5B2D26CC442AA34AEE5B4507AF2C11"/>
    <w:rsid w:val="004737FA"/>
  </w:style>
  <w:style w:type="paragraph" w:customStyle="1" w:styleId="76C81859E46A476CAE130C9899E2A0699">
    <w:name w:val="76C81859E46A476CAE130C9899E2A0699"/>
    <w:rsid w:val="004737FA"/>
  </w:style>
  <w:style w:type="paragraph" w:customStyle="1" w:styleId="3F6AD731F9504FB6A5AA663CB18A09879">
    <w:name w:val="3F6AD731F9504FB6A5AA663CB18A09879"/>
    <w:rsid w:val="004737FA"/>
  </w:style>
  <w:style w:type="paragraph" w:customStyle="1" w:styleId="2DF2E9AA49254346B351DF73CD0A3E9A9">
    <w:name w:val="2DF2E9AA49254346B351DF73CD0A3E9A9"/>
    <w:rsid w:val="004737FA"/>
  </w:style>
  <w:style w:type="paragraph" w:customStyle="1" w:styleId="7134D0BACF2241068F10E00C03CE07304">
    <w:name w:val="7134D0BACF2241068F10E00C03CE07304"/>
    <w:rsid w:val="004737FA"/>
  </w:style>
  <w:style w:type="paragraph" w:customStyle="1" w:styleId="879C9FFA24774A0E8A673E031D1DF0F14">
    <w:name w:val="879C9FFA24774A0E8A673E031D1DF0F14"/>
    <w:rsid w:val="004737FA"/>
  </w:style>
  <w:style w:type="paragraph" w:customStyle="1" w:styleId="8CADEDE1119C4342A559CA93404BA093">
    <w:name w:val="8CADEDE1119C4342A559CA93404BA093"/>
    <w:rsid w:val="004737FA"/>
  </w:style>
  <w:style w:type="paragraph" w:customStyle="1" w:styleId="E7D22C54F92F496AA6024336216A256012">
    <w:name w:val="E7D22C54F92F496AA6024336216A256012"/>
    <w:rsid w:val="004737FA"/>
  </w:style>
  <w:style w:type="paragraph" w:customStyle="1" w:styleId="359DF1E55B8445E48D445CD7B9A648CA11">
    <w:name w:val="359DF1E55B8445E48D445CD7B9A648CA11"/>
    <w:rsid w:val="004737FA"/>
  </w:style>
  <w:style w:type="paragraph" w:customStyle="1" w:styleId="F65BE26F88884BF88050F1277CDD44B85">
    <w:name w:val="F65BE26F88884BF88050F1277CDD44B85"/>
    <w:rsid w:val="004737FA"/>
  </w:style>
  <w:style w:type="paragraph" w:customStyle="1" w:styleId="22EAAE49DE6E4D02889380F1A58C90FF11">
    <w:name w:val="22EAAE49DE6E4D02889380F1A58C90FF11"/>
    <w:rsid w:val="004737FA"/>
  </w:style>
  <w:style w:type="paragraph" w:customStyle="1" w:styleId="96490B9083974F3C8E989B1B944385F611">
    <w:name w:val="96490B9083974F3C8E989B1B944385F611"/>
    <w:rsid w:val="004737FA"/>
  </w:style>
  <w:style w:type="paragraph" w:customStyle="1" w:styleId="6F9E5B2D26CC442AA34AEE5B4507AF2C12">
    <w:name w:val="6F9E5B2D26CC442AA34AEE5B4507AF2C12"/>
    <w:rsid w:val="004737FA"/>
  </w:style>
  <w:style w:type="paragraph" w:customStyle="1" w:styleId="76C81859E46A476CAE130C9899E2A06910">
    <w:name w:val="76C81859E46A476CAE130C9899E2A06910"/>
    <w:rsid w:val="004737FA"/>
  </w:style>
  <w:style w:type="paragraph" w:customStyle="1" w:styleId="3F6AD731F9504FB6A5AA663CB18A098710">
    <w:name w:val="3F6AD731F9504FB6A5AA663CB18A098710"/>
    <w:rsid w:val="004737FA"/>
  </w:style>
  <w:style w:type="paragraph" w:customStyle="1" w:styleId="2DF2E9AA49254346B351DF73CD0A3E9A10">
    <w:name w:val="2DF2E9AA49254346B351DF73CD0A3E9A10"/>
    <w:rsid w:val="004737FA"/>
  </w:style>
  <w:style w:type="paragraph" w:customStyle="1" w:styleId="7134D0BACF2241068F10E00C03CE07305">
    <w:name w:val="7134D0BACF2241068F10E00C03CE07305"/>
    <w:rsid w:val="004737FA"/>
  </w:style>
  <w:style w:type="paragraph" w:customStyle="1" w:styleId="879C9FFA24774A0E8A673E031D1DF0F15">
    <w:name w:val="879C9FFA24774A0E8A673E031D1DF0F15"/>
    <w:rsid w:val="004737FA"/>
  </w:style>
  <w:style w:type="paragraph" w:customStyle="1" w:styleId="8CADEDE1119C4342A559CA93404BA0931">
    <w:name w:val="8CADEDE1119C4342A559CA93404BA0931"/>
    <w:rsid w:val="004737FA"/>
  </w:style>
  <w:style w:type="paragraph" w:customStyle="1" w:styleId="CF14B8EAE2AF4BE68112737B6F455CEF">
    <w:name w:val="CF14B8EAE2AF4BE68112737B6F455CEF"/>
    <w:rsid w:val="004737FA"/>
  </w:style>
  <w:style w:type="paragraph" w:customStyle="1" w:styleId="E7D22C54F92F496AA6024336216A256013">
    <w:name w:val="E7D22C54F92F496AA6024336216A256013"/>
    <w:rsid w:val="004737FA"/>
  </w:style>
  <w:style w:type="paragraph" w:customStyle="1" w:styleId="359DF1E55B8445E48D445CD7B9A648CA12">
    <w:name w:val="359DF1E55B8445E48D445CD7B9A648CA12"/>
    <w:rsid w:val="004737FA"/>
  </w:style>
  <w:style w:type="paragraph" w:customStyle="1" w:styleId="F65BE26F88884BF88050F1277CDD44B86">
    <w:name w:val="F65BE26F88884BF88050F1277CDD44B86"/>
    <w:rsid w:val="004737FA"/>
  </w:style>
  <w:style w:type="paragraph" w:customStyle="1" w:styleId="22EAAE49DE6E4D02889380F1A58C90FF12">
    <w:name w:val="22EAAE49DE6E4D02889380F1A58C90FF12"/>
    <w:rsid w:val="004737FA"/>
  </w:style>
  <w:style w:type="paragraph" w:customStyle="1" w:styleId="96490B9083974F3C8E989B1B944385F612">
    <w:name w:val="96490B9083974F3C8E989B1B944385F612"/>
    <w:rsid w:val="004737FA"/>
  </w:style>
  <w:style w:type="paragraph" w:customStyle="1" w:styleId="6F9E5B2D26CC442AA34AEE5B4507AF2C13">
    <w:name w:val="6F9E5B2D26CC442AA34AEE5B4507AF2C13"/>
    <w:rsid w:val="004737FA"/>
  </w:style>
  <w:style w:type="paragraph" w:customStyle="1" w:styleId="76C81859E46A476CAE130C9899E2A06911">
    <w:name w:val="76C81859E46A476CAE130C9899E2A06911"/>
    <w:rsid w:val="004737FA"/>
  </w:style>
  <w:style w:type="paragraph" w:customStyle="1" w:styleId="3F6AD731F9504FB6A5AA663CB18A098711">
    <w:name w:val="3F6AD731F9504FB6A5AA663CB18A098711"/>
    <w:rsid w:val="004737FA"/>
  </w:style>
  <w:style w:type="paragraph" w:customStyle="1" w:styleId="2DF2E9AA49254346B351DF73CD0A3E9A11">
    <w:name w:val="2DF2E9AA49254346B351DF73CD0A3E9A11"/>
    <w:rsid w:val="004737FA"/>
  </w:style>
  <w:style w:type="paragraph" w:customStyle="1" w:styleId="7134D0BACF2241068F10E00C03CE07306">
    <w:name w:val="7134D0BACF2241068F10E00C03CE07306"/>
    <w:rsid w:val="004737FA"/>
  </w:style>
  <w:style w:type="paragraph" w:customStyle="1" w:styleId="879C9FFA24774A0E8A673E031D1DF0F16">
    <w:name w:val="879C9FFA24774A0E8A673E031D1DF0F16"/>
    <w:rsid w:val="004737FA"/>
  </w:style>
  <w:style w:type="paragraph" w:customStyle="1" w:styleId="8CADEDE1119C4342A559CA93404BA0932">
    <w:name w:val="8CADEDE1119C4342A559CA93404BA0932"/>
    <w:rsid w:val="004737FA"/>
  </w:style>
  <w:style w:type="paragraph" w:customStyle="1" w:styleId="CF14B8EAE2AF4BE68112737B6F455CEF1">
    <w:name w:val="CF14B8EAE2AF4BE68112737B6F455CEF1"/>
    <w:rsid w:val="004737FA"/>
  </w:style>
  <w:style w:type="paragraph" w:customStyle="1" w:styleId="97FACD25655741948F4B65F2BE1A1137">
    <w:name w:val="97FACD25655741948F4B65F2BE1A1137"/>
    <w:rsid w:val="00074D0A"/>
  </w:style>
  <w:style w:type="paragraph" w:customStyle="1" w:styleId="22EAAE49DE6E4D02889380F1A58C90FF13">
    <w:name w:val="22EAAE49DE6E4D02889380F1A58C90FF13"/>
    <w:rsid w:val="00074D0A"/>
  </w:style>
  <w:style w:type="paragraph" w:customStyle="1" w:styleId="96490B9083974F3C8E989B1B944385F613">
    <w:name w:val="96490B9083974F3C8E989B1B944385F613"/>
    <w:rsid w:val="00074D0A"/>
  </w:style>
  <w:style w:type="paragraph" w:customStyle="1" w:styleId="6F9E5B2D26CC442AA34AEE5B4507AF2C14">
    <w:name w:val="6F9E5B2D26CC442AA34AEE5B4507AF2C14"/>
    <w:rsid w:val="00074D0A"/>
  </w:style>
  <w:style w:type="paragraph" w:customStyle="1" w:styleId="76C81859E46A476CAE130C9899E2A06912">
    <w:name w:val="76C81859E46A476CAE130C9899E2A06912"/>
    <w:rsid w:val="00074D0A"/>
  </w:style>
  <w:style w:type="paragraph" w:customStyle="1" w:styleId="3F6AD731F9504FB6A5AA663CB18A098712">
    <w:name w:val="3F6AD731F9504FB6A5AA663CB18A098712"/>
    <w:rsid w:val="00074D0A"/>
  </w:style>
  <w:style w:type="paragraph" w:customStyle="1" w:styleId="2DF2E9AA49254346B351DF73CD0A3E9A12">
    <w:name w:val="2DF2E9AA49254346B351DF73CD0A3E9A12"/>
    <w:rsid w:val="00074D0A"/>
  </w:style>
  <w:style w:type="paragraph" w:customStyle="1" w:styleId="7134D0BACF2241068F10E00C03CE07307">
    <w:name w:val="7134D0BACF2241068F10E00C03CE07307"/>
    <w:rsid w:val="00074D0A"/>
  </w:style>
  <w:style w:type="paragraph" w:customStyle="1" w:styleId="879C9FFA24774A0E8A673E031D1DF0F17">
    <w:name w:val="879C9FFA24774A0E8A673E031D1DF0F17"/>
    <w:rsid w:val="00074D0A"/>
  </w:style>
  <w:style w:type="paragraph" w:customStyle="1" w:styleId="8CADEDE1119C4342A559CA93404BA0933">
    <w:name w:val="8CADEDE1119C4342A559CA93404BA0933"/>
    <w:rsid w:val="00074D0A"/>
  </w:style>
  <w:style w:type="paragraph" w:customStyle="1" w:styleId="CF14B8EAE2AF4BE68112737B6F455CEF2">
    <w:name w:val="CF14B8EAE2AF4BE68112737B6F455CEF2"/>
    <w:rsid w:val="00074D0A"/>
  </w:style>
  <w:style w:type="paragraph" w:customStyle="1" w:styleId="22EAAE49DE6E4D02889380F1A58C90FF14">
    <w:name w:val="22EAAE49DE6E4D02889380F1A58C90FF14"/>
    <w:rsid w:val="00074D0A"/>
  </w:style>
  <w:style w:type="paragraph" w:customStyle="1" w:styleId="96490B9083974F3C8E989B1B944385F614">
    <w:name w:val="96490B9083974F3C8E989B1B944385F614"/>
    <w:rsid w:val="00074D0A"/>
  </w:style>
  <w:style w:type="paragraph" w:customStyle="1" w:styleId="6F9E5B2D26CC442AA34AEE5B4507AF2C15">
    <w:name w:val="6F9E5B2D26CC442AA34AEE5B4507AF2C15"/>
    <w:rsid w:val="00074D0A"/>
  </w:style>
  <w:style w:type="paragraph" w:customStyle="1" w:styleId="76C81859E46A476CAE130C9899E2A06913">
    <w:name w:val="76C81859E46A476CAE130C9899E2A06913"/>
    <w:rsid w:val="00074D0A"/>
  </w:style>
  <w:style w:type="paragraph" w:customStyle="1" w:styleId="3F6AD731F9504FB6A5AA663CB18A098713">
    <w:name w:val="3F6AD731F9504FB6A5AA663CB18A098713"/>
    <w:rsid w:val="00074D0A"/>
  </w:style>
  <w:style w:type="paragraph" w:customStyle="1" w:styleId="2DF2E9AA49254346B351DF73CD0A3E9A13">
    <w:name w:val="2DF2E9AA49254346B351DF73CD0A3E9A13"/>
    <w:rsid w:val="00074D0A"/>
  </w:style>
  <w:style w:type="paragraph" w:customStyle="1" w:styleId="7134D0BACF2241068F10E00C03CE07308">
    <w:name w:val="7134D0BACF2241068F10E00C03CE07308"/>
    <w:rsid w:val="00074D0A"/>
  </w:style>
  <w:style w:type="paragraph" w:customStyle="1" w:styleId="879C9FFA24774A0E8A673E031D1DF0F18">
    <w:name w:val="879C9FFA24774A0E8A673E031D1DF0F18"/>
    <w:rsid w:val="00074D0A"/>
  </w:style>
  <w:style w:type="paragraph" w:customStyle="1" w:styleId="8CADEDE1119C4342A559CA93404BA0934">
    <w:name w:val="8CADEDE1119C4342A559CA93404BA0934"/>
    <w:rsid w:val="00074D0A"/>
  </w:style>
  <w:style w:type="paragraph" w:customStyle="1" w:styleId="CF14B8EAE2AF4BE68112737B6F455CEF3">
    <w:name w:val="CF14B8EAE2AF4BE68112737B6F455CEF3"/>
    <w:rsid w:val="00074D0A"/>
  </w:style>
  <w:style w:type="paragraph" w:customStyle="1" w:styleId="22EAAE49DE6E4D02889380F1A58C90FF15">
    <w:name w:val="22EAAE49DE6E4D02889380F1A58C90FF15"/>
    <w:rsid w:val="00074D0A"/>
  </w:style>
  <w:style w:type="paragraph" w:customStyle="1" w:styleId="96490B9083974F3C8E989B1B944385F615">
    <w:name w:val="96490B9083974F3C8E989B1B944385F615"/>
    <w:rsid w:val="00074D0A"/>
  </w:style>
  <w:style w:type="paragraph" w:customStyle="1" w:styleId="6F9E5B2D26CC442AA34AEE5B4507AF2C16">
    <w:name w:val="6F9E5B2D26CC442AA34AEE5B4507AF2C16"/>
    <w:rsid w:val="00074D0A"/>
  </w:style>
  <w:style w:type="paragraph" w:customStyle="1" w:styleId="76C81859E46A476CAE130C9899E2A06914">
    <w:name w:val="76C81859E46A476CAE130C9899E2A06914"/>
    <w:rsid w:val="00074D0A"/>
  </w:style>
  <w:style w:type="paragraph" w:customStyle="1" w:styleId="3F6AD731F9504FB6A5AA663CB18A098714">
    <w:name w:val="3F6AD731F9504FB6A5AA663CB18A098714"/>
    <w:rsid w:val="00074D0A"/>
  </w:style>
  <w:style w:type="paragraph" w:customStyle="1" w:styleId="2DF2E9AA49254346B351DF73CD0A3E9A14">
    <w:name w:val="2DF2E9AA49254346B351DF73CD0A3E9A14"/>
    <w:rsid w:val="00074D0A"/>
  </w:style>
  <w:style w:type="paragraph" w:customStyle="1" w:styleId="7134D0BACF2241068F10E00C03CE07309">
    <w:name w:val="7134D0BACF2241068F10E00C03CE07309"/>
    <w:rsid w:val="00074D0A"/>
  </w:style>
  <w:style w:type="paragraph" w:customStyle="1" w:styleId="879C9FFA24774A0E8A673E031D1DF0F19">
    <w:name w:val="879C9FFA24774A0E8A673E031D1DF0F19"/>
    <w:rsid w:val="00074D0A"/>
  </w:style>
  <w:style w:type="paragraph" w:customStyle="1" w:styleId="8CADEDE1119C4342A559CA93404BA0935">
    <w:name w:val="8CADEDE1119C4342A559CA93404BA0935"/>
    <w:rsid w:val="00074D0A"/>
  </w:style>
  <w:style w:type="paragraph" w:customStyle="1" w:styleId="CF14B8EAE2AF4BE68112737B6F455CEF4">
    <w:name w:val="CF14B8EAE2AF4BE68112737B6F455CEF4"/>
    <w:rsid w:val="00074D0A"/>
  </w:style>
  <w:style w:type="paragraph" w:customStyle="1" w:styleId="22EAAE49DE6E4D02889380F1A58C90FF16">
    <w:name w:val="22EAAE49DE6E4D02889380F1A58C90FF16"/>
    <w:rsid w:val="00074D0A"/>
  </w:style>
  <w:style w:type="paragraph" w:customStyle="1" w:styleId="96490B9083974F3C8E989B1B944385F616">
    <w:name w:val="96490B9083974F3C8E989B1B944385F616"/>
    <w:rsid w:val="00074D0A"/>
  </w:style>
  <w:style w:type="paragraph" w:customStyle="1" w:styleId="6F9E5B2D26CC442AA34AEE5B4507AF2C17">
    <w:name w:val="6F9E5B2D26CC442AA34AEE5B4507AF2C17"/>
    <w:rsid w:val="00074D0A"/>
  </w:style>
  <w:style w:type="paragraph" w:customStyle="1" w:styleId="76C81859E46A476CAE130C9899E2A06915">
    <w:name w:val="76C81859E46A476CAE130C9899E2A06915"/>
    <w:rsid w:val="00074D0A"/>
  </w:style>
  <w:style w:type="paragraph" w:customStyle="1" w:styleId="3F6AD731F9504FB6A5AA663CB18A098715">
    <w:name w:val="3F6AD731F9504FB6A5AA663CB18A098715"/>
    <w:rsid w:val="00074D0A"/>
  </w:style>
  <w:style w:type="paragraph" w:customStyle="1" w:styleId="2DF2E9AA49254346B351DF73CD0A3E9A15">
    <w:name w:val="2DF2E9AA49254346B351DF73CD0A3E9A15"/>
    <w:rsid w:val="00074D0A"/>
  </w:style>
  <w:style w:type="paragraph" w:customStyle="1" w:styleId="7134D0BACF2241068F10E00C03CE073010">
    <w:name w:val="7134D0BACF2241068F10E00C03CE073010"/>
    <w:rsid w:val="00074D0A"/>
  </w:style>
  <w:style w:type="paragraph" w:customStyle="1" w:styleId="879C9FFA24774A0E8A673E031D1DF0F110">
    <w:name w:val="879C9FFA24774A0E8A673E031D1DF0F110"/>
    <w:rsid w:val="00074D0A"/>
  </w:style>
  <w:style w:type="paragraph" w:customStyle="1" w:styleId="8CADEDE1119C4342A559CA93404BA0936">
    <w:name w:val="8CADEDE1119C4342A559CA93404BA0936"/>
    <w:rsid w:val="00074D0A"/>
  </w:style>
  <w:style w:type="paragraph" w:customStyle="1" w:styleId="CF14B8EAE2AF4BE68112737B6F455CEF5">
    <w:name w:val="CF14B8EAE2AF4BE68112737B6F455CEF5"/>
    <w:rsid w:val="00074D0A"/>
  </w:style>
  <w:style w:type="paragraph" w:customStyle="1" w:styleId="22EAAE49DE6E4D02889380F1A58C90FF17">
    <w:name w:val="22EAAE49DE6E4D02889380F1A58C90FF17"/>
    <w:rsid w:val="00074D0A"/>
  </w:style>
  <w:style w:type="paragraph" w:customStyle="1" w:styleId="96490B9083974F3C8E989B1B944385F617">
    <w:name w:val="96490B9083974F3C8E989B1B944385F617"/>
    <w:rsid w:val="00074D0A"/>
  </w:style>
  <w:style w:type="paragraph" w:customStyle="1" w:styleId="6F9E5B2D26CC442AA34AEE5B4507AF2C18">
    <w:name w:val="6F9E5B2D26CC442AA34AEE5B4507AF2C18"/>
    <w:rsid w:val="00074D0A"/>
  </w:style>
  <w:style w:type="paragraph" w:customStyle="1" w:styleId="76C81859E46A476CAE130C9899E2A06916">
    <w:name w:val="76C81859E46A476CAE130C9899E2A06916"/>
    <w:rsid w:val="00074D0A"/>
  </w:style>
  <w:style w:type="paragraph" w:customStyle="1" w:styleId="3F6AD731F9504FB6A5AA663CB18A098716">
    <w:name w:val="3F6AD731F9504FB6A5AA663CB18A098716"/>
    <w:rsid w:val="00074D0A"/>
  </w:style>
  <w:style w:type="paragraph" w:customStyle="1" w:styleId="2DF2E9AA49254346B351DF73CD0A3E9A16">
    <w:name w:val="2DF2E9AA49254346B351DF73CD0A3E9A16"/>
    <w:rsid w:val="00074D0A"/>
  </w:style>
  <w:style w:type="paragraph" w:customStyle="1" w:styleId="7134D0BACF2241068F10E00C03CE073011">
    <w:name w:val="7134D0BACF2241068F10E00C03CE073011"/>
    <w:rsid w:val="00074D0A"/>
  </w:style>
  <w:style w:type="paragraph" w:customStyle="1" w:styleId="879C9FFA24774A0E8A673E031D1DF0F111">
    <w:name w:val="879C9FFA24774A0E8A673E031D1DF0F111"/>
    <w:rsid w:val="00074D0A"/>
  </w:style>
  <w:style w:type="paragraph" w:customStyle="1" w:styleId="8CADEDE1119C4342A559CA93404BA0937">
    <w:name w:val="8CADEDE1119C4342A559CA93404BA0937"/>
    <w:rsid w:val="00074D0A"/>
  </w:style>
  <w:style w:type="paragraph" w:customStyle="1" w:styleId="CF14B8EAE2AF4BE68112737B6F455CEF6">
    <w:name w:val="CF14B8EAE2AF4BE68112737B6F455CEF6"/>
    <w:rsid w:val="00074D0A"/>
  </w:style>
  <w:style w:type="paragraph" w:customStyle="1" w:styleId="22EAAE49DE6E4D02889380F1A58C90FF18">
    <w:name w:val="22EAAE49DE6E4D02889380F1A58C90FF18"/>
    <w:rsid w:val="00074D0A"/>
  </w:style>
  <w:style w:type="paragraph" w:customStyle="1" w:styleId="96490B9083974F3C8E989B1B944385F618">
    <w:name w:val="96490B9083974F3C8E989B1B944385F618"/>
    <w:rsid w:val="00074D0A"/>
  </w:style>
  <w:style w:type="paragraph" w:customStyle="1" w:styleId="6F9E5B2D26CC442AA34AEE5B4507AF2C19">
    <w:name w:val="6F9E5B2D26CC442AA34AEE5B4507AF2C19"/>
    <w:rsid w:val="00074D0A"/>
  </w:style>
  <w:style w:type="paragraph" w:customStyle="1" w:styleId="76C81859E46A476CAE130C9899E2A06917">
    <w:name w:val="76C81859E46A476CAE130C9899E2A06917"/>
    <w:rsid w:val="00074D0A"/>
  </w:style>
  <w:style w:type="paragraph" w:customStyle="1" w:styleId="3F6AD731F9504FB6A5AA663CB18A098717">
    <w:name w:val="3F6AD731F9504FB6A5AA663CB18A098717"/>
    <w:rsid w:val="00074D0A"/>
  </w:style>
  <w:style w:type="paragraph" w:customStyle="1" w:styleId="2DF2E9AA49254346B351DF73CD0A3E9A17">
    <w:name w:val="2DF2E9AA49254346B351DF73CD0A3E9A17"/>
    <w:rsid w:val="00074D0A"/>
  </w:style>
  <w:style w:type="paragraph" w:customStyle="1" w:styleId="7134D0BACF2241068F10E00C03CE073012">
    <w:name w:val="7134D0BACF2241068F10E00C03CE073012"/>
    <w:rsid w:val="00074D0A"/>
  </w:style>
  <w:style w:type="paragraph" w:customStyle="1" w:styleId="879C9FFA24774A0E8A673E031D1DF0F112">
    <w:name w:val="879C9FFA24774A0E8A673E031D1DF0F112"/>
    <w:rsid w:val="00074D0A"/>
  </w:style>
  <w:style w:type="paragraph" w:customStyle="1" w:styleId="8CADEDE1119C4342A559CA93404BA0938">
    <w:name w:val="8CADEDE1119C4342A559CA93404BA0938"/>
    <w:rsid w:val="00074D0A"/>
  </w:style>
  <w:style w:type="paragraph" w:customStyle="1" w:styleId="CF14B8EAE2AF4BE68112737B6F455CEF7">
    <w:name w:val="CF14B8EAE2AF4BE68112737B6F455CEF7"/>
    <w:rsid w:val="00074D0A"/>
  </w:style>
  <w:style w:type="paragraph" w:customStyle="1" w:styleId="22EAAE49DE6E4D02889380F1A58C90FF19">
    <w:name w:val="22EAAE49DE6E4D02889380F1A58C90FF19"/>
    <w:rsid w:val="00074D0A"/>
  </w:style>
  <w:style w:type="paragraph" w:customStyle="1" w:styleId="96490B9083974F3C8E989B1B944385F619">
    <w:name w:val="96490B9083974F3C8E989B1B944385F619"/>
    <w:rsid w:val="00074D0A"/>
  </w:style>
  <w:style w:type="paragraph" w:customStyle="1" w:styleId="6F9E5B2D26CC442AA34AEE5B4507AF2C20">
    <w:name w:val="6F9E5B2D26CC442AA34AEE5B4507AF2C20"/>
    <w:rsid w:val="00074D0A"/>
  </w:style>
  <w:style w:type="paragraph" w:customStyle="1" w:styleId="76C81859E46A476CAE130C9899E2A06918">
    <w:name w:val="76C81859E46A476CAE130C9899E2A06918"/>
    <w:rsid w:val="00074D0A"/>
  </w:style>
  <w:style w:type="paragraph" w:customStyle="1" w:styleId="3F6AD731F9504FB6A5AA663CB18A098718">
    <w:name w:val="3F6AD731F9504FB6A5AA663CB18A098718"/>
    <w:rsid w:val="00074D0A"/>
  </w:style>
  <w:style w:type="paragraph" w:customStyle="1" w:styleId="2DF2E9AA49254346B351DF73CD0A3E9A18">
    <w:name w:val="2DF2E9AA49254346B351DF73CD0A3E9A18"/>
    <w:rsid w:val="00074D0A"/>
  </w:style>
  <w:style w:type="paragraph" w:customStyle="1" w:styleId="7134D0BACF2241068F10E00C03CE073013">
    <w:name w:val="7134D0BACF2241068F10E00C03CE073013"/>
    <w:rsid w:val="00074D0A"/>
  </w:style>
  <w:style w:type="paragraph" w:customStyle="1" w:styleId="879C9FFA24774A0E8A673E031D1DF0F113">
    <w:name w:val="879C9FFA24774A0E8A673E031D1DF0F113"/>
    <w:rsid w:val="00074D0A"/>
  </w:style>
  <w:style w:type="paragraph" w:customStyle="1" w:styleId="8CADEDE1119C4342A559CA93404BA0939">
    <w:name w:val="8CADEDE1119C4342A559CA93404BA0939"/>
    <w:rsid w:val="00074D0A"/>
  </w:style>
  <w:style w:type="paragraph" w:customStyle="1" w:styleId="CF14B8EAE2AF4BE68112737B6F455CEF8">
    <w:name w:val="CF14B8EAE2AF4BE68112737B6F455CEF8"/>
    <w:rsid w:val="00074D0A"/>
  </w:style>
  <w:style w:type="paragraph" w:customStyle="1" w:styleId="22EAAE49DE6E4D02889380F1A58C90FF20">
    <w:name w:val="22EAAE49DE6E4D02889380F1A58C90FF20"/>
    <w:rsid w:val="00074D0A"/>
  </w:style>
  <w:style w:type="paragraph" w:customStyle="1" w:styleId="96490B9083974F3C8E989B1B944385F620">
    <w:name w:val="96490B9083974F3C8E989B1B944385F620"/>
    <w:rsid w:val="00074D0A"/>
  </w:style>
  <w:style w:type="paragraph" w:customStyle="1" w:styleId="6F9E5B2D26CC442AA34AEE5B4507AF2C21">
    <w:name w:val="6F9E5B2D26CC442AA34AEE5B4507AF2C21"/>
    <w:rsid w:val="00074D0A"/>
  </w:style>
  <w:style w:type="paragraph" w:customStyle="1" w:styleId="76C81859E46A476CAE130C9899E2A06919">
    <w:name w:val="76C81859E46A476CAE130C9899E2A06919"/>
    <w:rsid w:val="00074D0A"/>
  </w:style>
  <w:style w:type="paragraph" w:customStyle="1" w:styleId="3F6AD731F9504FB6A5AA663CB18A098719">
    <w:name w:val="3F6AD731F9504FB6A5AA663CB18A098719"/>
    <w:rsid w:val="00074D0A"/>
  </w:style>
  <w:style w:type="paragraph" w:customStyle="1" w:styleId="2DF2E9AA49254346B351DF73CD0A3E9A19">
    <w:name w:val="2DF2E9AA49254346B351DF73CD0A3E9A19"/>
    <w:rsid w:val="00074D0A"/>
  </w:style>
  <w:style w:type="paragraph" w:customStyle="1" w:styleId="7134D0BACF2241068F10E00C03CE073014">
    <w:name w:val="7134D0BACF2241068F10E00C03CE073014"/>
    <w:rsid w:val="00074D0A"/>
  </w:style>
  <w:style w:type="paragraph" w:customStyle="1" w:styleId="879C9FFA24774A0E8A673E031D1DF0F114">
    <w:name w:val="879C9FFA24774A0E8A673E031D1DF0F114"/>
    <w:rsid w:val="00074D0A"/>
  </w:style>
  <w:style w:type="paragraph" w:customStyle="1" w:styleId="8CADEDE1119C4342A559CA93404BA09310">
    <w:name w:val="8CADEDE1119C4342A559CA93404BA09310"/>
    <w:rsid w:val="00074D0A"/>
  </w:style>
  <w:style w:type="paragraph" w:customStyle="1" w:styleId="CF14B8EAE2AF4BE68112737B6F455CEF9">
    <w:name w:val="CF14B8EAE2AF4BE68112737B6F455CEF9"/>
    <w:rsid w:val="00074D0A"/>
  </w:style>
  <w:style w:type="paragraph" w:customStyle="1" w:styleId="6E2B332F185B4ED5A1DCEC43DD75988A">
    <w:name w:val="6E2B332F185B4ED5A1DCEC43DD75988A"/>
    <w:rsid w:val="00074D0A"/>
  </w:style>
  <w:style w:type="paragraph" w:customStyle="1" w:styleId="96490B9083974F3C8E989B1B944385F621">
    <w:name w:val="96490B9083974F3C8E989B1B944385F621"/>
    <w:rsid w:val="00074D0A"/>
  </w:style>
  <w:style w:type="paragraph" w:customStyle="1" w:styleId="6F9E5B2D26CC442AA34AEE5B4507AF2C22">
    <w:name w:val="6F9E5B2D26CC442AA34AEE5B4507AF2C22"/>
    <w:rsid w:val="00074D0A"/>
  </w:style>
  <w:style w:type="paragraph" w:customStyle="1" w:styleId="76C81859E46A476CAE130C9899E2A06920">
    <w:name w:val="76C81859E46A476CAE130C9899E2A06920"/>
    <w:rsid w:val="00074D0A"/>
  </w:style>
  <w:style w:type="paragraph" w:customStyle="1" w:styleId="3F6AD731F9504FB6A5AA663CB18A098720">
    <w:name w:val="3F6AD731F9504FB6A5AA663CB18A098720"/>
    <w:rsid w:val="00074D0A"/>
  </w:style>
  <w:style w:type="paragraph" w:customStyle="1" w:styleId="2DF2E9AA49254346B351DF73CD0A3E9A20">
    <w:name w:val="2DF2E9AA49254346B351DF73CD0A3E9A20"/>
    <w:rsid w:val="00074D0A"/>
  </w:style>
  <w:style w:type="paragraph" w:customStyle="1" w:styleId="7134D0BACF2241068F10E00C03CE073015">
    <w:name w:val="7134D0BACF2241068F10E00C03CE073015"/>
    <w:rsid w:val="00074D0A"/>
  </w:style>
  <w:style w:type="paragraph" w:customStyle="1" w:styleId="879C9FFA24774A0E8A673E031D1DF0F115">
    <w:name w:val="879C9FFA24774A0E8A673E031D1DF0F115"/>
    <w:rsid w:val="00074D0A"/>
  </w:style>
  <w:style w:type="paragraph" w:customStyle="1" w:styleId="8CADEDE1119C4342A559CA93404BA09311">
    <w:name w:val="8CADEDE1119C4342A559CA93404BA09311"/>
    <w:rsid w:val="00074D0A"/>
  </w:style>
  <w:style w:type="paragraph" w:customStyle="1" w:styleId="CF14B8EAE2AF4BE68112737B6F455CEF10">
    <w:name w:val="CF14B8EAE2AF4BE68112737B6F455CEF10"/>
    <w:rsid w:val="00074D0A"/>
  </w:style>
  <w:style w:type="paragraph" w:customStyle="1" w:styleId="6E2B332F185B4ED5A1DCEC43DD75988A1">
    <w:name w:val="6E2B332F185B4ED5A1DCEC43DD75988A1"/>
    <w:rsid w:val="00074D0A"/>
  </w:style>
  <w:style w:type="paragraph" w:customStyle="1" w:styleId="96490B9083974F3C8E989B1B944385F622">
    <w:name w:val="96490B9083974F3C8E989B1B944385F622"/>
    <w:rsid w:val="00074D0A"/>
  </w:style>
  <w:style w:type="paragraph" w:customStyle="1" w:styleId="6F9E5B2D26CC442AA34AEE5B4507AF2C23">
    <w:name w:val="6F9E5B2D26CC442AA34AEE5B4507AF2C23"/>
    <w:rsid w:val="00074D0A"/>
  </w:style>
  <w:style w:type="paragraph" w:customStyle="1" w:styleId="76C81859E46A476CAE130C9899E2A06921">
    <w:name w:val="76C81859E46A476CAE130C9899E2A06921"/>
    <w:rsid w:val="00074D0A"/>
  </w:style>
  <w:style w:type="paragraph" w:customStyle="1" w:styleId="3F6AD731F9504FB6A5AA663CB18A098721">
    <w:name w:val="3F6AD731F9504FB6A5AA663CB18A098721"/>
    <w:rsid w:val="00074D0A"/>
  </w:style>
  <w:style w:type="paragraph" w:customStyle="1" w:styleId="2DF2E9AA49254346B351DF73CD0A3E9A21">
    <w:name w:val="2DF2E9AA49254346B351DF73CD0A3E9A21"/>
    <w:rsid w:val="00074D0A"/>
  </w:style>
  <w:style w:type="paragraph" w:customStyle="1" w:styleId="7134D0BACF2241068F10E00C03CE073016">
    <w:name w:val="7134D0BACF2241068F10E00C03CE073016"/>
    <w:rsid w:val="00074D0A"/>
  </w:style>
  <w:style w:type="paragraph" w:customStyle="1" w:styleId="879C9FFA24774A0E8A673E031D1DF0F116">
    <w:name w:val="879C9FFA24774A0E8A673E031D1DF0F116"/>
    <w:rsid w:val="00074D0A"/>
  </w:style>
  <w:style w:type="paragraph" w:customStyle="1" w:styleId="8CADEDE1119C4342A559CA93404BA09312">
    <w:name w:val="8CADEDE1119C4342A559CA93404BA09312"/>
    <w:rsid w:val="00074D0A"/>
  </w:style>
  <w:style w:type="paragraph" w:customStyle="1" w:styleId="CF14B8EAE2AF4BE68112737B6F455CEF11">
    <w:name w:val="CF14B8EAE2AF4BE68112737B6F455CEF11"/>
    <w:rsid w:val="00074D0A"/>
  </w:style>
  <w:style w:type="paragraph" w:customStyle="1" w:styleId="InputFormat">
    <w:name w:val="Input Format"/>
    <w:basedOn w:val="Normal"/>
    <w:link w:val="InputFormatChar"/>
    <w:rsid w:val="00074D0A"/>
    <w:rPr>
      <w:rFonts w:cstheme="minorBidi"/>
      <w:sz w:val="22"/>
      <w:szCs w:val="22"/>
    </w:rPr>
  </w:style>
  <w:style w:type="character" w:customStyle="1" w:styleId="InputFormatChar">
    <w:name w:val="Input Format Char"/>
    <w:basedOn w:val="DefaultParagraphFont"/>
    <w:link w:val="InputFormat"/>
    <w:rsid w:val="00074D0A"/>
  </w:style>
  <w:style w:type="paragraph" w:styleId="BodyText2">
    <w:name w:val="Body Text 2"/>
    <w:basedOn w:val="Normal"/>
    <w:link w:val="BodyText2Char"/>
    <w:rsid w:val="00BB642E"/>
    <w:pPr>
      <w:spacing w:after="0" w:line="240" w:lineRule="auto"/>
      <w:ind w:right="571"/>
    </w:pPr>
    <w:rPr>
      <w:rFonts w:ascii="Times New Roman" w:eastAsia="Times New Roman" w:hAnsi="Times New Roman"/>
      <w:sz w:val="20"/>
      <w:szCs w:val="20"/>
      <w:lang w:eastAsia="en-US"/>
    </w:rPr>
  </w:style>
  <w:style w:type="character" w:customStyle="1" w:styleId="BodyText2Char">
    <w:name w:val="Body Text 2 Char"/>
    <w:basedOn w:val="DefaultParagraphFont"/>
    <w:link w:val="BodyText2"/>
    <w:rsid w:val="00BB642E"/>
    <w:rPr>
      <w:rFonts w:ascii="Times New Roman" w:eastAsia="Times New Roman" w:hAnsi="Times New Roman" w:cs="Times New Roman"/>
      <w:sz w:val="20"/>
      <w:szCs w:val="20"/>
      <w:lang w:eastAsia="en-US"/>
    </w:rPr>
  </w:style>
  <w:style w:type="paragraph" w:customStyle="1" w:styleId="3B5FA51050DD44BFBB76501DD03EF006">
    <w:name w:val="3B5FA51050DD44BFBB76501DD03EF006"/>
    <w:rsid w:val="00074D0A"/>
  </w:style>
  <w:style w:type="paragraph" w:customStyle="1" w:styleId="6E2B332F185B4ED5A1DCEC43DD75988A2">
    <w:name w:val="6E2B332F185B4ED5A1DCEC43DD75988A2"/>
    <w:rsid w:val="00074D0A"/>
  </w:style>
  <w:style w:type="paragraph" w:customStyle="1" w:styleId="96490B9083974F3C8E989B1B944385F623">
    <w:name w:val="96490B9083974F3C8E989B1B944385F623"/>
    <w:rsid w:val="00074D0A"/>
  </w:style>
  <w:style w:type="paragraph" w:customStyle="1" w:styleId="6F9E5B2D26CC442AA34AEE5B4507AF2C24">
    <w:name w:val="6F9E5B2D26CC442AA34AEE5B4507AF2C24"/>
    <w:rsid w:val="00074D0A"/>
  </w:style>
  <w:style w:type="paragraph" w:customStyle="1" w:styleId="76C81859E46A476CAE130C9899E2A06922">
    <w:name w:val="76C81859E46A476CAE130C9899E2A06922"/>
    <w:rsid w:val="00074D0A"/>
  </w:style>
  <w:style w:type="paragraph" w:customStyle="1" w:styleId="3F6AD731F9504FB6A5AA663CB18A098722">
    <w:name w:val="3F6AD731F9504FB6A5AA663CB18A098722"/>
    <w:rsid w:val="00074D0A"/>
  </w:style>
  <w:style w:type="paragraph" w:customStyle="1" w:styleId="2DF2E9AA49254346B351DF73CD0A3E9A22">
    <w:name w:val="2DF2E9AA49254346B351DF73CD0A3E9A22"/>
    <w:rsid w:val="00074D0A"/>
  </w:style>
  <w:style w:type="paragraph" w:customStyle="1" w:styleId="7134D0BACF2241068F10E00C03CE073017">
    <w:name w:val="7134D0BACF2241068F10E00C03CE073017"/>
    <w:rsid w:val="00074D0A"/>
  </w:style>
  <w:style w:type="paragraph" w:customStyle="1" w:styleId="879C9FFA24774A0E8A673E031D1DF0F117">
    <w:name w:val="879C9FFA24774A0E8A673E031D1DF0F117"/>
    <w:rsid w:val="00074D0A"/>
  </w:style>
  <w:style w:type="paragraph" w:customStyle="1" w:styleId="8CADEDE1119C4342A559CA93404BA09313">
    <w:name w:val="8CADEDE1119C4342A559CA93404BA09313"/>
    <w:rsid w:val="00074D0A"/>
  </w:style>
  <w:style w:type="paragraph" w:customStyle="1" w:styleId="CF14B8EAE2AF4BE68112737B6F455CEF12">
    <w:name w:val="CF14B8EAE2AF4BE68112737B6F455CEF12"/>
    <w:rsid w:val="00074D0A"/>
  </w:style>
  <w:style w:type="paragraph" w:customStyle="1" w:styleId="E6BA269381E0462285FD75C615F08433">
    <w:name w:val="E6BA269381E0462285FD75C615F08433"/>
    <w:rsid w:val="00074D0A"/>
    <w:pPr>
      <w:spacing w:after="0" w:line="240" w:lineRule="auto"/>
      <w:ind w:right="571"/>
    </w:pPr>
    <w:rPr>
      <w:rFonts w:ascii="Times New Roman" w:eastAsia="Times New Roman" w:hAnsi="Times New Roman" w:cs="Times New Roman"/>
      <w:sz w:val="20"/>
      <w:szCs w:val="20"/>
      <w:lang w:eastAsia="en-US"/>
    </w:rPr>
  </w:style>
  <w:style w:type="paragraph" w:customStyle="1" w:styleId="6E2B332F185B4ED5A1DCEC43DD75988A3">
    <w:name w:val="6E2B332F185B4ED5A1DCEC43DD75988A3"/>
    <w:rsid w:val="00074D0A"/>
  </w:style>
  <w:style w:type="paragraph" w:customStyle="1" w:styleId="96490B9083974F3C8E989B1B944385F624">
    <w:name w:val="96490B9083974F3C8E989B1B944385F624"/>
    <w:rsid w:val="00074D0A"/>
  </w:style>
  <w:style w:type="paragraph" w:customStyle="1" w:styleId="6F9E5B2D26CC442AA34AEE5B4507AF2C25">
    <w:name w:val="6F9E5B2D26CC442AA34AEE5B4507AF2C25"/>
    <w:rsid w:val="00074D0A"/>
  </w:style>
  <w:style w:type="paragraph" w:customStyle="1" w:styleId="76C81859E46A476CAE130C9899E2A06923">
    <w:name w:val="76C81859E46A476CAE130C9899E2A06923"/>
    <w:rsid w:val="00074D0A"/>
  </w:style>
  <w:style w:type="paragraph" w:customStyle="1" w:styleId="3F6AD731F9504FB6A5AA663CB18A098723">
    <w:name w:val="3F6AD731F9504FB6A5AA663CB18A098723"/>
    <w:rsid w:val="00074D0A"/>
  </w:style>
  <w:style w:type="paragraph" w:customStyle="1" w:styleId="2DF2E9AA49254346B351DF73CD0A3E9A23">
    <w:name w:val="2DF2E9AA49254346B351DF73CD0A3E9A23"/>
    <w:rsid w:val="00074D0A"/>
  </w:style>
  <w:style w:type="paragraph" w:customStyle="1" w:styleId="7134D0BACF2241068F10E00C03CE073018">
    <w:name w:val="7134D0BACF2241068F10E00C03CE073018"/>
    <w:rsid w:val="00074D0A"/>
  </w:style>
  <w:style w:type="paragraph" w:customStyle="1" w:styleId="879C9FFA24774A0E8A673E031D1DF0F118">
    <w:name w:val="879C9FFA24774A0E8A673E031D1DF0F118"/>
    <w:rsid w:val="00074D0A"/>
  </w:style>
  <w:style w:type="paragraph" w:customStyle="1" w:styleId="8CADEDE1119C4342A559CA93404BA09314">
    <w:name w:val="8CADEDE1119C4342A559CA93404BA09314"/>
    <w:rsid w:val="00074D0A"/>
  </w:style>
  <w:style w:type="paragraph" w:customStyle="1" w:styleId="CF14B8EAE2AF4BE68112737B6F455CEF13">
    <w:name w:val="CF14B8EAE2AF4BE68112737B6F455CEF13"/>
    <w:rsid w:val="00074D0A"/>
  </w:style>
  <w:style w:type="paragraph" w:customStyle="1" w:styleId="E6BA269381E0462285FD75C615F084331">
    <w:name w:val="E6BA269381E0462285FD75C615F084331"/>
    <w:rsid w:val="00074D0A"/>
    <w:pPr>
      <w:spacing w:after="0" w:line="240" w:lineRule="auto"/>
      <w:ind w:right="571"/>
    </w:pPr>
    <w:rPr>
      <w:rFonts w:ascii="Times New Roman" w:eastAsia="Times New Roman" w:hAnsi="Times New Roman" w:cs="Times New Roman"/>
      <w:sz w:val="20"/>
      <w:szCs w:val="20"/>
      <w:lang w:eastAsia="en-US"/>
    </w:rPr>
  </w:style>
  <w:style w:type="paragraph" w:customStyle="1" w:styleId="6E2B332F185B4ED5A1DCEC43DD75988A4">
    <w:name w:val="6E2B332F185B4ED5A1DCEC43DD75988A4"/>
    <w:rsid w:val="00074D0A"/>
  </w:style>
  <w:style w:type="paragraph" w:customStyle="1" w:styleId="96490B9083974F3C8E989B1B944385F625">
    <w:name w:val="96490B9083974F3C8E989B1B944385F625"/>
    <w:rsid w:val="00074D0A"/>
  </w:style>
  <w:style w:type="paragraph" w:customStyle="1" w:styleId="6F9E5B2D26CC442AA34AEE5B4507AF2C26">
    <w:name w:val="6F9E5B2D26CC442AA34AEE5B4507AF2C26"/>
    <w:rsid w:val="00074D0A"/>
  </w:style>
  <w:style w:type="paragraph" w:customStyle="1" w:styleId="76C81859E46A476CAE130C9899E2A06924">
    <w:name w:val="76C81859E46A476CAE130C9899E2A06924"/>
    <w:rsid w:val="00074D0A"/>
  </w:style>
  <w:style w:type="paragraph" w:customStyle="1" w:styleId="3F6AD731F9504FB6A5AA663CB18A098724">
    <w:name w:val="3F6AD731F9504FB6A5AA663CB18A098724"/>
    <w:rsid w:val="00074D0A"/>
  </w:style>
  <w:style w:type="paragraph" w:customStyle="1" w:styleId="2DF2E9AA49254346B351DF73CD0A3E9A24">
    <w:name w:val="2DF2E9AA49254346B351DF73CD0A3E9A24"/>
    <w:rsid w:val="00074D0A"/>
  </w:style>
  <w:style w:type="paragraph" w:customStyle="1" w:styleId="7134D0BACF2241068F10E00C03CE073019">
    <w:name w:val="7134D0BACF2241068F10E00C03CE073019"/>
    <w:rsid w:val="00074D0A"/>
  </w:style>
  <w:style w:type="paragraph" w:customStyle="1" w:styleId="879C9FFA24774A0E8A673E031D1DF0F119">
    <w:name w:val="879C9FFA24774A0E8A673E031D1DF0F119"/>
    <w:rsid w:val="00074D0A"/>
  </w:style>
  <w:style w:type="paragraph" w:customStyle="1" w:styleId="8CADEDE1119C4342A559CA93404BA09315">
    <w:name w:val="8CADEDE1119C4342A559CA93404BA09315"/>
    <w:rsid w:val="00074D0A"/>
  </w:style>
  <w:style w:type="paragraph" w:customStyle="1" w:styleId="CF14B8EAE2AF4BE68112737B6F455CEF14">
    <w:name w:val="CF14B8EAE2AF4BE68112737B6F455CEF14"/>
    <w:rsid w:val="00074D0A"/>
  </w:style>
  <w:style w:type="paragraph" w:customStyle="1" w:styleId="71ED42D742A6408FAC340CF6225E7AB1">
    <w:name w:val="71ED42D742A6408FAC340CF6225E7AB1"/>
    <w:rsid w:val="00074D0A"/>
  </w:style>
  <w:style w:type="paragraph" w:customStyle="1" w:styleId="E6BA269381E0462285FD75C615F084332">
    <w:name w:val="E6BA269381E0462285FD75C615F084332"/>
    <w:rsid w:val="00074D0A"/>
    <w:pPr>
      <w:spacing w:after="0" w:line="240" w:lineRule="auto"/>
      <w:ind w:right="571"/>
    </w:pPr>
    <w:rPr>
      <w:rFonts w:ascii="Times New Roman" w:eastAsia="Times New Roman" w:hAnsi="Times New Roman" w:cs="Times New Roman"/>
      <w:sz w:val="20"/>
      <w:szCs w:val="20"/>
      <w:lang w:eastAsia="en-US"/>
    </w:rPr>
  </w:style>
  <w:style w:type="paragraph" w:customStyle="1" w:styleId="6E2B332F185B4ED5A1DCEC43DD75988A5">
    <w:name w:val="6E2B332F185B4ED5A1DCEC43DD75988A5"/>
    <w:rsid w:val="00074D0A"/>
  </w:style>
  <w:style w:type="paragraph" w:customStyle="1" w:styleId="96490B9083974F3C8E989B1B944385F626">
    <w:name w:val="96490B9083974F3C8E989B1B944385F626"/>
    <w:rsid w:val="00074D0A"/>
  </w:style>
  <w:style w:type="paragraph" w:customStyle="1" w:styleId="6F9E5B2D26CC442AA34AEE5B4507AF2C27">
    <w:name w:val="6F9E5B2D26CC442AA34AEE5B4507AF2C27"/>
    <w:rsid w:val="00074D0A"/>
  </w:style>
  <w:style w:type="paragraph" w:customStyle="1" w:styleId="76C81859E46A476CAE130C9899E2A06925">
    <w:name w:val="76C81859E46A476CAE130C9899E2A06925"/>
    <w:rsid w:val="00074D0A"/>
  </w:style>
  <w:style w:type="paragraph" w:customStyle="1" w:styleId="3F6AD731F9504FB6A5AA663CB18A098725">
    <w:name w:val="3F6AD731F9504FB6A5AA663CB18A098725"/>
    <w:rsid w:val="00074D0A"/>
  </w:style>
  <w:style w:type="paragraph" w:customStyle="1" w:styleId="2DF2E9AA49254346B351DF73CD0A3E9A25">
    <w:name w:val="2DF2E9AA49254346B351DF73CD0A3E9A25"/>
    <w:rsid w:val="00074D0A"/>
  </w:style>
  <w:style w:type="paragraph" w:customStyle="1" w:styleId="7134D0BACF2241068F10E00C03CE073020">
    <w:name w:val="7134D0BACF2241068F10E00C03CE073020"/>
    <w:rsid w:val="00074D0A"/>
  </w:style>
  <w:style w:type="paragraph" w:customStyle="1" w:styleId="879C9FFA24774A0E8A673E031D1DF0F120">
    <w:name w:val="879C9FFA24774A0E8A673E031D1DF0F120"/>
    <w:rsid w:val="00074D0A"/>
  </w:style>
  <w:style w:type="paragraph" w:customStyle="1" w:styleId="8CADEDE1119C4342A559CA93404BA09316">
    <w:name w:val="8CADEDE1119C4342A559CA93404BA09316"/>
    <w:rsid w:val="00074D0A"/>
  </w:style>
  <w:style w:type="paragraph" w:customStyle="1" w:styleId="CF14B8EAE2AF4BE68112737B6F455CEF15">
    <w:name w:val="CF14B8EAE2AF4BE68112737B6F455CEF15"/>
    <w:rsid w:val="00074D0A"/>
  </w:style>
  <w:style w:type="paragraph" w:customStyle="1" w:styleId="71ED42D742A6408FAC340CF6225E7AB11">
    <w:name w:val="71ED42D742A6408FAC340CF6225E7AB11"/>
    <w:rsid w:val="00074D0A"/>
  </w:style>
  <w:style w:type="paragraph" w:customStyle="1" w:styleId="E6BA269381E0462285FD75C615F084333">
    <w:name w:val="E6BA269381E0462285FD75C615F084333"/>
    <w:rsid w:val="00074D0A"/>
    <w:pPr>
      <w:spacing w:after="0" w:line="240" w:lineRule="auto"/>
      <w:ind w:right="571"/>
    </w:pPr>
    <w:rPr>
      <w:rFonts w:ascii="Times New Roman" w:eastAsia="Times New Roman" w:hAnsi="Times New Roman" w:cs="Times New Roman"/>
      <w:sz w:val="20"/>
      <w:szCs w:val="20"/>
      <w:lang w:eastAsia="en-US"/>
    </w:rPr>
  </w:style>
  <w:style w:type="paragraph" w:customStyle="1" w:styleId="6E2B332F185B4ED5A1DCEC43DD75988A6">
    <w:name w:val="6E2B332F185B4ED5A1DCEC43DD75988A6"/>
    <w:rsid w:val="00074D0A"/>
  </w:style>
  <w:style w:type="paragraph" w:customStyle="1" w:styleId="96490B9083974F3C8E989B1B944385F627">
    <w:name w:val="96490B9083974F3C8E989B1B944385F627"/>
    <w:rsid w:val="00074D0A"/>
  </w:style>
  <w:style w:type="paragraph" w:customStyle="1" w:styleId="6F9E5B2D26CC442AA34AEE5B4507AF2C28">
    <w:name w:val="6F9E5B2D26CC442AA34AEE5B4507AF2C28"/>
    <w:rsid w:val="00074D0A"/>
  </w:style>
  <w:style w:type="paragraph" w:customStyle="1" w:styleId="76C81859E46A476CAE130C9899E2A06926">
    <w:name w:val="76C81859E46A476CAE130C9899E2A06926"/>
    <w:rsid w:val="00074D0A"/>
  </w:style>
  <w:style w:type="paragraph" w:customStyle="1" w:styleId="3F6AD731F9504FB6A5AA663CB18A098726">
    <w:name w:val="3F6AD731F9504FB6A5AA663CB18A098726"/>
    <w:rsid w:val="00074D0A"/>
  </w:style>
  <w:style w:type="paragraph" w:customStyle="1" w:styleId="2DF2E9AA49254346B351DF73CD0A3E9A26">
    <w:name w:val="2DF2E9AA49254346B351DF73CD0A3E9A26"/>
    <w:rsid w:val="00074D0A"/>
  </w:style>
  <w:style w:type="paragraph" w:customStyle="1" w:styleId="7134D0BACF2241068F10E00C03CE073021">
    <w:name w:val="7134D0BACF2241068F10E00C03CE073021"/>
    <w:rsid w:val="00074D0A"/>
  </w:style>
  <w:style w:type="paragraph" w:customStyle="1" w:styleId="879C9FFA24774A0E8A673E031D1DF0F121">
    <w:name w:val="879C9FFA24774A0E8A673E031D1DF0F121"/>
    <w:rsid w:val="00074D0A"/>
  </w:style>
  <w:style w:type="paragraph" w:customStyle="1" w:styleId="8CADEDE1119C4342A559CA93404BA09317">
    <w:name w:val="8CADEDE1119C4342A559CA93404BA09317"/>
    <w:rsid w:val="00074D0A"/>
  </w:style>
  <w:style w:type="paragraph" w:customStyle="1" w:styleId="CF14B8EAE2AF4BE68112737B6F455CEF16">
    <w:name w:val="CF14B8EAE2AF4BE68112737B6F455CEF16"/>
    <w:rsid w:val="00074D0A"/>
  </w:style>
  <w:style w:type="paragraph" w:customStyle="1" w:styleId="E6BA269381E0462285FD75C615F084334">
    <w:name w:val="E6BA269381E0462285FD75C615F084334"/>
    <w:rsid w:val="00074D0A"/>
    <w:pPr>
      <w:spacing w:after="0" w:line="240" w:lineRule="auto"/>
      <w:ind w:right="571"/>
    </w:pPr>
    <w:rPr>
      <w:rFonts w:ascii="Times New Roman" w:eastAsia="Times New Roman" w:hAnsi="Times New Roman" w:cs="Times New Roman"/>
      <w:sz w:val="20"/>
      <w:szCs w:val="20"/>
      <w:lang w:eastAsia="en-US"/>
    </w:rPr>
  </w:style>
  <w:style w:type="paragraph" w:customStyle="1" w:styleId="D8917120A1AD4DADAFA4B235D5F248FF">
    <w:name w:val="D8917120A1AD4DADAFA4B235D5F248FF"/>
    <w:rsid w:val="00074D0A"/>
  </w:style>
  <w:style w:type="paragraph" w:customStyle="1" w:styleId="6E2B332F185B4ED5A1DCEC43DD75988A7">
    <w:name w:val="6E2B332F185B4ED5A1DCEC43DD75988A7"/>
    <w:rsid w:val="00074D0A"/>
  </w:style>
  <w:style w:type="paragraph" w:customStyle="1" w:styleId="96490B9083974F3C8E989B1B944385F628">
    <w:name w:val="96490B9083974F3C8E989B1B944385F628"/>
    <w:rsid w:val="00074D0A"/>
  </w:style>
  <w:style w:type="paragraph" w:customStyle="1" w:styleId="6F9E5B2D26CC442AA34AEE5B4507AF2C29">
    <w:name w:val="6F9E5B2D26CC442AA34AEE5B4507AF2C29"/>
    <w:rsid w:val="00074D0A"/>
  </w:style>
  <w:style w:type="paragraph" w:customStyle="1" w:styleId="76C81859E46A476CAE130C9899E2A06927">
    <w:name w:val="76C81859E46A476CAE130C9899E2A06927"/>
    <w:rsid w:val="00074D0A"/>
  </w:style>
  <w:style w:type="paragraph" w:customStyle="1" w:styleId="3F6AD731F9504FB6A5AA663CB18A098727">
    <w:name w:val="3F6AD731F9504FB6A5AA663CB18A098727"/>
    <w:rsid w:val="00074D0A"/>
  </w:style>
  <w:style w:type="paragraph" w:customStyle="1" w:styleId="2DF2E9AA49254346B351DF73CD0A3E9A27">
    <w:name w:val="2DF2E9AA49254346B351DF73CD0A3E9A27"/>
    <w:rsid w:val="00074D0A"/>
  </w:style>
  <w:style w:type="paragraph" w:customStyle="1" w:styleId="7134D0BACF2241068F10E00C03CE073022">
    <w:name w:val="7134D0BACF2241068F10E00C03CE073022"/>
    <w:rsid w:val="00074D0A"/>
  </w:style>
  <w:style w:type="paragraph" w:customStyle="1" w:styleId="879C9FFA24774A0E8A673E031D1DF0F122">
    <w:name w:val="879C9FFA24774A0E8A673E031D1DF0F122"/>
    <w:rsid w:val="00074D0A"/>
  </w:style>
  <w:style w:type="paragraph" w:customStyle="1" w:styleId="8CADEDE1119C4342A559CA93404BA09318">
    <w:name w:val="8CADEDE1119C4342A559CA93404BA09318"/>
    <w:rsid w:val="00074D0A"/>
  </w:style>
  <w:style w:type="paragraph" w:customStyle="1" w:styleId="CF14B8EAE2AF4BE68112737B6F455CEF17">
    <w:name w:val="CF14B8EAE2AF4BE68112737B6F455CEF17"/>
    <w:rsid w:val="00074D0A"/>
  </w:style>
  <w:style w:type="paragraph" w:customStyle="1" w:styleId="E6BA269381E0462285FD75C615F084335">
    <w:name w:val="E6BA269381E0462285FD75C615F084335"/>
    <w:rsid w:val="00074D0A"/>
    <w:pPr>
      <w:spacing w:after="0" w:line="240" w:lineRule="auto"/>
      <w:ind w:right="571"/>
    </w:pPr>
    <w:rPr>
      <w:rFonts w:ascii="Times New Roman" w:eastAsia="Times New Roman" w:hAnsi="Times New Roman" w:cs="Times New Roman"/>
      <w:sz w:val="20"/>
      <w:szCs w:val="20"/>
      <w:lang w:eastAsia="en-US"/>
    </w:rPr>
  </w:style>
  <w:style w:type="paragraph" w:customStyle="1" w:styleId="D8917120A1AD4DADAFA4B235D5F248FF1">
    <w:name w:val="D8917120A1AD4DADAFA4B235D5F248FF1"/>
    <w:rsid w:val="00074D0A"/>
  </w:style>
  <w:style w:type="paragraph" w:customStyle="1" w:styleId="6E2B332F185B4ED5A1DCEC43DD75988A8">
    <w:name w:val="6E2B332F185B4ED5A1DCEC43DD75988A8"/>
    <w:rsid w:val="00074D0A"/>
  </w:style>
  <w:style w:type="paragraph" w:customStyle="1" w:styleId="96490B9083974F3C8E989B1B944385F629">
    <w:name w:val="96490B9083974F3C8E989B1B944385F629"/>
    <w:rsid w:val="00074D0A"/>
  </w:style>
  <w:style w:type="paragraph" w:customStyle="1" w:styleId="6F9E5B2D26CC442AA34AEE5B4507AF2C30">
    <w:name w:val="6F9E5B2D26CC442AA34AEE5B4507AF2C30"/>
    <w:rsid w:val="00074D0A"/>
  </w:style>
  <w:style w:type="paragraph" w:customStyle="1" w:styleId="76C81859E46A476CAE130C9899E2A06928">
    <w:name w:val="76C81859E46A476CAE130C9899E2A06928"/>
    <w:rsid w:val="00074D0A"/>
  </w:style>
  <w:style w:type="paragraph" w:customStyle="1" w:styleId="3F6AD731F9504FB6A5AA663CB18A098728">
    <w:name w:val="3F6AD731F9504FB6A5AA663CB18A098728"/>
    <w:rsid w:val="00074D0A"/>
  </w:style>
  <w:style w:type="paragraph" w:customStyle="1" w:styleId="2DF2E9AA49254346B351DF73CD0A3E9A28">
    <w:name w:val="2DF2E9AA49254346B351DF73CD0A3E9A28"/>
    <w:rsid w:val="00074D0A"/>
  </w:style>
  <w:style w:type="paragraph" w:customStyle="1" w:styleId="7134D0BACF2241068F10E00C03CE073023">
    <w:name w:val="7134D0BACF2241068F10E00C03CE073023"/>
    <w:rsid w:val="00074D0A"/>
  </w:style>
  <w:style w:type="paragraph" w:customStyle="1" w:styleId="879C9FFA24774A0E8A673E031D1DF0F123">
    <w:name w:val="879C9FFA24774A0E8A673E031D1DF0F123"/>
    <w:rsid w:val="00074D0A"/>
  </w:style>
  <w:style w:type="paragraph" w:customStyle="1" w:styleId="8CADEDE1119C4342A559CA93404BA09319">
    <w:name w:val="8CADEDE1119C4342A559CA93404BA09319"/>
    <w:rsid w:val="00074D0A"/>
  </w:style>
  <w:style w:type="paragraph" w:customStyle="1" w:styleId="CF14B8EAE2AF4BE68112737B6F455CEF18">
    <w:name w:val="CF14B8EAE2AF4BE68112737B6F455CEF18"/>
    <w:rsid w:val="00074D0A"/>
  </w:style>
  <w:style w:type="paragraph" w:customStyle="1" w:styleId="E6BA269381E0462285FD75C615F084336">
    <w:name w:val="E6BA269381E0462285FD75C615F084336"/>
    <w:rsid w:val="00074D0A"/>
    <w:pPr>
      <w:spacing w:after="0" w:line="240" w:lineRule="auto"/>
      <w:ind w:right="571"/>
    </w:pPr>
    <w:rPr>
      <w:rFonts w:ascii="Times New Roman" w:eastAsia="Times New Roman" w:hAnsi="Times New Roman" w:cs="Times New Roman"/>
      <w:sz w:val="20"/>
      <w:szCs w:val="20"/>
      <w:lang w:eastAsia="en-US"/>
    </w:rPr>
  </w:style>
  <w:style w:type="paragraph" w:customStyle="1" w:styleId="D8917120A1AD4DADAFA4B235D5F248FF2">
    <w:name w:val="D8917120A1AD4DADAFA4B235D5F248FF2"/>
    <w:rsid w:val="00074D0A"/>
  </w:style>
  <w:style w:type="paragraph" w:customStyle="1" w:styleId="99CE5283D9484DC0BC31609DA22CED16">
    <w:name w:val="99CE5283D9484DC0BC31609DA22CED16"/>
    <w:rsid w:val="00074D0A"/>
  </w:style>
  <w:style w:type="paragraph" w:customStyle="1" w:styleId="6E2B332F185B4ED5A1DCEC43DD75988A9">
    <w:name w:val="6E2B332F185B4ED5A1DCEC43DD75988A9"/>
    <w:rsid w:val="00074D0A"/>
  </w:style>
  <w:style w:type="paragraph" w:customStyle="1" w:styleId="96490B9083974F3C8E989B1B944385F630">
    <w:name w:val="96490B9083974F3C8E989B1B944385F630"/>
    <w:rsid w:val="00074D0A"/>
  </w:style>
  <w:style w:type="paragraph" w:customStyle="1" w:styleId="6F9E5B2D26CC442AA34AEE5B4507AF2C31">
    <w:name w:val="6F9E5B2D26CC442AA34AEE5B4507AF2C31"/>
    <w:rsid w:val="00074D0A"/>
  </w:style>
  <w:style w:type="paragraph" w:customStyle="1" w:styleId="76C81859E46A476CAE130C9899E2A06929">
    <w:name w:val="76C81859E46A476CAE130C9899E2A06929"/>
    <w:rsid w:val="00074D0A"/>
  </w:style>
  <w:style w:type="paragraph" w:customStyle="1" w:styleId="3F6AD731F9504FB6A5AA663CB18A098729">
    <w:name w:val="3F6AD731F9504FB6A5AA663CB18A098729"/>
    <w:rsid w:val="00074D0A"/>
  </w:style>
  <w:style w:type="paragraph" w:customStyle="1" w:styleId="2DF2E9AA49254346B351DF73CD0A3E9A29">
    <w:name w:val="2DF2E9AA49254346B351DF73CD0A3E9A29"/>
    <w:rsid w:val="00074D0A"/>
  </w:style>
  <w:style w:type="paragraph" w:customStyle="1" w:styleId="7134D0BACF2241068F10E00C03CE073024">
    <w:name w:val="7134D0BACF2241068F10E00C03CE073024"/>
    <w:rsid w:val="00074D0A"/>
  </w:style>
  <w:style w:type="paragraph" w:customStyle="1" w:styleId="879C9FFA24774A0E8A673E031D1DF0F124">
    <w:name w:val="879C9FFA24774A0E8A673E031D1DF0F124"/>
    <w:rsid w:val="00074D0A"/>
  </w:style>
  <w:style w:type="paragraph" w:customStyle="1" w:styleId="8CADEDE1119C4342A559CA93404BA09320">
    <w:name w:val="8CADEDE1119C4342A559CA93404BA09320"/>
    <w:rsid w:val="00074D0A"/>
  </w:style>
  <w:style w:type="paragraph" w:customStyle="1" w:styleId="CF14B8EAE2AF4BE68112737B6F455CEF19">
    <w:name w:val="CF14B8EAE2AF4BE68112737B6F455CEF19"/>
    <w:rsid w:val="00074D0A"/>
  </w:style>
  <w:style w:type="paragraph" w:customStyle="1" w:styleId="E6BA269381E0462285FD75C615F084337">
    <w:name w:val="E6BA269381E0462285FD75C615F084337"/>
    <w:rsid w:val="00074D0A"/>
    <w:pPr>
      <w:spacing w:after="0" w:line="240" w:lineRule="auto"/>
      <w:ind w:right="571"/>
    </w:pPr>
    <w:rPr>
      <w:rFonts w:ascii="Times New Roman" w:eastAsia="Times New Roman" w:hAnsi="Times New Roman" w:cs="Times New Roman"/>
      <w:sz w:val="20"/>
      <w:szCs w:val="20"/>
      <w:lang w:eastAsia="en-US"/>
    </w:rPr>
  </w:style>
  <w:style w:type="paragraph" w:customStyle="1" w:styleId="D8917120A1AD4DADAFA4B235D5F248FF3">
    <w:name w:val="D8917120A1AD4DADAFA4B235D5F248FF3"/>
    <w:rsid w:val="00074D0A"/>
  </w:style>
  <w:style w:type="paragraph" w:customStyle="1" w:styleId="9BF23B289B794001A9E641840EE84BE8">
    <w:name w:val="9BF23B289B794001A9E641840EE84BE8"/>
    <w:rsid w:val="00074D0A"/>
  </w:style>
  <w:style w:type="paragraph" w:customStyle="1" w:styleId="6E2B332F185B4ED5A1DCEC43DD75988A10">
    <w:name w:val="6E2B332F185B4ED5A1DCEC43DD75988A10"/>
    <w:rsid w:val="00074D0A"/>
  </w:style>
  <w:style w:type="paragraph" w:customStyle="1" w:styleId="96490B9083974F3C8E989B1B944385F631">
    <w:name w:val="96490B9083974F3C8E989B1B944385F631"/>
    <w:rsid w:val="00074D0A"/>
  </w:style>
  <w:style w:type="paragraph" w:customStyle="1" w:styleId="6F9E5B2D26CC442AA34AEE5B4507AF2C32">
    <w:name w:val="6F9E5B2D26CC442AA34AEE5B4507AF2C32"/>
    <w:rsid w:val="00074D0A"/>
  </w:style>
  <w:style w:type="paragraph" w:customStyle="1" w:styleId="76C81859E46A476CAE130C9899E2A06930">
    <w:name w:val="76C81859E46A476CAE130C9899E2A06930"/>
    <w:rsid w:val="00074D0A"/>
  </w:style>
  <w:style w:type="paragraph" w:customStyle="1" w:styleId="3F6AD731F9504FB6A5AA663CB18A098730">
    <w:name w:val="3F6AD731F9504FB6A5AA663CB18A098730"/>
    <w:rsid w:val="00074D0A"/>
  </w:style>
  <w:style w:type="paragraph" w:customStyle="1" w:styleId="2DF2E9AA49254346B351DF73CD0A3E9A30">
    <w:name w:val="2DF2E9AA49254346B351DF73CD0A3E9A30"/>
    <w:rsid w:val="00074D0A"/>
  </w:style>
  <w:style w:type="paragraph" w:customStyle="1" w:styleId="7134D0BACF2241068F10E00C03CE073025">
    <w:name w:val="7134D0BACF2241068F10E00C03CE073025"/>
    <w:rsid w:val="00074D0A"/>
  </w:style>
  <w:style w:type="paragraph" w:customStyle="1" w:styleId="879C9FFA24774A0E8A673E031D1DF0F125">
    <w:name w:val="879C9FFA24774A0E8A673E031D1DF0F125"/>
    <w:rsid w:val="00074D0A"/>
  </w:style>
  <w:style w:type="paragraph" w:customStyle="1" w:styleId="8CADEDE1119C4342A559CA93404BA09321">
    <w:name w:val="8CADEDE1119C4342A559CA93404BA09321"/>
    <w:rsid w:val="00074D0A"/>
  </w:style>
  <w:style w:type="paragraph" w:customStyle="1" w:styleId="CF14B8EAE2AF4BE68112737B6F455CEF20">
    <w:name w:val="CF14B8EAE2AF4BE68112737B6F455CEF20"/>
    <w:rsid w:val="00074D0A"/>
  </w:style>
  <w:style w:type="paragraph" w:customStyle="1" w:styleId="E6BA269381E0462285FD75C615F084338">
    <w:name w:val="E6BA269381E0462285FD75C615F084338"/>
    <w:rsid w:val="00074D0A"/>
    <w:pPr>
      <w:spacing w:after="0" w:line="240" w:lineRule="auto"/>
      <w:ind w:right="571"/>
    </w:pPr>
    <w:rPr>
      <w:rFonts w:ascii="Times New Roman" w:eastAsia="Times New Roman" w:hAnsi="Times New Roman" w:cs="Times New Roman"/>
      <w:sz w:val="20"/>
      <w:szCs w:val="20"/>
      <w:lang w:eastAsia="en-US"/>
    </w:rPr>
  </w:style>
  <w:style w:type="paragraph" w:customStyle="1" w:styleId="D8917120A1AD4DADAFA4B235D5F248FF4">
    <w:name w:val="D8917120A1AD4DADAFA4B235D5F248FF4"/>
    <w:rsid w:val="00074D0A"/>
  </w:style>
  <w:style w:type="paragraph" w:customStyle="1" w:styleId="CE8F68A07B7C4A3F92A6B0061AE1C656">
    <w:name w:val="CE8F68A07B7C4A3F92A6B0061AE1C656"/>
    <w:rsid w:val="00074D0A"/>
  </w:style>
  <w:style w:type="paragraph" w:customStyle="1" w:styleId="3800A355AD2A4426BC3E9A1EDFBCC1D0">
    <w:name w:val="3800A355AD2A4426BC3E9A1EDFBCC1D0"/>
    <w:rsid w:val="00074D0A"/>
  </w:style>
  <w:style w:type="paragraph" w:customStyle="1" w:styleId="BEEEDC3110B340CAA2B355EA8B528254">
    <w:name w:val="BEEEDC3110B340CAA2B355EA8B528254"/>
    <w:rsid w:val="00074D0A"/>
  </w:style>
  <w:style w:type="paragraph" w:customStyle="1" w:styleId="249F02AF764B43DF928F5089EE247C21">
    <w:name w:val="249F02AF764B43DF928F5089EE247C21"/>
    <w:rsid w:val="00074D0A"/>
  </w:style>
  <w:style w:type="paragraph" w:customStyle="1" w:styleId="8DDCBC88B7EB4EC19D69B35612CF3B60">
    <w:name w:val="8DDCBC88B7EB4EC19D69B35612CF3B60"/>
    <w:rsid w:val="00074D0A"/>
  </w:style>
  <w:style w:type="paragraph" w:customStyle="1" w:styleId="024D126E81A048FD9DB13B2D46987789">
    <w:name w:val="024D126E81A048FD9DB13B2D46987789"/>
    <w:rsid w:val="00074D0A"/>
  </w:style>
  <w:style w:type="paragraph" w:customStyle="1" w:styleId="E5C3C3B41A474E7DBA3761AF578CE120">
    <w:name w:val="E5C3C3B41A474E7DBA3761AF578CE120"/>
    <w:rsid w:val="00074D0A"/>
  </w:style>
  <w:style w:type="paragraph" w:customStyle="1" w:styleId="96490B9083974F3C8E989B1B944385F632">
    <w:name w:val="96490B9083974F3C8E989B1B944385F632"/>
    <w:rsid w:val="00074D0A"/>
  </w:style>
  <w:style w:type="paragraph" w:customStyle="1" w:styleId="6F9E5B2D26CC442AA34AEE5B4507AF2C33">
    <w:name w:val="6F9E5B2D26CC442AA34AEE5B4507AF2C33"/>
    <w:rsid w:val="00074D0A"/>
  </w:style>
  <w:style w:type="paragraph" w:customStyle="1" w:styleId="76C81859E46A476CAE130C9899E2A06931">
    <w:name w:val="76C81859E46A476CAE130C9899E2A06931"/>
    <w:rsid w:val="00074D0A"/>
  </w:style>
  <w:style w:type="paragraph" w:customStyle="1" w:styleId="3F6AD731F9504FB6A5AA663CB18A098731">
    <w:name w:val="3F6AD731F9504FB6A5AA663CB18A098731"/>
    <w:rsid w:val="00074D0A"/>
  </w:style>
  <w:style w:type="paragraph" w:customStyle="1" w:styleId="2DF2E9AA49254346B351DF73CD0A3E9A31">
    <w:name w:val="2DF2E9AA49254346B351DF73CD0A3E9A31"/>
    <w:rsid w:val="00074D0A"/>
  </w:style>
  <w:style w:type="paragraph" w:customStyle="1" w:styleId="7134D0BACF2241068F10E00C03CE073026">
    <w:name w:val="7134D0BACF2241068F10E00C03CE073026"/>
    <w:rsid w:val="00074D0A"/>
  </w:style>
  <w:style w:type="paragraph" w:customStyle="1" w:styleId="879C9FFA24774A0E8A673E031D1DF0F126">
    <w:name w:val="879C9FFA24774A0E8A673E031D1DF0F126"/>
    <w:rsid w:val="00074D0A"/>
  </w:style>
  <w:style w:type="paragraph" w:customStyle="1" w:styleId="8CADEDE1119C4342A559CA93404BA09322">
    <w:name w:val="8CADEDE1119C4342A559CA93404BA09322"/>
    <w:rsid w:val="00074D0A"/>
  </w:style>
  <w:style w:type="paragraph" w:customStyle="1" w:styleId="CF14B8EAE2AF4BE68112737B6F455CEF21">
    <w:name w:val="CF14B8EAE2AF4BE68112737B6F455CEF21"/>
    <w:rsid w:val="00074D0A"/>
  </w:style>
  <w:style w:type="paragraph" w:customStyle="1" w:styleId="E6BA269381E0462285FD75C615F084339">
    <w:name w:val="E6BA269381E0462285FD75C615F084339"/>
    <w:rsid w:val="00074D0A"/>
    <w:pPr>
      <w:spacing w:after="0" w:line="240" w:lineRule="auto"/>
      <w:ind w:right="571"/>
    </w:pPr>
    <w:rPr>
      <w:rFonts w:ascii="Times New Roman" w:eastAsia="Times New Roman" w:hAnsi="Times New Roman" w:cs="Times New Roman"/>
      <w:sz w:val="20"/>
      <w:szCs w:val="20"/>
      <w:lang w:eastAsia="en-US"/>
    </w:rPr>
  </w:style>
  <w:style w:type="paragraph" w:customStyle="1" w:styleId="D8917120A1AD4DADAFA4B235D5F248FF5">
    <w:name w:val="D8917120A1AD4DADAFA4B235D5F248FF5"/>
    <w:rsid w:val="00074D0A"/>
  </w:style>
  <w:style w:type="paragraph" w:customStyle="1" w:styleId="CE8F68A07B7C4A3F92A6B0061AE1C6561">
    <w:name w:val="CE8F68A07B7C4A3F92A6B0061AE1C6561"/>
    <w:rsid w:val="00074D0A"/>
  </w:style>
  <w:style w:type="paragraph" w:customStyle="1" w:styleId="2AC19DEF35A3475BB07A66DDF2BA8590">
    <w:name w:val="2AC19DEF35A3475BB07A66DDF2BA8590"/>
    <w:rsid w:val="00074D0A"/>
  </w:style>
  <w:style w:type="paragraph" w:customStyle="1" w:styleId="34745ABB49A24635ABDF18D5FF09717F">
    <w:name w:val="34745ABB49A24635ABDF18D5FF09717F"/>
    <w:rsid w:val="00074D0A"/>
  </w:style>
  <w:style w:type="paragraph" w:customStyle="1" w:styleId="DC2DD346BA594441AF8C6BF3A3E69827">
    <w:name w:val="DC2DD346BA594441AF8C6BF3A3E69827"/>
    <w:rsid w:val="00074D0A"/>
  </w:style>
  <w:style w:type="paragraph" w:customStyle="1" w:styleId="A2C8AF515FB44C40875778624104CF01">
    <w:name w:val="A2C8AF515FB44C40875778624104CF01"/>
    <w:rsid w:val="00074D0A"/>
  </w:style>
  <w:style w:type="paragraph" w:customStyle="1" w:styleId="2190E94659234C4393366CBE4F4BAA2C">
    <w:name w:val="2190E94659234C4393366CBE4F4BAA2C"/>
    <w:rsid w:val="00074D0A"/>
  </w:style>
  <w:style w:type="paragraph" w:customStyle="1" w:styleId="C49041175B3444C28604DADBCC853053">
    <w:name w:val="C49041175B3444C28604DADBCC853053"/>
    <w:rsid w:val="00074D0A"/>
  </w:style>
  <w:style w:type="paragraph" w:customStyle="1" w:styleId="997810AB27554C4083857E88DEB5DDAD">
    <w:name w:val="997810AB27554C4083857E88DEB5DDAD"/>
    <w:rsid w:val="00074D0A"/>
  </w:style>
  <w:style w:type="paragraph" w:customStyle="1" w:styleId="60DB6EB0496B440BB7D61C31735D9E23">
    <w:name w:val="60DB6EB0496B440BB7D61C31735D9E23"/>
    <w:rsid w:val="00074D0A"/>
  </w:style>
  <w:style w:type="paragraph" w:customStyle="1" w:styleId="39B4966E0A8745EBBECDBBCC29B33C48">
    <w:name w:val="39B4966E0A8745EBBECDBBCC29B33C48"/>
    <w:rsid w:val="00074D0A"/>
  </w:style>
  <w:style w:type="paragraph" w:customStyle="1" w:styleId="8007DD31480949CA83939DEC69760D03">
    <w:name w:val="8007DD31480949CA83939DEC69760D03"/>
    <w:rsid w:val="00074D0A"/>
  </w:style>
  <w:style w:type="paragraph" w:customStyle="1" w:styleId="B2F070E13EF24838870A4C5E6E7ACD54">
    <w:name w:val="B2F070E13EF24838870A4C5E6E7ACD54"/>
    <w:rsid w:val="00074D0A"/>
  </w:style>
  <w:style w:type="paragraph" w:customStyle="1" w:styleId="BC96B7A6E1F54429AE4C665EF6417160">
    <w:name w:val="BC96B7A6E1F54429AE4C665EF6417160"/>
    <w:rsid w:val="00074D0A"/>
  </w:style>
  <w:style w:type="paragraph" w:customStyle="1" w:styleId="AE141DA102214DA580CAC60C3DA958EC">
    <w:name w:val="AE141DA102214DA580CAC60C3DA958EC"/>
    <w:rsid w:val="00074D0A"/>
  </w:style>
  <w:style w:type="paragraph" w:customStyle="1" w:styleId="84C94A89427F4FE380AFF47B4E4F049C">
    <w:name w:val="84C94A89427F4FE380AFF47B4E4F049C"/>
    <w:rsid w:val="00074D0A"/>
  </w:style>
  <w:style w:type="paragraph" w:customStyle="1" w:styleId="24CB56FC75CD4A9B830F55B08212B588">
    <w:name w:val="24CB56FC75CD4A9B830F55B08212B588"/>
    <w:rsid w:val="00074D0A"/>
  </w:style>
  <w:style w:type="paragraph" w:customStyle="1" w:styleId="9FD6855917374AA8B8DDAB0F87D46FBA">
    <w:name w:val="9FD6855917374AA8B8DDAB0F87D46FBA"/>
    <w:rsid w:val="00074D0A"/>
  </w:style>
  <w:style w:type="paragraph" w:customStyle="1" w:styleId="337488D5478741CF9E8FE44860FAC93D">
    <w:name w:val="337488D5478741CF9E8FE44860FAC93D"/>
    <w:rsid w:val="00074D0A"/>
  </w:style>
  <w:style w:type="paragraph" w:customStyle="1" w:styleId="EF85BFC93CA84571AABC910C95338FB7">
    <w:name w:val="EF85BFC93CA84571AABC910C95338FB7"/>
    <w:rsid w:val="00074D0A"/>
  </w:style>
  <w:style w:type="paragraph" w:customStyle="1" w:styleId="9A3F5C4D7ACE45BDBAA3C4C47517DDD6">
    <w:name w:val="9A3F5C4D7ACE45BDBAA3C4C47517DDD6"/>
    <w:rsid w:val="00074D0A"/>
  </w:style>
  <w:style w:type="paragraph" w:customStyle="1" w:styleId="96490B9083974F3C8E989B1B944385F633">
    <w:name w:val="96490B9083974F3C8E989B1B944385F633"/>
    <w:rsid w:val="00074D0A"/>
  </w:style>
  <w:style w:type="paragraph" w:customStyle="1" w:styleId="6F9E5B2D26CC442AA34AEE5B4507AF2C34">
    <w:name w:val="6F9E5B2D26CC442AA34AEE5B4507AF2C34"/>
    <w:rsid w:val="00074D0A"/>
  </w:style>
  <w:style w:type="paragraph" w:customStyle="1" w:styleId="76C81859E46A476CAE130C9899E2A06932">
    <w:name w:val="76C81859E46A476CAE130C9899E2A06932"/>
    <w:rsid w:val="00074D0A"/>
  </w:style>
  <w:style w:type="paragraph" w:customStyle="1" w:styleId="3F6AD731F9504FB6A5AA663CB18A098732">
    <w:name w:val="3F6AD731F9504FB6A5AA663CB18A098732"/>
    <w:rsid w:val="00074D0A"/>
  </w:style>
  <w:style w:type="paragraph" w:customStyle="1" w:styleId="2DF2E9AA49254346B351DF73CD0A3E9A32">
    <w:name w:val="2DF2E9AA49254346B351DF73CD0A3E9A32"/>
    <w:rsid w:val="00074D0A"/>
  </w:style>
  <w:style w:type="paragraph" w:customStyle="1" w:styleId="7134D0BACF2241068F10E00C03CE073027">
    <w:name w:val="7134D0BACF2241068F10E00C03CE073027"/>
    <w:rsid w:val="00074D0A"/>
  </w:style>
  <w:style w:type="paragraph" w:customStyle="1" w:styleId="879C9FFA24774A0E8A673E031D1DF0F127">
    <w:name w:val="879C9FFA24774A0E8A673E031D1DF0F127"/>
    <w:rsid w:val="00074D0A"/>
  </w:style>
  <w:style w:type="paragraph" w:customStyle="1" w:styleId="8CADEDE1119C4342A559CA93404BA09323">
    <w:name w:val="8CADEDE1119C4342A559CA93404BA09323"/>
    <w:rsid w:val="00074D0A"/>
  </w:style>
  <w:style w:type="paragraph" w:customStyle="1" w:styleId="CF14B8EAE2AF4BE68112737B6F455CEF22">
    <w:name w:val="CF14B8EAE2AF4BE68112737B6F455CEF22"/>
    <w:rsid w:val="00074D0A"/>
  </w:style>
  <w:style w:type="paragraph" w:customStyle="1" w:styleId="E6BA269381E0462285FD75C615F0843310">
    <w:name w:val="E6BA269381E0462285FD75C615F0843310"/>
    <w:rsid w:val="00074D0A"/>
    <w:pPr>
      <w:spacing w:after="0" w:line="240" w:lineRule="auto"/>
      <w:ind w:right="571"/>
    </w:pPr>
    <w:rPr>
      <w:rFonts w:ascii="Times New Roman" w:eastAsia="Times New Roman" w:hAnsi="Times New Roman" w:cs="Times New Roman"/>
      <w:sz w:val="20"/>
      <w:szCs w:val="20"/>
      <w:lang w:eastAsia="en-US"/>
    </w:rPr>
  </w:style>
  <w:style w:type="paragraph" w:customStyle="1" w:styleId="D8917120A1AD4DADAFA4B235D5F248FF6">
    <w:name w:val="D8917120A1AD4DADAFA4B235D5F248FF6"/>
    <w:rsid w:val="00074D0A"/>
  </w:style>
  <w:style w:type="paragraph" w:customStyle="1" w:styleId="CE8F68A07B7C4A3F92A6B0061AE1C6562">
    <w:name w:val="CE8F68A07B7C4A3F92A6B0061AE1C6562"/>
    <w:rsid w:val="00074D0A"/>
  </w:style>
  <w:style w:type="paragraph" w:customStyle="1" w:styleId="9FD6855917374AA8B8DDAB0F87D46FBA1">
    <w:name w:val="9FD6855917374AA8B8DDAB0F87D46FBA1"/>
    <w:rsid w:val="00074D0A"/>
  </w:style>
  <w:style w:type="paragraph" w:customStyle="1" w:styleId="337488D5478741CF9E8FE44860FAC93D1">
    <w:name w:val="337488D5478741CF9E8FE44860FAC93D1"/>
    <w:rsid w:val="00074D0A"/>
  </w:style>
  <w:style w:type="paragraph" w:customStyle="1" w:styleId="EF85BFC93CA84571AABC910C95338FB71">
    <w:name w:val="EF85BFC93CA84571AABC910C95338FB71"/>
    <w:rsid w:val="00074D0A"/>
  </w:style>
  <w:style w:type="paragraph" w:customStyle="1" w:styleId="9A3F5C4D7ACE45BDBAA3C4C47517DDD61">
    <w:name w:val="9A3F5C4D7ACE45BDBAA3C4C47517DDD61"/>
    <w:rsid w:val="00074D0A"/>
  </w:style>
  <w:style w:type="paragraph" w:customStyle="1" w:styleId="96490B9083974F3C8E989B1B944385F634">
    <w:name w:val="96490B9083974F3C8E989B1B944385F634"/>
    <w:rsid w:val="00074D0A"/>
  </w:style>
  <w:style w:type="paragraph" w:customStyle="1" w:styleId="6F9E5B2D26CC442AA34AEE5B4507AF2C35">
    <w:name w:val="6F9E5B2D26CC442AA34AEE5B4507AF2C35"/>
    <w:rsid w:val="00074D0A"/>
  </w:style>
  <w:style w:type="paragraph" w:customStyle="1" w:styleId="76C81859E46A476CAE130C9899E2A06933">
    <w:name w:val="76C81859E46A476CAE130C9899E2A06933"/>
    <w:rsid w:val="00074D0A"/>
  </w:style>
  <w:style w:type="paragraph" w:customStyle="1" w:styleId="3F6AD731F9504FB6A5AA663CB18A098733">
    <w:name w:val="3F6AD731F9504FB6A5AA663CB18A098733"/>
    <w:rsid w:val="00074D0A"/>
  </w:style>
  <w:style w:type="paragraph" w:customStyle="1" w:styleId="2DF2E9AA49254346B351DF73CD0A3E9A33">
    <w:name w:val="2DF2E9AA49254346B351DF73CD0A3E9A33"/>
    <w:rsid w:val="00074D0A"/>
  </w:style>
  <w:style w:type="paragraph" w:customStyle="1" w:styleId="7134D0BACF2241068F10E00C03CE073028">
    <w:name w:val="7134D0BACF2241068F10E00C03CE073028"/>
    <w:rsid w:val="00074D0A"/>
  </w:style>
  <w:style w:type="paragraph" w:customStyle="1" w:styleId="879C9FFA24774A0E8A673E031D1DF0F128">
    <w:name w:val="879C9FFA24774A0E8A673E031D1DF0F128"/>
    <w:rsid w:val="00074D0A"/>
  </w:style>
  <w:style w:type="paragraph" w:customStyle="1" w:styleId="8CADEDE1119C4342A559CA93404BA09324">
    <w:name w:val="8CADEDE1119C4342A559CA93404BA09324"/>
    <w:rsid w:val="00074D0A"/>
  </w:style>
  <w:style w:type="paragraph" w:customStyle="1" w:styleId="CF14B8EAE2AF4BE68112737B6F455CEF23">
    <w:name w:val="CF14B8EAE2AF4BE68112737B6F455CEF23"/>
    <w:rsid w:val="00074D0A"/>
  </w:style>
  <w:style w:type="paragraph" w:customStyle="1" w:styleId="E6BA269381E0462285FD75C615F0843311">
    <w:name w:val="E6BA269381E0462285FD75C615F0843311"/>
    <w:rsid w:val="00074D0A"/>
    <w:pPr>
      <w:spacing w:after="0" w:line="240" w:lineRule="auto"/>
      <w:ind w:right="571"/>
    </w:pPr>
    <w:rPr>
      <w:rFonts w:ascii="Times New Roman" w:eastAsia="Times New Roman" w:hAnsi="Times New Roman" w:cs="Times New Roman"/>
      <w:sz w:val="20"/>
      <w:szCs w:val="20"/>
      <w:lang w:eastAsia="en-US"/>
    </w:rPr>
  </w:style>
  <w:style w:type="paragraph" w:customStyle="1" w:styleId="D8917120A1AD4DADAFA4B235D5F248FF7">
    <w:name w:val="D8917120A1AD4DADAFA4B235D5F248FF7"/>
    <w:rsid w:val="00074D0A"/>
  </w:style>
  <w:style w:type="paragraph" w:customStyle="1" w:styleId="CE8F68A07B7C4A3F92A6B0061AE1C6563">
    <w:name w:val="CE8F68A07B7C4A3F92A6B0061AE1C6563"/>
    <w:rsid w:val="00074D0A"/>
  </w:style>
  <w:style w:type="paragraph" w:customStyle="1" w:styleId="9FD6855917374AA8B8DDAB0F87D46FBA2">
    <w:name w:val="9FD6855917374AA8B8DDAB0F87D46FBA2"/>
    <w:rsid w:val="00074D0A"/>
  </w:style>
  <w:style w:type="paragraph" w:customStyle="1" w:styleId="337488D5478741CF9E8FE44860FAC93D2">
    <w:name w:val="337488D5478741CF9E8FE44860FAC93D2"/>
    <w:rsid w:val="00074D0A"/>
  </w:style>
  <w:style w:type="paragraph" w:customStyle="1" w:styleId="EF85BFC93CA84571AABC910C95338FB72">
    <w:name w:val="EF85BFC93CA84571AABC910C95338FB72"/>
    <w:rsid w:val="00074D0A"/>
  </w:style>
  <w:style w:type="paragraph" w:customStyle="1" w:styleId="9A3F5C4D7ACE45BDBAA3C4C47517DDD62">
    <w:name w:val="9A3F5C4D7ACE45BDBAA3C4C47517DDD62"/>
    <w:rsid w:val="00074D0A"/>
  </w:style>
  <w:style w:type="paragraph" w:customStyle="1" w:styleId="96490B9083974F3C8E989B1B944385F635">
    <w:name w:val="96490B9083974F3C8E989B1B944385F635"/>
    <w:rsid w:val="00074D0A"/>
  </w:style>
  <w:style w:type="paragraph" w:customStyle="1" w:styleId="6F9E5B2D26CC442AA34AEE5B4507AF2C36">
    <w:name w:val="6F9E5B2D26CC442AA34AEE5B4507AF2C36"/>
    <w:rsid w:val="00074D0A"/>
  </w:style>
  <w:style w:type="paragraph" w:customStyle="1" w:styleId="76C81859E46A476CAE130C9899E2A06934">
    <w:name w:val="76C81859E46A476CAE130C9899E2A06934"/>
    <w:rsid w:val="00074D0A"/>
  </w:style>
  <w:style w:type="paragraph" w:customStyle="1" w:styleId="3F6AD731F9504FB6A5AA663CB18A098734">
    <w:name w:val="3F6AD731F9504FB6A5AA663CB18A098734"/>
    <w:rsid w:val="00074D0A"/>
  </w:style>
  <w:style w:type="paragraph" w:customStyle="1" w:styleId="2DF2E9AA49254346B351DF73CD0A3E9A34">
    <w:name w:val="2DF2E9AA49254346B351DF73CD0A3E9A34"/>
    <w:rsid w:val="00074D0A"/>
  </w:style>
  <w:style w:type="paragraph" w:customStyle="1" w:styleId="7134D0BACF2241068F10E00C03CE073029">
    <w:name w:val="7134D0BACF2241068F10E00C03CE073029"/>
    <w:rsid w:val="00074D0A"/>
  </w:style>
  <w:style w:type="paragraph" w:customStyle="1" w:styleId="879C9FFA24774A0E8A673E031D1DF0F129">
    <w:name w:val="879C9FFA24774A0E8A673E031D1DF0F129"/>
    <w:rsid w:val="00074D0A"/>
  </w:style>
  <w:style w:type="paragraph" w:customStyle="1" w:styleId="8CADEDE1119C4342A559CA93404BA09325">
    <w:name w:val="8CADEDE1119C4342A559CA93404BA09325"/>
    <w:rsid w:val="00074D0A"/>
  </w:style>
  <w:style w:type="paragraph" w:customStyle="1" w:styleId="CF14B8EAE2AF4BE68112737B6F455CEF24">
    <w:name w:val="CF14B8EAE2AF4BE68112737B6F455CEF24"/>
    <w:rsid w:val="00074D0A"/>
  </w:style>
  <w:style w:type="paragraph" w:customStyle="1" w:styleId="E6BA269381E0462285FD75C615F0843312">
    <w:name w:val="E6BA269381E0462285FD75C615F0843312"/>
    <w:rsid w:val="00074D0A"/>
    <w:pPr>
      <w:spacing w:after="0" w:line="240" w:lineRule="auto"/>
      <w:ind w:right="571"/>
    </w:pPr>
    <w:rPr>
      <w:rFonts w:ascii="Times New Roman" w:eastAsia="Times New Roman" w:hAnsi="Times New Roman" w:cs="Times New Roman"/>
      <w:sz w:val="20"/>
      <w:szCs w:val="20"/>
      <w:lang w:eastAsia="en-US"/>
    </w:rPr>
  </w:style>
  <w:style w:type="paragraph" w:customStyle="1" w:styleId="D8917120A1AD4DADAFA4B235D5F248FF8">
    <w:name w:val="D8917120A1AD4DADAFA4B235D5F248FF8"/>
    <w:rsid w:val="00074D0A"/>
  </w:style>
  <w:style w:type="paragraph" w:customStyle="1" w:styleId="CE8F68A07B7C4A3F92A6B0061AE1C6564">
    <w:name w:val="CE8F68A07B7C4A3F92A6B0061AE1C6564"/>
    <w:rsid w:val="00074D0A"/>
  </w:style>
  <w:style w:type="paragraph" w:customStyle="1" w:styleId="9FD6855917374AA8B8DDAB0F87D46FBA3">
    <w:name w:val="9FD6855917374AA8B8DDAB0F87D46FBA3"/>
    <w:rsid w:val="00074D0A"/>
  </w:style>
  <w:style w:type="paragraph" w:customStyle="1" w:styleId="337488D5478741CF9E8FE44860FAC93D3">
    <w:name w:val="337488D5478741CF9E8FE44860FAC93D3"/>
    <w:rsid w:val="00074D0A"/>
  </w:style>
  <w:style w:type="paragraph" w:customStyle="1" w:styleId="EF85BFC93CA84571AABC910C95338FB73">
    <w:name w:val="EF85BFC93CA84571AABC910C95338FB73"/>
    <w:rsid w:val="00074D0A"/>
  </w:style>
  <w:style w:type="paragraph" w:customStyle="1" w:styleId="9A3F5C4D7ACE45BDBAA3C4C47517DDD63">
    <w:name w:val="9A3F5C4D7ACE45BDBAA3C4C47517DDD63"/>
    <w:rsid w:val="00074D0A"/>
  </w:style>
  <w:style w:type="paragraph" w:customStyle="1" w:styleId="96490B9083974F3C8E989B1B944385F636">
    <w:name w:val="96490B9083974F3C8E989B1B944385F636"/>
    <w:rsid w:val="00074D0A"/>
  </w:style>
  <w:style w:type="paragraph" w:customStyle="1" w:styleId="6F9E5B2D26CC442AA34AEE5B4507AF2C37">
    <w:name w:val="6F9E5B2D26CC442AA34AEE5B4507AF2C37"/>
    <w:rsid w:val="00074D0A"/>
  </w:style>
  <w:style w:type="paragraph" w:customStyle="1" w:styleId="76C81859E46A476CAE130C9899E2A06935">
    <w:name w:val="76C81859E46A476CAE130C9899E2A06935"/>
    <w:rsid w:val="00074D0A"/>
  </w:style>
  <w:style w:type="paragraph" w:customStyle="1" w:styleId="3F6AD731F9504FB6A5AA663CB18A098735">
    <w:name w:val="3F6AD731F9504FB6A5AA663CB18A098735"/>
    <w:rsid w:val="00074D0A"/>
  </w:style>
  <w:style w:type="paragraph" w:customStyle="1" w:styleId="2DF2E9AA49254346B351DF73CD0A3E9A35">
    <w:name w:val="2DF2E9AA49254346B351DF73CD0A3E9A35"/>
    <w:rsid w:val="00074D0A"/>
  </w:style>
  <w:style w:type="paragraph" w:customStyle="1" w:styleId="7134D0BACF2241068F10E00C03CE073030">
    <w:name w:val="7134D0BACF2241068F10E00C03CE073030"/>
    <w:rsid w:val="00074D0A"/>
  </w:style>
  <w:style w:type="paragraph" w:customStyle="1" w:styleId="879C9FFA24774A0E8A673E031D1DF0F130">
    <w:name w:val="879C9FFA24774A0E8A673E031D1DF0F130"/>
    <w:rsid w:val="00074D0A"/>
  </w:style>
  <w:style w:type="paragraph" w:customStyle="1" w:styleId="8CADEDE1119C4342A559CA93404BA09326">
    <w:name w:val="8CADEDE1119C4342A559CA93404BA09326"/>
    <w:rsid w:val="00074D0A"/>
  </w:style>
  <w:style w:type="paragraph" w:customStyle="1" w:styleId="CF14B8EAE2AF4BE68112737B6F455CEF25">
    <w:name w:val="CF14B8EAE2AF4BE68112737B6F455CEF25"/>
    <w:rsid w:val="00074D0A"/>
  </w:style>
  <w:style w:type="paragraph" w:customStyle="1" w:styleId="E6BA269381E0462285FD75C615F0843313">
    <w:name w:val="E6BA269381E0462285FD75C615F0843313"/>
    <w:rsid w:val="00074D0A"/>
    <w:pPr>
      <w:spacing w:after="0" w:line="240" w:lineRule="auto"/>
      <w:ind w:right="571"/>
    </w:pPr>
    <w:rPr>
      <w:rFonts w:ascii="Times New Roman" w:eastAsia="Times New Roman" w:hAnsi="Times New Roman" w:cs="Times New Roman"/>
      <w:sz w:val="20"/>
      <w:szCs w:val="20"/>
      <w:lang w:eastAsia="en-US"/>
    </w:rPr>
  </w:style>
  <w:style w:type="paragraph" w:customStyle="1" w:styleId="D8917120A1AD4DADAFA4B235D5F248FF9">
    <w:name w:val="D8917120A1AD4DADAFA4B235D5F248FF9"/>
    <w:rsid w:val="00074D0A"/>
  </w:style>
  <w:style w:type="paragraph" w:customStyle="1" w:styleId="CE8F68A07B7C4A3F92A6B0061AE1C6565">
    <w:name w:val="CE8F68A07B7C4A3F92A6B0061AE1C6565"/>
    <w:rsid w:val="00074D0A"/>
  </w:style>
  <w:style w:type="paragraph" w:customStyle="1" w:styleId="9FD6855917374AA8B8DDAB0F87D46FBA4">
    <w:name w:val="9FD6855917374AA8B8DDAB0F87D46FBA4"/>
    <w:rsid w:val="00074D0A"/>
  </w:style>
  <w:style w:type="paragraph" w:customStyle="1" w:styleId="337488D5478741CF9E8FE44860FAC93D4">
    <w:name w:val="337488D5478741CF9E8FE44860FAC93D4"/>
    <w:rsid w:val="00074D0A"/>
  </w:style>
  <w:style w:type="paragraph" w:customStyle="1" w:styleId="EF85BFC93CA84571AABC910C95338FB74">
    <w:name w:val="EF85BFC93CA84571AABC910C95338FB74"/>
    <w:rsid w:val="00074D0A"/>
  </w:style>
  <w:style w:type="paragraph" w:customStyle="1" w:styleId="9A3F5C4D7ACE45BDBAA3C4C47517DDD64">
    <w:name w:val="9A3F5C4D7ACE45BDBAA3C4C47517DDD64"/>
    <w:rsid w:val="00074D0A"/>
  </w:style>
  <w:style w:type="paragraph" w:customStyle="1" w:styleId="96490B9083974F3C8E989B1B944385F637">
    <w:name w:val="96490B9083974F3C8E989B1B944385F637"/>
    <w:rsid w:val="00074D0A"/>
  </w:style>
  <w:style w:type="paragraph" w:customStyle="1" w:styleId="6F9E5B2D26CC442AA34AEE5B4507AF2C38">
    <w:name w:val="6F9E5B2D26CC442AA34AEE5B4507AF2C38"/>
    <w:rsid w:val="00074D0A"/>
  </w:style>
  <w:style w:type="paragraph" w:customStyle="1" w:styleId="76C81859E46A476CAE130C9899E2A06936">
    <w:name w:val="76C81859E46A476CAE130C9899E2A06936"/>
    <w:rsid w:val="00074D0A"/>
  </w:style>
  <w:style w:type="paragraph" w:customStyle="1" w:styleId="3F6AD731F9504FB6A5AA663CB18A098736">
    <w:name w:val="3F6AD731F9504FB6A5AA663CB18A098736"/>
    <w:rsid w:val="00074D0A"/>
  </w:style>
  <w:style w:type="paragraph" w:customStyle="1" w:styleId="2DF2E9AA49254346B351DF73CD0A3E9A36">
    <w:name w:val="2DF2E9AA49254346B351DF73CD0A3E9A36"/>
    <w:rsid w:val="00074D0A"/>
  </w:style>
  <w:style w:type="paragraph" w:customStyle="1" w:styleId="7134D0BACF2241068F10E00C03CE073031">
    <w:name w:val="7134D0BACF2241068F10E00C03CE073031"/>
    <w:rsid w:val="00074D0A"/>
  </w:style>
  <w:style w:type="paragraph" w:customStyle="1" w:styleId="879C9FFA24774A0E8A673E031D1DF0F131">
    <w:name w:val="879C9FFA24774A0E8A673E031D1DF0F131"/>
    <w:rsid w:val="00074D0A"/>
  </w:style>
  <w:style w:type="paragraph" w:customStyle="1" w:styleId="8CADEDE1119C4342A559CA93404BA09327">
    <w:name w:val="8CADEDE1119C4342A559CA93404BA09327"/>
    <w:rsid w:val="00074D0A"/>
  </w:style>
  <w:style w:type="paragraph" w:customStyle="1" w:styleId="CF14B8EAE2AF4BE68112737B6F455CEF26">
    <w:name w:val="CF14B8EAE2AF4BE68112737B6F455CEF26"/>
    <w:rsid w:val="00074D0A"/>
  </w:style>
  <w:style w:type="paragraph" w:customStyle="1" w:styleId="E6BA269381E0462285FD75C615F0843314">
    <w:name w:val="E6BA269381E0462285FD75C615F0843314"/>
    <w:rsid w:val="00074D0A"/>
    <w:pPr>
      <w:spacing w:after="0" w:line="240" w:lineRule="auto"/>
      <w:ind w:right="571"/>
    </w:pPr>
    <w:rPr>
      <w:rFonts w:ascii="Times New Roman" w:eastAsia="Times New Roman" w:hAnsi="Times New Roman" w:cs="Times New Roman"/>
      <w:sz w:val="20"/>
      <w:szCs w:val="20"/>
      <w:lang w:eastAsia="en-US"/>
    </w:rPr>
  </w:style>
  <w:style w:type="paragraph" w:customStyle="1" w:styleId="D8917120A1AD4DADAFA4B235D5F248FF10">
    <w:name w:val="D8917120A1AD4DADAFA4B235D5F248FF10"/>
    <w:rsid w:val="00074D0A"/>
  </w:style>
  <w:style w:type="paragraph" w:customStyle="1" w:styleId="CE8F68A07B7C4A3F92A6B0061AE1C6566">
    <w:name w:val="CE8F68A07B7C4A3F92A6B0061AE1C6566"/>
    <w:rsid w:val="00074D0A"/>
  </w:style>
  <w:style w:type="paragraph" w:customStyle="1" w:styleId="9FD6855917374AA8B8DDAB0F87D46FBA5">
    <w:name w:val="9FD6855917374AA8B8DDAB0F87D46FBA5"/>
    <w:rsid w:val="00074D0A"/>
  </w:style>
  <w:style w:type="paragraph" w:customStyle="1" w:styleId="337488D5478741CF9E8FE44860FAC93D5">
    <w:name w:val="337488D5478741CF9E8FE44860FAC93D5"/>
    <w:rsid w:val="00074D0A"/>
  </w:style>
  <w:style w:type="paragraph" w:customStyle="1" w:styleId="EF85BFC93CA84571AABC910C95338FB75">
    <w:name w:val="EF85BFC93CA84571AABC910C95338FB75"/>
    <w:rsid w:val="00074D0A"/>
  </w:style>
  <w:style w:type="paragraph" w:customStyle="1" w:styleId="9A3F5C4D7ACE45BDBAA3C4C47517DDD65">
    <w:name w:val="9A3F5C4D7ACE45BDBAA3C4C47517DDD65"/>
    <w:rsid w:val="00074D0A"/>
  </w:style>
  <w:style w:type="paragraph" w:customStyle="1" w:styleId="96490B9083974F3C8E989B1B944385F638">
    <w:name w:val="96490B9083974F3C8E989B1B944385F638"/>
    <w:rsid w:val="00074D0A"/>
  </w:style>
  <w:style w:type="paragraph" w:customStyle="1" w:styleId="6F9E5B2D26CC442AA34AEE5B4507AF2C39">
    <w:name w:val="6F9E5B2D26CC442AA34AEE5B4507AF2C39"/>
    <w:rsid w:val="00074D0A"/>
  </w:style>
  <w:style w:type="paragraph" w:customStyle="1" w:styleId="76C81859E46A476CAE130C9899E2A06937">
    <w:name w:val="76C81859E46A476CAE130C9899E2A06937"/>
    <w:rsid w:val="00074D0A"/>
  </w:style>
  <w:style w:type="paragraph" w:customStyle="1" w:styleId="3F6AD731F9504FB6A5AA663CB18A098737">
    <w:name w:val="3F6AD731F9504FB6A5AA663CB18A098737"/>
    <w:rsid w:val="00074D0A"/>
  </w:style>
  <w:style w:type="paragraph" w:customStyle="1" w:styleId="2DF2E9AA49254346B351DF73CD0A3E9A37">
    <w:name w:val="2DF2E9AA49254346B351DF73CD0A3E9A37"/>
    <w:rsid w:val="00074D0A"/>
  </w:style>
  <w:style w:type="paragraph" w:customStyle="1" w:styleId="7134D0BACF2241068F10E00C03CE073032">
    <w:name w:val="7134D0BACF2241068F10E00C03CE073032"/>
    <w:rsid w:val="00074D0A"/>
  </w:style>
  <w:style w:type="paragraph" w:customStyle="1" w:styleId="879C9FFA24774A0E8A673E031D1DF0F132">
    <w:name w:val="879C9FFA24774A0E8A673E031D1DF0F132"/>
    <w:rsid w:val="00074D0A"/>
  </w:style>
  <w:style w:type="paragraph" w:customStyle="1" w:styleId="8CADEDE1119C4342A559CA93404BA09328">
    <w:name w:val="8CADEDE1119C4342A559CA93404BA09328"/>
    <w:rsid w:val="00074D0A"/>
  </w:style>
  <w:style w:type="paragraph" w:customStyle="1" w:styleId="CF14B8EAE2AF4BE68112737B6F455CEF27">
    <w:name w:val="CF14B8EAE2AF4BE68112737B6F455CEF27"/>
    <w:rsid w:val="00074D0A"/>
  </w:style>
  <w:style w:type="paragraph" w:customStyle="1" w:styleId="E6BA269381E0462285FD75C615F0843315">
    <w:name w:val="E6BA269381E0462285FD75C615F0843315"/>
    <w:rsid w:val="00074D0A"/>
    <w:pPr>
      <w:spacing w:after="0" w:line="240" w:lineRule="auto"/>
      <w:ind w:right="571"/>
    </w:pPr>
    <w:rPr>
      <w:rFonts w:ascii="Times New Roman" w:eastAsia="Times New Roman" w:hAnsi="Times New Roman" w:cs="Times New Roman"/>
      <w:sz w:val="20"/>
      <w:szCs w:val="20"/>
      <w:lang w:eastAsia="en-US"/>
    </w:rPr>
  </w:style>
  <w:style w:type="paragraph" w:customStyle="1" w:styleId="D8917120A1AD4DADAFA4B235D5F248FF11">
    <w:name w:val="D8917120A1AD4DADAFA4B235D5F248FF11"/>
    <w:rsid w:val="00074D0A"/>
  </w:style>
  <w:style w:type="paragraph" w:customStyle="1" w:styleId="CE8F68A07B7C4A3F92A6B0061AE1C6567">
    <w:name w:val="CE8F68A07B7C4A3F92A6B0061AE1C6567"/>
    <w:rsid w:val="00074D0A"/>
  </w:style>
  <w:style w:type="paragraph" w:customStyle="1" w:styleId="9FD6855917374AA8B8DDAB0F87D46FBA6">
    <w:name w:val="9FD6855917374AA8B8DDAB0F87D46FBA6"/>
    <w:rsid w:val="00074D0A"/>
  </w:style>
  <w:style w:type="paragraph" w:customStyle="1" w:styleId="337488D5478741CF9E8FE44860FAC93D6">
    <w:name w:val="337488D5478741CF9E8FE44860FAC93D6"/>
    <w:rsid w:val="00074D0A"/>
  </w:style>
  <w:style w:type="paragraph" w:customStyle="1" w:styleId="EF85BFC93CA84571AABC910C95338FB76">
    <w:name w:val="EF85BFC93CA84571AABC910C95338FB76"/>
    <w:rsid w:val="00074D0A"/>
  </w:style>
  <w:style w:type="paragraph" w:customStyle="1" w:styleId="9A3F5C4D7ACE45BDBAA3C4C47517DDD66">
    <w:name w:val="9A3F5C4D7ACE45BDBAA3C4C47517DDD66"/>
    <w:rsid w:val="00074D0A"/>
  </w:style>
  <w:style w:type="paragraph" w:customStyle="1" w:styleId="96490B9083974F3C8E989B1B944385F639">
    <w:name w:val="96490B9083974F3C8E989B1B944385F639"/>
    <w:rsid w:val="00074D0A"/>
  </w:style>
  <w:style w:type="paragraph" w:customStyle="1" w:styleId="6F9E5B2D26CC442AA34AEE5B4507AF2C40">
    <w:name w:val="6F9E5B2D26CC442AA34AEE5B4507AF2C40"/>
    <w:rsid w:val="00074D0A"/>
  </w:style>
  <w:style w:type="paragraph" w:customStyle="1" w:styleId="76C81859E46A476CAE130C9899E2A06938">
    <w:name w:val="76C81859E46A476CAE130C9899E2A06938"/>
    <w:rsid w:val="00074D0A"/>
  </w:style>
  <w:style w:type="paragraph" w:customStyle="1" w:styleId="3F6AD731F9504FB6A5AA663CB18A098738">
    <w:name w:val="3F6AD731F9504FB6A5AA663CB18A098738"/>
    <w:rsid w:val="00074D0A"/>
  </w:style>
  <w:style w:type="paragraph" w:customStyle="1" w:styleId="2DF2E9AA49254346B351DF73CD0A3E9A38">
    <w:name w:val="2DF2E9AA49254346B351DF73CD0A3E9A38"/>
    <w:rsid w:val="00074D0A"/>
  </w:style>
  <w:style w:type="paragraph" w:customStyle="1" w:styleId="7134D0BACF2241068F10E00C03CE073033">
    <w:name w:val="7134D0BACF2241068F10E00C03CE073033"/>
    <w:rsid w:val="00074D0A"/>
  </w:style>
  <w:style w:type="paragraph" w:customStyle="1" w:styleId="879C9FFA24774A0E8A673E031D1DF0F133">
    <w:name w:val="879C9FFA24774A0E8A673E031D1DF0F133"/>
    <w:rsid w:val="00074D0A"/>
  </w:style>
  <w:style w:type="paragraph" w:customStyle="1" w:styleId="8CADEDE1119C4342A559CA93404BA09329">
    <w:name w:val="8CADEDE1119C4342A559CA93404BA09329"/>
    <w:rsid w:val="00074D0A"/>
  </w:style>
  <w:style w:type="paragraph" w:customStyle="1" w:styleId="CF14B8EAE2AF4BE68112737B6F455CEF28">
    <w:name w:val="CF14B8EAE2AF4BE68112737B6F455CEF28"/>
    <w:rsid w:val="00074D0A"/>
  </w:style>
  <w:style w:type="paragraph" w:customStyle="1" w:styleId="E6BA269381E0462285FD75C615F0843316">
    <w:name w:val="E6BA269381E0462285FD75C615F0843316"/>
    <w:rsid w:val="00074D0A"/>
    <w:pPr>
      <w:spacing w:after="0" w:line="240" w:lineRule="auto"/>
      <w:ind w:right="571"/>
    </w:pPr>
    <w:rPr>
      <w:rFonts w:ascii="Times New Roman" w:eastAsia="Times New Roman" w:hAnsi="Times New Roman" w:cs="Times New Roman"/>
      <w:sz w:val="20"/>
      <w:szCs w:val="20"/>
      <w:lang w:eastAsia="en-US"/>
    </w:rPr>
  </w:style>
  <w:style w:type="paragraph" w:customStyle="1" w:styleId="D8917120A1AD4DADAFA4B235D5F248FF12">
    <w:name w:val="D8917120A1AD4DADAFA4B235D5F248FF12"/>
    <w:rsid w:val="00074D0A"/>
  </w:style>
  <w:style w:type="paragraph" w:customStyle="1" w:styleId="CE8F68A07B7C4A3F92A6B0061AE1C6568">
    <w:name w:val="CE8F68A07B7C4A3F92A6B0061AE1C6568"/>
    <w:rsid w:val="00074D0A"/>
  </w:style>
  <w:style w:type="paragraph" w:customStyle="1" w:styleId="9FD6855917374AA8B8DDAB0F87D46FBA7">
    <w:name w:val="9FD6855917374AA8B8DDAB0F87D46FBA7"/>
    <w:rsid w:val="00074D0A"/>
  </w:style>
  <w:style w:type="paragraph" w:customStyle="1" w:styleId="337488D5478741CF9E8FE44860FAC93D7">
    <w:name w:val="337488D5478741CF9E8FE44860FAC93D7"/>
    <w:rsid w:val="00074D0A"/>
  </w:style>
  <w:style w:type="paragraph" w:customStyle="1" w:styleId="EF85BFC93CA84571AABC910C95338FB77">
    <w:name w:val="EF85BFC93CA84571AABC910C95338FB77"/>
    <w:rsid w:val="00074D0A"/>
  </w:style>
  <w:style w:type="paragraph" w:customStyle="1" w:styleId="9A3F5C4D7ACE45BDBAA3C4C47517DDD67">
    <w:name w:val="9A3F5C4D7ACE45BDBAA3C4C47517DDD67"/>
    <w:rsid w:val="00074D0A"/>
  </w:style>
  <w:style w:type="paragraph" w:customStyle="1" w:styleId="96490B9083974F3C8E989B1B944385F640">
    <w:name w:val="96490B9083974F3C8E989B1B944385F640"/>
    <w:rsid w:val="00074D0A"/>
  </w:style>
  <w:style w:type="paragraph" w:customStyle="1" w:styleId="6F9E5B2D26CC442AA34AEE5B4507AF2C41">
    <w:name w:val="6F9E5B2D26CC442AA34AEE5B4507AF2C41"/>
    <w:rsid w:val="00074D0A"/>
  </w:style>
  <w:style w:type="paragraph" w:customStyle="1" w:styleId="76C81859E46A476CAE130C9899E2A06939">
    <w:name w:val="76C81859E46A476CAE130C9899E2A06939"/>
    <w:rsid w:val="00074D0A"/>
  </w:style>
  <w:style w:type="paragraph" w:customStyle="1" w:styleId="3F6AD731F9504FB6A5AA663CB18A098739">
    <w:name w:val="3F6AD731F9504FB6A5AA663CB18A098739"/>
    <w:rsid w:val="00074D0A"/>
  </w:style>
  <w:style w:type="paragraph" w:customStyle="1" w:styleId="2DF2E9AA49254346B351DF73CD0A3E9A39">
    <w:name w:val="2DF2E9AA49254346B351DF73CD0A3E9A39"/>
    <w:rsid w:val="00074D0A"/>
  </w:style>
  <w:style w:type="paragraph" w:customStyle="1" w:styleId="7134D0BACF2241068F10E00C03CE073034">
    <w:name w:val="7134D0BACF2241068F10E00C03CE073034"/>
    <w:rsid w:val="00074D0A"/>
  </w:style>
  <w:style w:type="paragraph" w:customStyle="1" w:styleId="879C9FFA24774A0E8A673E031D1DF0F134">
    <w:name w:val="879C9FFA24774A0E8A673E031D1DF0F134"/>
    <w:rsid w:val="00074D0A"/>
  </w:style>
  <w:style w:type="paragraph" w:customStyle="1" w:styleId="8CADEDE1119C4342A559CA93404BA09330">
    <w:name w:val="8CADEDE1119C4342A559CA93404BA09330"/>
    <w:rsid w:val="00074D0A"/>
  </w:style>
  <w:style w:type="paragraph" w:customStyle="1" w:styleId="CF14B8EAE2AF4BE68112737B6F455CEF29">
    <w:name w:val="CF14B8EAE2AF4BE68112737B6F455CEF29"/>
    <w:rsid w:val="00074D0A"/>
  </w:style>
  <w:style w:type="paragraph" w:customStyle="1" w:styleId="E6BA269381E0462285FD75C615F0843317">
    <w:name w:val="E6BA269381E0462285FD75C615F0843317"/>
    <w:rsid w:val="00074D0A"/>
    <w:pPr>
      <w:spacing w:after="0" w:line="240" w:lineRule="auto"/>
      <w:ind w:right="571"/>
    </w:pPr>
    <w:rPr>
      <w:rFonts w:ascii="Times New Roman" w:eastAsia="Times New Roman" w:hAnsi="Times New Roman" w:cs="Times New Roman"/>
      <w:sz w:val="20"/>
      <w:szCs w:val="20"/>
      <w:lang w:eastAsia="en-US"/>
    </w:rPr>
  </w:style>
  <w:style w:type="paragraph" w:customStyle="1" w:styleId="D8917120A1AD4DADAFA4B235D5F248FF13">
    <w:name w:val="D8917120A1AD4DADAFA4B235D5F248FF13"/>
    <w:rsid w:val="00074D0A"/>
  </w:style>
  <w:style w:type="paragraph" w:customStyle="1" w:styleId="CE8F68A07B7C4A3F92A6B0061AE1C6569">
    <w:name w:val="CE8F68A07B7C4A3F92A6B0061AE1C6569"/>
    <w:rsid w:val="00074D0A"/>
  </w:style>
  <w:style w:type="paragraph" w:customStyle="1" w:styleId="9FD6855917374AA8B8DDAB0F87D46FBA8">
    <w:name w:val="9FD6855917374AA8B8DDAB0F87D46FBA8"/>
    <w:rsid w:val="00074D0A"/>
  </w:style>
  <w:style w:type="paragraph" w:customStyle="1" w:styleId="59C687BE5BDE4153A4B54655830C5B03">
    <w:name w:val="59C687BE5BDE4153A4B54655830C5B03"/>
    <w:rsid w:val="00074D0A"/>
  </w:style>
  <w:style w:type="paragraph" w:customStyle="1" w:styleId="C4D7D78CB7404631BD4606991C034FEB">
    <w:name w:val="C4D7D78CB7404631BD4606991C034FEB"/>
    <w:rsid w:val="00074D0A"/>
  </w:style>
  <w:style w:type="paragraph" w:customStyle="1" w:styleId="BD5C036023544EE1BF6AA66130D0E2D4">
    <w:name w:val="BD5C036023544EE1BF6AA66130D0E2D4"/>
    <w:rsid w:val="00074D0A"/>
  </w:style>
  <w:style w:type="paragraph" w:customStyle="1" w:styleId="FB4E4AD393E34490A5A8102B00E5EC66">
    <w:name w:val="FB4E4AD393E34490A5A8102B00E5EC66"/>
    <w:rsid w:val="00074D0A"/>
  </w:style>
  <w:style w:type="paragraph" w:customStyle="1" w:styleId="901020B0080240408F748C6A2B129036">
    <w:name w:val="901020B0080240408F748C6A2B129036"/>
    <w:rsid w:val="00074D0A"/>
  </w:style>
  <w:style w:type="paragraph" w:customStyle="1" w:styleId="B4A114B8DB27498F85B878657D7F3463">
    <w:name w:val="B4A114B8DB27498F85B878657D7F3463"/>
    <w:rsid w:val="00074D0A"/>
  </w:style>
  <w:style w:type="paragraph" w:customStyle="1" w:styleId="398602938D7346FEA09ABC5F96F8FFD4">
    <w:name w:val="398602938D7346FEA09ABC5F96F8FFD4"/>
    <w:rsid w:val="00074D0A"/>
  </w:style>
  <w:style w:type="paragraph" w:customStyle="1" w:styleId="9A3F5C4D7ACE45BDBAA3C4C47517DDD68">
    <w:name w:val="9A3F5C4D7ACE45BDBAA3C4C47517DDD68"/>
    <w:rsid w:val="00727A22"/>
  </w:style>
  <w:style w:type="paragraph" w:customStyle="1" w:styleId="96490B9083974F3C8E989B1B944385F641">
    <w:name w:val="96490B9083974F3C8E989B1B944385F641"/>
    <w:rsid w:val="00727A22"/>
  </w:style>
  <w:style w:type="paragraph" w:customStyle="1" w:styleId="901020B0080240408F748C6A2B1290361">
    <w:name w:val="901020B0080240408F748C6A2B1290361"/>
    <w:rsid w:val="00727A22"/>
  </w:style>
  <w:style w:type="paragraph" w:customStyle="1" w:styleId="B4A114B8DB27498F85B878657D7F34631">
    <w:name w:val="B4A114B8DB27498F85B878657D7F34631"/>
    <w:rsid w:val="00727A22"/>
  </w:style>
  <w:style w:type="paragraph" w:customStyle="1" w:styleId="6F9E5B2D26CC442AA34AEE5B4507AF2C42">
    <w:name w:val="6F9E5B2D26CC442AA34AEE5B4507AF2C42"/>
    <w:rsid w:val="00727A22"/>
  </w:style>
  <w:style w:type="paragraph" w:customStyle="1" w:styleId="76C81859E46A476CAE130C9899E2A06940">
    <w:name w:val="76C81859E46A476CAE130C9899E2A06940"/>
    <w:rsid w:val="00727A22"/>
  </w:style>
  <w:style w:type="paragraph" w:customStyle="1" w:styleId="3F6AD731F9504FB6A5AA663CB18A098740">
    <w:name w:val="3F6AD731F9504FB6A5AA663CB18A098740"/>
    <w:rsid w:val="00727A22"/>
  </w:style>
  <w:style w:type="paragraph" w:customStyle="1" w:styleId="2DF2E9AA49254346B351DF73CD0A3E9A40">
    <w:name w:val="2DF2E9AA49254346B351DF73CD0A3E9A40"/>
    <w:rsid w:val="00727A22"/>
  </w:style>
  <w:style w:type="paragraph" w:customStyle="1" w:styleId="7134D0BACF2241068F10E00C03CE073035">
    <w:name w:val="7134D0BACF2241068F10E00C03CE073035"/>
    <w:rsid w:val="00727A22"/>
  </w:style>
  <w:style w:type="paragraph" w:customStyle="1" w:styleId="879C9FFA24774A0E8A673E031D1DF0F135">
    <w:name w:val="879C9FFA24774A0E8A673E031D1DF0F135"/>
    <w:rsid w:val="00727A22"/>
  </w:style>
  <w:style w:type="paragraph" w:customStyle="1" w:styleId="8CADEDE1119C4342A559CA93404BA09331">
    <w:name w:val="8CADEDE1119C4342A559CA93404BA09331"/>
    <w:rsid w:val="00727A22"/>
  </w:style>
  <w:style w:type="paragraph" w:customStyle="1" w:styleId="CF14B8EAE2AF4BE68112737B6F455CEF30">
    <w:name w:val="CF14B8EAE2AF4BE68112737B6F455CEF30"/>
    <w:rsid w:val="00727A22"/>
  </w:style>
  <w:style w:type="paragraph" w:customStyle="1" w:styleId="E6BA269381E0462285FD75C615F0843318">
    <w:name w:val="E6BA269381E0462285FD75C615F0843318"/>
    <w:rsid w:val="00727A22"/>
    <w:pPr>
      <w:spacing w:after="0" w:line="240" w:lineRule="auto"/>
      <w:ind w:right="571"/>
    </w:pPr>
    <w:rPr>
      <w:rFonts w:ascii="Times New Roman" w:eastAsia="Times New Roman" w:hAnsi="Times New Roman" w:cs="Times New Roman"/>
      <w:sz w:val="20"/>
      <w:szCs w:val="20"/>
      <w:lang w:eastAsia="en-US"/>
    </w:rPr>
  </w:style>
  <w:style w:type="paragraph" w:customStyle="1" w:styleId="D8917120A1AD4DADAFA4B235D5F248FF14">
    <w:name w:val="D8917120A1AD4DADAFA4B235D5F248FF14"/>
    <w:rsid w:val="00727A22"/>
  </w:style>
  <w:style w:type="paragraph" w:customStyle="1" w:styleId="CE8F68A07B7C4A3F92A6B0061AE1C65610">
    <w:name w:val="CE8F68A07B7C4A3F92A6B0061AE1C65610"/>
    <w:rsid w:val="00727A22"/>
  </w:style>
  <w:style w:type="paragraph" w:customStyle="1" w:styleId="C4D7D78CB7404631BD4606991C034FEB1">
    <w:name w:val="C4D7D78CB7404631BD4606991C034FEB1"/>
    <w:rsid w:val="00727A22"/>
  </w:style>
  <w:style w:type="paragraph" w:customStyle="1" w:styleId="9A3F5C4D7ACE45BDBAA3C4C47517DDD69">
    <w:name w:val="9A3F5C4D7ACE45BDBAA3C4C47517DDD69"/>
    <w:rsid w:val="00727A22"/>
  </w:style>
  <w:style w:type="paragraph" w:customStyle="1" w:styleId="96490B9083974F3C8E989B1B944385F642">
    <w:name w:val="96490B9083974F3C8E989B1B944385F642"/>
    <w:rsid w:val="00727A22"/>
  </w:style>
  <w:style w:type="paragraph" w:customStyle="1" w:styleId="901020B0080240408F748C6A2B1290362">
    <w:name w:val="901020B0080240408F748C6A2B1290362"/>
    <w:rsid w:val="00727A22"/>
  </w:style>
  <w:style w:type="paragraph" w:customStyle="1" w:styleId="B4A114B8DB27498F85B878657D7F34632">
    <w:name w:val="B4A114B8DB27498F85B878657D7F34632"/>
    <w:rsid w:val="00727A22"/>
  </w:style>
  <w:style w:type="paragraph" w:customStyle="1" w:styleId="6F9E5B2D26CC442AA34AEE5B4507AF2C43">
    <w:name w:val="6F9E5B2D26CC442AA34AEE5B4507AF2C43"/>
    <w:rsid w:val="00727A22"/>
  </w:style>
  <w:style w:type="paragraph" w:customStyle="1" w:styleId="76C81859E46A476CAE130C9899E2A06941">
    <w:name w:val="76C81859E46A476CAE130C9899E2A06941"/>
    <w:rsid w:val="00727A22"/>
  </w:style>
  <w:style w:type="paragraph" w:customStyle="1" w:styleId="3F6AD731F9504FB6A5AA663CB18A098741">
    <w:name w:val="3F6AD731F9504FB6A5AA663CB18A098741"/>
    <w:rsid w:val="00727A22"/>
  </w:style>
  <w:style w:type="paragraph" w:customStyle="1" w:styleId="2DF2E9AA49254346B351DF73CD0A3E9A41">
    <w:name w:val="2DF2E9AA49254346B351DF73CD0A3E9A41"/>
    <w:rsid w:val="00727A22"/>
  </w:style>
  <w:style w:type="paragraph" w:customStyle="1" w:styleId="7134D0BACF2241068F10E00C03CE073036">
    <w:name w:val="7134D0BACF2241068F10E00C03CE073036"/>
    <w:rsid w:val="00727A22"/>
  </w:style>
  <w:style w:type="paragraph" w:customStyle="1" w:styleId="879C9FFA24774A0E8A673E031D1DF0F136">
    <w:name w:val="879C9FFA24774A0E8A673E031D1DF0F136"/>
    <w:rsid w:val="00727A22"/>
  </w:style>
  <w:style w:type="paragraph" w:customStyle="1" w:styleId="8CADEDE1119C4342A559CA93404BA09332">
    <w:name w:val="8CADEDE1119C4342A559CA93404BA09332"/>
    <w:rsid w:val="00727A22"/>
  </w:style>
  <w:style w:type="paragraph" w:customStyle="1" w:styleId="CF14B8EAE2AF4BE68112737B6F455CEF31">
    <w:name w:val="CF14B8EAE2AF4BE68112737B6F455CEF31"/>
    <w:rsid w:val="00727A22"/>
  </w:style>
  <w:style w:type="paragraph" w:customStyle="1" w:styleId="E6BA269381E0462285FD75C615F0843319">
    <w:name w:val="E6BA269381E0462285FD75C615F0843319"/>
    <w:rsid w:val="00727A22"/>
    <w:pPr>
      <w:spacing w:after="0" w:line="240" w:lineRule="auto"/>
      <w:ind w:right="571"/>
    </w:pPr>
    <w:rPr>
      <w:rFonts w:ascii="Times New Roman" w:eastAsia="Times New Roman" w:hAnsi="Times New Roman" w:cs="Times New Roman"/>
      <w:sz w:val="20"/>
      <w:szCs w:val="20"/>
      <w:lang w:eastAsia="en-US"/>
    </w:rPr>
  </w:style>
  <w:style w:type="paragraph" w:customStyle="1" w:styleId="D8917120A1AD4DADAFA4B235D5F248FF15">
    <w:name w:val="D8917120A1AD4DADAFA4B235D5F248FF15"/>
    <w:rsid w:val="00727A22"/>
  </w:style>
  <w:style w:type="paragraph" w:customStyle="1" w:styleId="CE8F68A07B7C4A3F92A6B0061AE1C65611">
    <w:name w:val="CE8F68A07B7C4A3F92A6B0061AE1C65611"/>
    <w:rsid w:val="00727A22"/>
  </w:style>
  <w:style w:type="paragraph" w:customStyle="1" w:styleId="C4D7D78CB7404631BD4606991C034FEB2">
    <w:name w:val="C4D7D78CB7404631BD4606991C034FEB2"/>
    <w:rsid w:val="00727A22"/>
  </w:style>
  <w:style w:type="paragraph" w:customStyle="1" w:styleId="BB576A38A6F248D0AAB9541A52A82E52">
    <w:name w:val="BB576A38A6F248D0AAB9541A52A82E52"/>
    <w:rsid w:val="00E275ED"/>
  </w:style>
  <w:style w:type="paragraph" w:customStyle="1" w:styleId="968A966B20044E23BE9243802D42BD6D">
    <w:name w:val="968A966B20044E23BE9243802D42BD6D"/>
    <w:rsid w:val="00E275ED"/>
  </w:style>
  <w:style w:type="paragraph" w:customStyle="1" w:styleId="500DC27E90A2452786BF2EBAFCDF73CC">
    <w:name w:val="500DC27E90A2452786BF2EBAFCDF73CC"/>
    <w:rsid w:val="00420337"/>
  </w:style>
  <w:style w:type="paragraph" w:customStyle="1" w:styleId="9E763EC0DB7B40B99C4D2BF8F42473CE">
    <w:name w:val="9E763EC0DB7B40B99C4D2BF8F42473CE"/>
    <w:rsid w:val="00420337"/>
  </w:style>
  <w:style w:type="paragraph" w:customStyle="1" w:styleId="3376FBEEF10D4BAA9CB28C77ACB55A38">
    <w:name w:val="3376FBEEF10D4BAA9CB28C77ACB55A38"/>
    <w:rsid w:val="00E904BA"/>
  </w:style>
  <w:style w:type="paragraph" w:customStyle="1" w:styleId="96490B9083974F3C8E989B1B944385F643">
    <w:name w:val="96490B9083974F3C8E989B1B944385F643"/>
    <w:rsid w:val="00E904BA"/>
  </w:style>
  <w:style w:type="paragraph" w:customStyle="1" w:styleId="979351764DE84F91A852DCE687C0D420">
    <w:name w:val="979351764DE84F91A852DCE687C0D420"/>
    <w:rsid w:val="00E904BA"/>
  </w:style>
  <w:style w:type="paragraph" w:customStyle="1" w:styleId="26A9E79B29F04297900E13CF1D0BECF4">
    <w:name w:val="26A9E79B29F04297900E13CF1D0BECF4"/>
    <w:rsid w:val="00E904BA"/>
  </w:style>
  <w:style w:type="paragraph" w:customStyle="1" w:styleId="C843CA31E019461999AAB55EA1B35575">
    <w:name w:val="C843CA31E019461999AAB55EA1B35575"/>
    <w:rsid w:val="00E904BA"/>
  </w:style>
  <w:style w:type="paragraph" w:customStyle="1" w:styleId="CF2FE23C83A74BCCAF49306488D8C0E5">
    <w:name w:val="CF2FE23C83A74BCCAF49306488D8C0E5"/>
    <w:rsid w:val="00E904BA"/>
  </w:style>
  <w:style w:type="paragraph" w:customStyle="1" w:styleId="3376FBEEF10D4BAA9CB28C77ACB55A381">
    <w:name w:val="3376FBEEF10D4BAA9CB28C77ACB55A381"/>
    <w:rsid w:val="00E904BA"/>
  </w:style>
  <w:style w:type="paragraph" w:customStyle="1" w:styleId="CD0A4790DA834394A1182B70F987D37B">
    <w:name w:val="CD0A4790DA834394A1182B70F987D37B"/>
    <w:rsid w:val="00E904BA"/>
  </w:style>
  <w:style w:type="paragraph" w:customStyle="1" w:styleId="685046C88D394DDCB472D0492B447CBB">
    <w:name w:val="685046C88D394DDCB472D0492B447CBB"/>
    <w:rsid w:val="00E904BA"/>
  </w:style>
  <w:style w:type="paragraph" w:customStyle="1" w:styleId="532E1D28CA71464390C8F3A76BAA1EC5">
    <w:name w:val="532E1D28CA71464390C8F3A76BAA1EC5"/>
    <w:rsid w:val="00E904BA"/>
  </w:style>
  <w:style w:type="paragraph" w:customStyle="1" w:styleId="F2956CD34B054CCD9E995B432EF7503D">
    <w:name w:val="F2956CD34B054CCD9E995B432EF7503D"/>
    <w:rsid w:val="00E904BA"/>
  </w:style>
  <w:style w:type="paragraph" w:customStyle="1" w:styleId="DC0CC1370A974E6894F47B0A4B006485">
    <w:name w:val="DC0CC1370A974E6894F47B0A4B006485"/>
    <w:rsid w:val="00E904BA"/>
  </w:style>
  <w:style w:type="paragraph" w:customStyle="1" w:styleId="00AED148E4244F00B6A86BFE9D9D835D">
    <w:name w:val="00AED148E4244F00B6A86BFE9D9D835D"/>
    <w:rsid w:val="00E904BA"/>
    <w:pPr>
      <w:spacing w:after="0" w:line="240" w:lineRule="auto"/>
      <w:ind w:right="571"/>
    </w:pPr>
    <w:rPr>
      <w:rFonts w:ascii="Times New Roman" w:eastAsia="Times New Roman" w:hAnsi="Times New Roman" w:cs="Times New Roman"/>
      <w:sz w:val="20"/>
      <w:szCs w:val="20"/>
      <w:lang w:eastAsia="en-US"/>
    </w:rPr>
  </w:style>
  <w:style w:type="paragraph" w:customStyle="1" w:styleId="BF9D31066D11428A8A1AEF7A84C476E8">
    <w:name w:val="BF9D31066D11428A8A1AEF7A84C476E8"/>
    <w:rsid w:val="00E904BA"/>
  </w:style>
  <w:style w:type="paragraph" w:customStyle="1" w:styleId="FCA456AF49C8460A80F1764514CDE966">
    <w:name w:val="FCA456AF49C8460A80F1764514CDE966"/>
    <w:rsid w:val="00E904BA"/>
  </w:style>
  <w:style w:type="paragraph" w:customStyle="1" w:styleId="7EDDF17A8FAE43E3A6A46FCDDA199CA4">
    <w:name w:val="7EDDF17A8FAE43E3A6A46FCDDA199CA4"/>
    <w:rsid w:val="00E904BA"/>
  </w:style>
  <w:style w:type="paragraph" w:customStyle="1" w:styleId="41A7494665754D5BA46C8A9A42B7EB65">
    <w:name w:val="41A7494665754D5BA46C8A9A42B7EB65"/>
    <w:rsid w:val="00E904BA"/>
  </w:style>
  <w:style w:type="paragraph" w:customStyle="1" w:styleId="42A8DD9CEF6F48878692615D10F210C3">
    <w:name w:val="42A8DD9CEF6F48878692615D10F210C3"/>
    <w:rsid w:val="00E904BA"/>
  </w:style>
  <w:style w:type="paragraph" w:customStyle="1" w:styleId="26709BA797BE4A48B78456B6C6E05C81">
    <w:name w:val="26709BA797BE4A48B78456B6C6E05C81"/>
    <w:rsid w:val="00E904BA"/>
  </w:style>
  <w:style w:type="paragraph" w:customStyle="1" w:styleId="96490B9083974F3C8E989B1B944385F644">
    <w:name w:val="96490B9083974F3C8E989B1B944385F644"/>
    <w:rsid w:val="00E904BA"/>
  </w:style>
  <w:style w:type="paragraph" w:customStyle="1" w:styleId="979351764DE84F91A852DCE687C0D4201">
    <w:name w:val="979351764DE84F91A852DCE687C0D4201"/>
    <w:rsid w:val="00E904BA"/>
  </w:style>
  <w:style w:type="paragraph" w:customStyle="1" w:styleId="26A9E79B29F04297900E13CF1D0BECF41">
    <w:name w:val="26A9E79B29F04297900E13CF1D0BECF41"/>
    <w:rsid w:val="00E904BA"/>
  </w:style>
  <w:style w:type="paragraph" w:customStyle="1" w:styleId="C843CA31E019461999AAB55EA1B355751">
    <w:name w:val="C843CA31E019461999AAB55EA1B355751"/>
    <w:rsid w:val="00E904BA"/>
  </w:style>
  <w:style w:type="paragraph" w:customStyle="1" w:styleId="CF2FE23C83A74BCCAF49306488D8C0E51">
    <w:name w:val="CF2FE23C83A74BCCAF49306488D8C0E51"/>
    <w:rsid w:val="00E904BA"/>
  </w:style>
  <w:style w:type="paragraph" w:customStyle="1" w:styleId="3376FBEEF10D4BAA9CB28C77ACB55A382">
    <w:name w:val="3376FBEEF10D4BAA9CB28C77ACB55A382"/>
    <w:rsid w:val="00E904BA"/>
  </w:style>
  <w:style w:type="paragraph" w:customStyle="1" w:styleId="CD0A4790DA834394A1182B70F987D37B1">
    <w:name w:val="CD0A4790DA834394A1182B70F987D37B1"/>
    <w:rsid w:val="00E904BA"/>
  </w:style>
  <w:style w:type="paragraph" w:customStyle="1" w:styleId="685046C88D394DDCB472D0492B447CBB1">
    <w:name w:val="685046C88D394DDCB472D0492B447CBB1"/>
    <w:rsid w:val="00E904BA"/>
  </w:style>
  <w:style w:type="paragraph" w:customStyle="1" w:styleId="532E1D28CA71464390C8F3A76BAA1EC51">
    <w:name w:val="532E1D28CA71464390C8F3A76BAA1EC51"/>
    <w:rsid w:val="00E904BA"/>
  </w:style>
  <w:style w:type="paragraph" w:customStyle="1" w:styleId="F2956CD34B054CCD9E995B432EF7503D1">
    <w:name w:val="F2956CD34B054CCD9E995B432EF7503D1"/>
    <w:rsid w:val="00E904BA"/>
  </w:style>
  <w:style w:type="paragraph" w:customStyle="1" w:styleId="DC0CC1370A974E6894F47B0A4B0064851">
    <w:name w:val="DC0CC1370A974E6894F47B0A4B0064851"/>
    <w:rsid w:val="00E904BA"/>
  </w:style>
  <w:style w:type="paragraph" w:customStyle="1" w:styleId="00AED148E4244F00B6A86BFE9D9D835D1">
    <w:name w:val="00AED148E4244F00B6A86BFE9D9D835D1"/>
    <w:rsid w:val="00E904BA"/>
    <w:pPr>
      <w:spacing w:after="0" w:line="240" w:lineRule="auto"/>
      <w:ind w:right="571"/>
    </w:pPr>
    <w:rPr>
      <w:rFonts w:ascii="Times New Roman" w:eastAsia="Times New Roman" w:hAnsi="Times New Roman" w:cs="Times New Roman"/>
      <w:sz w:val="20"/>
      <w:szCs w:val="20"/>
      <w:lang w:eastAsia="en-US"/>
    </w:rPr>
  </w:style>
  <w:style w:type="paragraph" w:customStyle="1" w:styleId="BF9D31066D11428A8A1AEF7A84C476E81">
    <w:name w:val="BF9D31066D11428A8A1AEF7A84C476E81"/>
    <w:rsid w:val="00E904BA"/>
  </w:style>
  <w:style w:type="paragraph" w:customStyle="1" w:styleId="FCA456AF49C8460A80F1764514CDE9661">
    <w:name w:val="FCA456AF49C8460A80F1764514CDE9661"/>
    <w:rsid w:val="00E904BA"/>
  </w:style>
  <w:style w:type="paragraph" w:customStyle="1" w:styleId="7EDDF17A8FAE43E3A6A46FCDDA199CA41">
    <w:name w:val="7EDDF17A8FAE43E3A6A46FCDDA199CA41"/>
    <w:rsid w:val="00E904BA"/>
  </w:style>
  <w:style w:type="paragraph" w:customStyle="1" w:styleId="41A7494665754D5BA46C8A9A42B7EB651">
    <w:name w:val="41A7494665754D5BA46C8A9A42B7EB651"/>
    <w:rsid w:val="00E904BA"/>
  </w:style>
  <w:style w:type="paragraph" w:customStyle="1" w:styleId="42A8DD9CEF6F48878692615D10F210C31">
    <w:name w:val="42A8DD9CEF6F48878692615D10F210C31"/>
    <w:rsid w:val="00E904BA"/>
  </w:style>
  <w:style w:type="paragraph" w:customStyle="1" w:styleId="26709BA797BE4A48B78456B6C6E05C811">
    <w:name w:val="26709BA797BE4A48B78456B6C6E05C811"/>
    <w:rsid w:val="00E904BA"/>
  </w:style>
  <w:style w:type="paragraph" w:customStyle="1" w:styleId="B19B64452C394C7B9F96C14CD70F989B">
    <w:name w:val="B19B64452C394C7B9F96C14CD70F989B"/>
    <w:rsid w:val="006C68D8"/>
  </w:style>
  <w:style w:type="paragraph" w:customStyle="1" w:styleId="66815ADECBC44A14878A9517193270C1">
    <w:name w:val="66815ADECBC44A14878A9517193270C1"/>
    <w:rsid w:val="006C68D8"/>
  </w:style>
  <w:style w:type="paragraph" w:customStyle="1" w:styleId="C09DF993091546F6A280DCB1EF04774F">
    <w:name w:val="C09DF993091546F6A280DCB1EF04774F"/>
    <w:rsid w:val="006C68D8"/>
  </w:style>
  <w:style w:type="paragraph" w:customStyle="1" w:styleId="9BD55F5569254DB38CD777508E773BEE">
    <w:name w:val="9BD55F5569254DB38CD777508E773BEE"/>
    <w:rsid w:val="006C68D8"/>
  </w:style>
  <w:style w:type="paragraph" w:customStyle="1" w:styleId="7690A9DD591E4C5DB0AED4823932134B">
    <w:name w:val="7690A9DD591E4C5DB0AED4823932134B"/>
    <w:rsid w:val="006C68D8"/>
  </w:style>
  <w:style w:type="paragraph" w:customStyle="1" w:styleId="09FA1196E7A94828913B5AE7F0A90460">
    <w:name w:val="09FA1196E7A94828913B5AE7F0A90460"/>
    <w:rsid w:val="006C68D8"/>
  </w:style>
  <w:style w:type="paragraph" w:customStyle="1" w:styleId="E0313A94C501420388972862A2E4A3B2">
    <w:name w:val="E0313A94C501420388972862A2E4A3B2"/>
    <w:rsid w:val="006C68D8"/>
  </w:style>
  <w:style w:type="paragraph" w:customStyle="1" w:styleId="8E5AFBEEC7414EE28F8535E23AA3B288">
    <w:name w:val="8E5AFBEEC7414EE28F8535E23AA3B288"/>
    <w:rsid w:val="006C68D8"/>
  </w:style>
  <w:style w:type="paragraph" w:customStyle="1" w:styleId="6534BFEAF70843678AF6A05743C4B298">
    <w:name w:val="6534BFEAF70843678AF6A05743C4B298"/>
    <w:rsid w:val="006C68D8"/>
  </w:style>
  <w:style w:type="paragraph" w:customStyle="1" w:styleId="10F80BCA50F4475FA9092DCE7CABD841">
    <w:name w:val="10F80BCA50F4475FA9092DCE7CABD841"/>
    <w:rsid w:val="006C68D8"/>
  </w:style>
  <w:style w:type="paragraph" w:customStyle="1" w:styleId="9FCF5A3E7EE74EB38EBF2FBE63082670">
    <w:name w:val="9FCF5A3E7EE74EB38EBF2FBE63082670"/>
    <w:rsid w:val="006C68D8"/>
  </w:style>
  <w:style w:type="paragraph" w:customStyle="1" w:styleId="1ACB6A634B474F68A5C8218C62720531">
    <w:name w:val="1ACB6A634B474F68A5C8218C62720531"/>
    <w:rsid w:val="006C68D8"/>
  </w:style>
  <w:style w:type="paragraph" w:customStyle="1" w:styleId="814EB53256324B8680D86E7A98E4BECB">
    <w:name w:val="814EB53256324B8680D86E7A98E4BECB"/>
    <w:rsid w:val="006C68D8"/>
  </w:style>
  <w:style w:type="paragraph" w:customStyle="1" w:styleId="9CF05D06DEDE47059C01C1C80F60BAC8">
    <w:name w:val="9CF05D06DEDE47059C01C1C80F60BAC8"/>
    <w:rsid w:val="006C68D8"/>
  </w:style>
  <w:style w:type="paragraph" w:customStyle="1" w:styleId="D6E54C68E1174BF790D68ED251DD3D9F">
    <w:name w:val="D6E54C68E1174BF790D68ED251DD3D9F"/>
    <w:rsid w:val="006C68D8"/>
  </w:style>
  <w:style w:type="paragraph" w:customStyle="1" w:styleId="A6DB470B75BD4ED68A71AE180F1A8CDF">
    <w:name w:val="A6DB470B75BD4ED68A71AE180F1A8CDF"/>
    <w:rsid w:val="006C68D8"/>
  </w:style>
  <w:style w:type="paragraph" w:customStyle="1" w:styleId="381318E00D92491EA3601438A740ED05">
    <w:name w:val="381318E00D92491EA3601438A740ED05"/>
    <w:rsid w:val="006C68D8"/>
  </w:style>
  <w:style w:type="paragraph" w:customStyle="1" w:styleId="AD2E11F6450C436CAFAC21CC709D3CDA">
    <w:name w:val="AD2E11F6450C436CAFAC21CC709D3CDA"/>
    <w:rsid w:val="006C68D8"/>
  </w:style>
  <w:style w:type="paragraph" w:customStyle="1" w:styleId="E1A67E439C984E2C8EAA40711F0850EB">
    <w:name w:val="E1A67E439C984E2C8EAA40711F0850EB"/>
    <w:rsid w:val="006C68D8"/>
  </w:style>
  <w:style w:type="paragraph" w:customStyle="1" w:styleId="F3701C44699648B28FBD6B2C8FE4251B">
    <w:name w:val="F3701C44699648B28FBD6B2C8FE4251B"/>
    <w:rsid w:val="006C68D8"/>
  </w:style>
  <w:style w:type="paragraph" w:customStyle="1" w:styleId="8208F3C01AD74E92A1D93D40653C4C17">
    <w:name w:val="8208F3C01AD74E92A1D93D40653C4C17"/>
    <w:rsid w:val="006C68D8"/>
  </w:style>
  <w:style w:type="paragraph" w:customStyle="1" w:styleId="DD607C0D49A74623AEF61AE8F04EFF5F">
    <w:name w:val="DD607C0D49A74623AEF61AE8F04EFF5F"/>
    <w:rsid w:val="006C68D8"/>
  </w:style>
  <w:style w:type="paragraph" w:customStyle="1" w:styleId="2431061428C641B689A56B1111FDDFF1">
    <w:name w:val="2431061428C641B689A56B1111FDDFF1"/>
    <w:rsid w:val="006C68D8"/>
  </w:style>
  <w:style w:type="paragraph" w:customStyle="1" w:styleId="96490B9083974F3C8E989B1B944385F645">
    <w:name w:val="96490B9083974F3C8E989B1B944385F645"/>
    <w:rsid w:val="006C68D8"/>
  </w:style>
  <w:style w:type="paragraph" w:customStyle="1" w:styleId="66815ADECBC44A14878A9517193270C11">
    <w:name w:val="66815ADECBC44A14878A9517193270C11"/>
    <w:rsid w:val="006C68D8"/>
  </w:style>
  <w:style w:type="paragraph" w:customStyle="1" w:styleId="979351764DE84F91A852DCE687C0D4202">
    <w:name w:val="979351764DE84F91A852DCE687C0D4202"/>
    <w:rsid w:val="006C68D8"/>
  </w:style>
  <w:style w:type="paragraph" w:customStyle="1" w:styleId="26A9E79B29F04297900E13CF1D0BECF42">
    <w:name w:val="26A9E79B29F04297900E13CF1D0BECF42"/>
    <w:rsid w:val="006C68D8"/>
  </w:style>
  <w:style w:type="paragraph" w:customStyle="1" w:styleId="C843CA31E019461999AAB55EA1B355752">
    <w:name w:val="C843CA31E019461999AAB55EA1B355752"/>
    <w:rsid w:val="006C68D8"/>
  </w:style>
  <w:style w:type="paragraph" w:customStyle="1" w:styleId="CF2FE23C83A74BCCAF49306488D8C0E52">
    <w:name w:val="CF2FE23C83A74BCCAF49306488D8C0E52"/>
    <w:rsid w:val="006C68D8"/>
  </w:style>
  <w:style w:type="paragraph" w:customStyle="1" w:styleId="3376FBEEF10D4BAA9CB28C77ACB55A383">
    <w:name w:val="3376FBEEF10D4BAA9CB28C77ACB55A383"/>
    <w:rsid w:val="006C68D8"/>
  </w:style>
  <w:style w:type="paragraph" w:customStyle="1" w:styleId="CD0A4790DA834394A1182B70F987D37B2">
    <w:name w:val="CD0A4790DA834394A1182B70F987D37B2"/>
    <w:rsid w:val="006C68D8"/>
  </w:style>
  <w:style w:type="paragraph" w:customStyle="1" w:styleId="685046C88D394DDCB472D0492B447CBB2">
    <w:name w:val="685046C88D394DDCB472D0492B447CBB2"/>
    <w:rsid w:val="006C68D8"/>
  </w:style>
  <w:style w:type="paragraph" w:customStyle="1" w:styleId="532E1D28CA71464390C8F3A76BAA1EC52">
    <w:name w:val="532E1D28CA71464390C8F3A76BAA1EC52"/>
    <w:rsid w:val="006C68D8"/>
  </w:style>
  <w:style w:type="paragraph" w:customStyle="1" w:styleId="F2956CD34B054CCD9E995B432EF7503D2">
    <w:name w:val="F2956CD34B054CCD9E995B432EF7503D2"/>
    <w:rsid w:val="006C68D8"/>
  </w:style>
  <w:style w:type="paragraph" w:customStyle="1" w:styleId="9951E5F98AB1488D8942B4BC5A8A9C3B">
    <w:name w:val="9951E5F98AB1488D8942B4BC5A8A9C3B"/>
    <w:rsid w:val="006C68D8"/>
  </w:style>
  <w:style w:type="paragraph" w:customStyle="1" w:styleId="78677BE6D8C24221A81B5B8134F2A7DF">
    <w:name w:val="78677BE6D8C24221A81B5B8134F2A7DF"/>
    <w:rsid w:val="006C68D8"/>
    <w:pPr>
      <w:spacing w:after="0" w:line="240" w:lineRule="auto"/>
      <w:ind w:right="571"/>
    </w:pPr>
    <w:rPr>
      <w:rFonts w:ascii="Times New Roman" w:eastAsia="Times New Roman" w:hAnsi="Times New Roman" w:cs="Times New Roman"/>
      <w:sz w:val="20"/>
      <w:szCs w:val="20"/>
      <w:lang w:eastAsia="en-US"/>
    </w:rPr>
  </w:style>
  <w:style w:type="paragraph" w:customStyle="1" w:styleId="F91CF17EC97F42218386FAC2FC1D0D8D">
    <w:name w:val="F91CF17EC97F42218386FAC2FC1D0D8D"/>
    <w:rsid w:val="006C68D8"/>
  </w:style>
  <w:style w:type="paragraph" w:customStyle="1" w:styleId="7A34A938DABD4C0A9465429AAF1E2899">
    <w:name w:val="7A34A938DABD4C0A9465429AAF1E2899"/>
    <w:rsid w:val="006C68D8"/>
  </w:style>
  <w:style w:type="paragraph" w:customStyle="1" w:styleId="8705F6D1FA70455D98B72B19EFA0B934">
    <w:name w:val="8705F6D1FA70455D98B72B19EFA0B934"/>
    <w:rsid w:val="006C68D8"/>
  </w:style>
  <w:style w:type="paragraph" w:customStyle="1" w:styleId="6F4C0F8EB958475C8BF02BEA79418A34">
    <w:name w:val="6F4C0F8EB958475C8BF02BEA79418A34"/>
    <w:rsid w:val="006C68D8"/>
  </w:style>
  <w:style w:type="paragraph" w:customStyle="1" w:styleId="EF8DAEE65E6543F08D08AF911261ED9C">
    <w:name w:val="EF8DAEE65E6543F08D08AF911261ED9C"/>
    <w:rsid w:val="006C68D8"/>
  </w:style>
  <w:style w:type="paragraph" w:customStyle="1" w:styleId="84E98276E63447189DA047C17D6B5D50">
    <w:name w:val="84E98276E63447189DA047C17D6B5D50"/>
    <w:rsid w:val="006C68D8"/>
  </w:style>
  <w:style w:type="paragraph" w:customStyle="1" w:styleId="2431061428C641B689A56B1111FDDFF11">
    <w:name w:val="2431061428C641B689A56B1111FDDFF11"/>
    <w:rsid w:val="006C68D8"/>
  </w:style>
  <w:style w:type="paragraph" w:customStyle="1" w:styleId="96490B9083974F3C8E989B1B944385F646">
    <w:name w:val="96490B9083974F3C8E989B1B944385F646"/>
    <w:rsid w:val="006C68D8"/>
  </w:style>
  <w:style w:type="paragraph" w:customStyle="1" w:styleId="66815ADECBC44A14878A9517193270C12">
    <w:name w:val="66815ADECBC44A14878A9517193270C12"/>
    <w:rsid w:val="006C68D8"/>
  </w:style>
  <w:style w:type="paragraph" w:customStyle="1" w:styleId="979351764DE84F91A852DCE687C0D4203">
    <w:name w:val="979351764DE84F91A852DCE687C0D4203"/>
    <w:rsid w:val="006C68D8"/>
  </w:style>
  <w:style w:type="paragraph" w:customStyle="1" w:styleId="26A9E79B29F04297900E13CF1D0BECF43">
    <w:name w:val="26A9E79B29F04297900E13CF1D0BECF43"/>
    <w:rsid w:val="006C68D8"/>
  </w:style>
  <w:style w:type="paragraph" w:customStyle="1" w:styleId="C843CA31E019461999AAB55EA1B355753">
    <w:name w:val="C843CA31E019461999AAB55EA1B355753"/>
    <w:rsid w:val="006C68D8"/>
  </w:style>
  <w:style w:type="paragraph" w:customStyle="1" w:styleId="CF2FE23C83A74BCCAF49306488D8C0E53">
    <w:name w:val="CF2FE23C83A74BCCAF49306488D8C0E53"/>
    <w:rsid w:val="006C68D8"/>
  </w:style>
  <w:style w:type="paragraph" w:customStyle="1" w:styleId="3376FBEEF10D4BAA9CB28C77ACB55A384">
    <w:name w:val="3376FBEEF10D4BAA9CB28C77ACB55A384"/>
    <w:rsid w:val="006C68D8"/>
  </w:style>
  <w:style w:type="paragraph" w:customStyle="1" w:styleId="CD0A4790DA834394A1182B70F987D37B3">
    <w:name w:val="CD0A4790DA834394A1182B70F987D37B3"/>
    <w:rsid w:val="006C68D8"/>
  </w:style>
  <w:style w:type="paragraph" w:customStyle="1" w:styleId="685046C88D394DDCB472D0492B447CBB3">
    <w:name w:val="685046C88D394DDCB472D0492B447CBB3"/>
    <w:rsid w:val="006C68D8"/>
  </w:style>
  <w:style w:type="paragraph" w:customStyle="1" w:styleId="532E1D28CA71464390C8F3A76BAA1EC53">
    <w:name w:val="532E1D28CA71464390C8F3A76BAA1EC53"/>
    <w:rsid w:val="006C68D8"/>
  </w:style>
  <w:style w:type="paragraph" w:customStyle="1" w:styleId="F2956CD34B054CCD9E995B432EF7503D3">
    <w:name w:val="F2956CD34B054CCD9E995B432EF7503D3"/>
    <w:rsid w:val="006C68D8"/>
  </w:style>
  <w:style w:type="paragraph" w:customStyle="1" w:styleId="9951E5F98AB1488D8942B4BC5A8A9C3B1">
    <w:name w:val="9951E5F98AB1488D8942B4BC5A8A9C3B1"/>
    <w:rsid w:val="006C68D8"/>
  </w:style>
  <w:style w:type="paragraph" w:customStyle="1" w:styleId="78677BE6D8C24221A81B5B8134F2A7DF1">
    <w:name w:val="78677BE6D8C24221A81B5B8134F2A7DF1"/>
    <w:rsid w:val="006C68D8"/>
    <w:pPr>
      <w:spacing w:after="0" w:line="240" w:lineRule="auto"/>
      <w:ind w:right="571"/>
    </w:pPr>
    <w:rPr>
      <w:rFonts w:ascii="Times New Roman" w:eastAsia="Times New Roman" w:hAnsi="Times New Roman" w:cs="Times New Roman"/>
      <w:sz w:val="20"/>
      <w:szCs w:val="20"/>
      <w:lang w:eastAsia="en-US"/>
    </w:rPr>
  </w:style>
  <w:style w:type="paragraph" w:customStyle="1" w:styleId="F91CF17EC97F42218386FAC2FC1D0D8D1">
    <w:name w:val="F91CF17EC97F42218386FAC2FC1D0D8D1"/>
    <w:rsid w:val="006C68D8"/>
  </w:style>
  <w:style w:type="paragraph" w:customStyle="1" w:styleId="7A34A938DABD4C0A9465429AAF1E28991">
    <w:name w:val="7A34A938DABD4C0A9465429AAF1E28991"/>
    <w:rsid w:val="006C68D8"/>
  </w:style>
  <w:style w:type="paragraph" w:customStyle="1" w:styleId="8705F6D1FA70455D98B72B19EFA0B9341">
    <w:name w:val="8705F6D1FA70455D98B72B19EFA0B9341"/>
    <w:rsid w:val="006C68D8"/>
  </w:style>
  <w:style w:type="paragraph" w:customStyle="1" w:styleId="6F4C0F8EB958475C8BF02BEA79418A341">
    <w:name w:val="6F4C0F8EB958475C8BF02BEA79418A341"/>
    <w:rsid w:val="006C68D8"/>
  </w:style>
  <w:style w:type="paragraph" w:customStyle="1" w:styleId="EF8DAEE65E6543F08D08AF911261ED9C1">
    <w:name w:val="EF8DAEE65E6543F08D08AF911261ED9C1"/>
    <w:rsid w:val="006C68D8"/>
  </w:style>
  <w:style w:type="paragraph" w:customStyle="1" w:styleId="84E98276E63447189DA047C17D6B5D501">
    <w:name w:val="84E98276E63447189DA047C17D6B5D501"/>
    <w:rsid w:val="006C68D8"/>
  </w:style>
  <w:style w:type="paragraph" w:customStyle="1" w:styleId="2431061428C641B689A56B1111FDDFF12">
    <w:name w:val="2431061428C641B689A56B1111FDDFF12"/>
    <w:rsid w:val="006C68D8"/>
  </w:style>
  <w:style w:type="paragraph" w:customStyle="1" w:styleId="96490B9083974F3C8E989B1B944385F647">
    <w:name w:val="96490B9083974F3C8E989B1B944385F647"/>
    <w:rsid w:val="006C68D8"/>
  </w:style>
  <w:style w:type="paragraph" w:customStyle="1" w:styleId="66815ADECBC44A14878A9517193270C13">
    <w:name w:val="66815ADECBC44A14878A9517193270C13"/>
    <w:rsid w:val="006C68D8"/>
  </w:style>
  <w:style w:type="paragraph" w:customStyle="1" w:styleId="979351764DE84F91A852DCE687C0D4204">
    <w:name w:val="979351764DE84F91A852DCE687C0D4204"/>
    <w:rsid w:val="006C68D8"/>
  </w:style>
  <w:style w:type="paragraph" w:customStyle="1" w:styleId="26A9E79B29F04297900E13CF1D0BECF44">
    <w:name w:val="26A9E79B29F04297900E13CF1D0BECF44"/>
    <w:rsid w:val="006C68D8"/>
  </w:style>
  <w:style w:type="paragraph" w:customStyle="1" w:styleId="C843CA31E019461999AAB55EA1B355754">
    <w:name w:val="C843CA31E019461999AAB55EA1B355754"/>
    <w:rsid w:val="006C68D8"/>
  </w:style>
  <w:style w:type="paragraph" w:customStyle="1" w:styleId="CF2FE23C83A74BCCAF49306488D8C0E54">
    <w:name w:val="CF2FE23C83A74BCCAF49306488D8C0E54"/>
    <w:rsid w:val="006C68D8"/>
  </w:style>
  <w:style w:type="paragraph" w:customStyle="1" w:styleId="3376FBEEF10D4BAA9CB28C77ACB55A385">
    <w:name w:val="3376FBEEF10D4BAA9CB28C77ACB55A385"/>
    <w:rsid w:val="006C68D8"/>
  </w:style>
  <w:style w:type="paragraph" w:customStyle="1" w:styleId="CD0A4790DA834394A1182B70F987D37B4">
    <w:name w:val="CD0A4790DA834394A1182B70F987D37B4"/>
    <w:rsid w:val="006C68D8"/>
  </w:style>
  <w:style w:type="paragraph" w:customStyle="1" w:styleId="685046C88D394DDCB472D0492B447CBB4">
    <w:name w:val="685046C88D394DDCB472D0492B447CBB4"/>
    <w:rsid w:val="006C68D8"/>
  </w:style>
  <w:style w:type="paragraph" w:customStyle="1" w:styleId="532E1D28CA71464390C8F3A76BAA1EC54">
    <w:name w:val="532E1D28CA71464390C8F3A76BAA1EC54"/>
    <w:rsid w:val="006C68D8"/>
  </w:style>
  <w:style w:type="paragraph" w:customStyle="1" w:styleId="F2956CD34B054CCD9E995B432EF7503D4">
    <w:name w:val="F2956CD34B054CCD9E995B432EF7503D4"/>
    <w:rsid w:val="006C68D8"/>
  </w:style>
  <w:style w:type="paragraph" w:customStyle="1" w:styleId="9951E5F98AB1488D8942B4BC5A8A9C3B2">
    <w:name w:val="9951E5F98AB1488D8942B4BC5A8A9C3B2"/>
    <w:rsid w:val="006C68D8"/>
  </w:style>
  <w:style w:type="paragraph" w:customStyle="1" w:styleId="78677BE6D8C24221A81B5B8134F2A7DF2">
    <w:name w:val="78677BE6D8C24221A81B5B8134F2A7DF2"/>
    <w:rsid w:val="006C68D8"/>
    <w:pPr>
      <w:spacing w:after="0" w:line="240" w:lineRule="auto"/>
      <w:ind w:right="571"/>
    </w:pPr>
    <w:rPr>
      <w:rFonts w:ascii="Times New Roman" w:eastAsia="Times New Roman" w:hAnsi="Times New Roman" w:cs="Times New Roman"/>
      <w:sz w:val="20"/>
      <w:szCs w:val="20"/>
      <w:lang w:eastAsia="en-US"/>
    </w:rPr>
  </w:style>
  <w:style w:type="paragraph" w:customStyle="1" w:styleId="F91CF17EC97F42218386FAC2FC1D0D8D2">
    <w:name w:val="F91CF17EC97F42218386FAC2FC1D0D8D2"/>
    <w:rsid w:val="006C68D8"/>
  </w:style>
  <w:style w:type="paragraph" w:customStyle="1" w:styleId="7A34A938DABD4C0A9465429AAF1E28992">
    <w:name w:val="7A34A938DABD4C0A9465429AAF1E28992"/>
    <w:rsid w:val="006C68D8"/>
  </w:style>
  <w:style w:type="paragraph" w:customStyle="1" w:styleId="8705F6D1FA70455D98B72B19EFA0B9342">
    <w:name w:val="8705F6D1FA70455D98B72B19EFA0B9342"/>
    <w:rsid w:val="006C68D8"/>
  </w:style>
  <w:style w:type="paragraph" w:customStyle="1" w:styleId="6F4C0F8EB958475C8BF02BEA79418A342">
    <w:name w:val="6F4C0F8EB958475C8BF02BEA79418A342"/>
    <w:rsid w:val="006C68D8"/>
  </w:style>
  <w:style w:type="paragraph" w:customStyle="1" w:styleId="EF8DAEE65E6543F08D08AF911261ED9C2">
    <w:name w:val="EF8DAEE65E6543F08D08AF911261ED9C2"/>
    <w:rsid w:val="006C68D8"/>
  </w:style>
  <w:style w:type="paragraph" w:customStyle="1" w:styleId="38282BDFB154473FA8026DFF59F7ABE9">
    <w:name w:val="38282BDFB154473FA8026DFF59F7ABE9"/>
    <w:rsid w:val="006C68D8"/>
  </w:style>
  <w:style w:type="paragraph" w:customStyle="1" w:styleId="84E98276E63447189DA047C17D6B5D502">
    <w:name w:val="84E98276E63447189DA047C17D6B5D502"/>
    <w:rsid w:val="006C68D8"/>
  </w:style>
  <w:style w:type="paragraph" w:customStyle="1" w:styleId="2431061428C641B689A56B1111FDDFF13">
    <w:name w:val="2431061428C641B689A56B1111FDDFF13"/>
    <w:rsid w:val="006C68D8"/>
  </w:style>
  <w:style w:type="paragraph" w:customStyle="1" w:styleId="96490B9083974F3C8E989B1B944385F648">
    <w:name w:val="96490B9083974F3C8E989B1B944385F648"/>
    <w:rsid w:val="009A6491"/>
  </w:style>
  <w:style w:type="paragraph" w:customStyle="1" w:styleId="66815ADECBC44A14878A9517193270C14">
    <w:name w:val="66815ADECBC44A14878A9517193270C14"/>
    <w:rsid w:val="009A6491"/>
  </w:style>
  <w:style w:type="paragraph" w:customStyle="1" w:styleId="979351764DE84F91A852DCE687C0D4205">
    <w:name w:val="979351764DE84F91A852DCE687C0D4205"/>
    <w:rsid w:val="009A6491"/>
  </w:style>
  <w:style w:type="paragraph" w:customStyle="1" w:styleId="26A9E79B29F04297900E13CF1D0BECF45">
    <w:name w:val="26A9E79B29F04297900E13CF1D0BECF45"/>
    <w:rsid w:val="009A6491"/>
  </w:style>
  <w:style w:type="paragraph" w:customStyle="1" w:styleId="C843CA31E019461999AAB55EA1B355755">
    <w:name w:val="C843CA31E019461999AAB55EA1B355755"/>
    <w:rsid w:val="009A6491"/>
  </w:style>
  <w:style w:type="paragraph" w:customStyle="1" w:styleId="CF2FE23C83A74BCCAF49306488D8C0E55">
    <w:name w:val="CF2FE23C83A74BCCAF49306488D8C0E55"/>
    <w:rsid w:val="009A6491"/>
  </w:style>
  <w:style w:type="paragraph" w:customStyle="1" w:styleId="3376FBEEF10D4BAA9CB28C77ACB55A386">
    <w:name w:val="3376FBEEF10D4BAA9CB28C77ACB55A386"/>
    <w:rsid w:val="009A6491"/>
  </w:style>
  <w:style w:type="paragraph" w:customStyle="1" w:styleId="CD0A4790DA834394A1182B70F987D37B5">
    <w:name w:val="CD0A4790DA834394A1182B70F987D37B5"/>
    <w:rsid w:val="009A6491"/>
  </w:style>
  <w:style w:type="paragraph" w:customStyle="1" w:styleId="685046C88D394DDCB472D0492B447CBB5">
    <w:name w:val="685046C88D394DDCB472D0492B447CBB5"/>
    <w:rsid w:val="009A6491"/>
  </w:style>
  <w:style w:type="paragraph" w:customStyle="1" w:styleId="532E1D28CA71464390C8F3A76BAA1EC55">
    <w:name w:val="532E1D28CA71464390C8F3A76BAA1EC55"/>
    <w:rsid w:val="009A6491"/>
  </w:style>
  <w:style w:type="paragraph" w:customStyle="1" w:styleId="F2956CD34B054CCD9E995B432EF7503D5">
    <w:name w:val="F2956CD34B054CCD9E995B432EF7503D5"/>
    <w:rsid w:val="009A6491"/>
  </w:style>
  <w:style w:type="paragraph" w:customStyle="1" w:styleId="9951E5F98AB1488D8942B4BC5A8A9C3B3">
    <w:name w:val="9951E5F98AB1488D8942B4BC5A8A9C3B3"/>
    <w:rsid w:val="009A6491"/>
  </w:style>
  <w:style w:type="paragraph" w:customStyle="1" w:styleId="78677BE6D8C24221A81B5B8134F2A7DF3">
    <w:name w:val="78677BE6D8C24221A81B5B8134F2A7DF3"/>
    <w:rsid w:val="009A6491"/>
    <w:pPr>
      <w:spacing w:after="0" w:line="240" w:lineRule="auto"/>
      <w:ind w:right="571"/>
    </w:pPr>
    <w:rPr>
      <w:rFonts w:ascii="Times New Roman" w:eastAsia="Times New Roman" w:hAnsi="Times New Roman" w:cs="Times New Roman"/>
      <w:sz w:val="20"/>
      <w:szCs w:val="20"/>
      <w:lang w:eastAsia="en-US"/>
    </w:rPr>
  </w:style>
  <w:style w:type="paragraph" w:customStyle="1" w:styleId="F91CF17EC97F42218386FAC2FC1D0D8D3">
    <w:name w:val="F91CF17EC97F42218386FAC2FC1D0D8D3"/>
    <w:rsid w:val="009A6491"/>
  </w:style>
  <w:style w:type="paragraph" w:customStyle="1" w:styleId="7A34A938DABD4C0A9465429AAF1E28993">
    <w:name w:val="7A34A938DABD4C0A9465429AAF1E28993"/>
    <w:rsid w:val="009A6491"/>
  </w:style>
  <w:style w:type="paragraph" w:customStyle="1" w:styleId="8705F6D1FA70455D98B72B19EFA0B9343">
    <w:name w:val="8705F6D1FA70455D98B72B19EFA0B9343"/>
    <w:rsid w:val="009A6491"/>
  </w:style>
  <w:style w:type="paragraph" w:customStyle="1" w:styleId="6F4C0F8EB958475C8BF02BEA79418A343">
    <w:name w:val="6F4C0F8EB958475C8BF02BEA79418A343"/>
    <w:rsid w:val="009A6491"/>
  </w:style>
  <w:style w:type="paragraph" w:customStyle="1" w:styleId="EF8DAEE65E6543F08D08AF911261ED9C3">
    <w:name w:val="EF8DAEE65E6543F08D08AF911261ED9C3"/>
    <w:rsid w:val="009A6491"/>
  </w:style>
  <w:style w:type="paragraph" w:customStyle="1" w:styleId="38282BDFB154473FA8026DFF59F7ABE91">
    <w:name w:val="38282BDFB154473FA8026DFF59F7ABE91"/>
    <w:rsid w:val="009A6491"/>
  </w:style>
  <w:style w:type="paragraph" w:customStyle="1" w:styleId="84E98276E63447189DA047C17D6B5D503">
    <w:name w:val="84E98276E63447189DA047C17D6B5D503"/>
    <w:rsid w:val="009A6491"/>
  </w:style>
  <w:style w:type="paragraph" w:customStyle="1" w:styleId="0F6E9A1C235E4BCAB988E81F9A8024E3">
    <w:name w:val="0F6E9A1C235E4BCAB988E81F9A8024E3"/>
    <w:rsid w:val="009A6491"/>
  </w:style>
  <w:style w:type="paragraph" w:customStyle="1" w:styleId="B153688CB222402994C51B75D73FD5BD">
    <w:name w:val="B153688CB222402994C51B75D73FD5BD"/>
    <w:rsid w:val="009A6491"/>
  </w:style>
  <w:style w:type="paragraph" w:customStyle="1" w:styleId="96490B9083974F3C8E989B1B944385F649">
    <w:name w:val="96490B9083974F3C8E989B1B944385F649"/>
    <w:rsid w:val="009A6491"/>
  </w:style>
  <w:style w:type="paragraph" w:customStyle="1" w:styleId="66815ADECBC44A14878A9517193270C15">
    <w:name w:val="66815ADECBC44A14878A9517193270C15"/>
    <w:rsid w:val="009A6491"/>
  </w:style>
  <w:style w:type="paragraph" w:customStyle="1" w:styleId="979351764DE84F91A852DCE687C0D4206">
    <w:name w:val="979351764DE84F91A852DCE687C0D4206"/>
    <w:rsid w:val="009A6491"/>
  </w:style>
  <w:style w:type="paragraph" w:customStyle="1" w:styleId="26A9E79B29F04297900E13CF1D0BECF46">
    <w:name w:val="26A9E79B29F04297900E13CF1D0BECF46"/>
    <w:rsid w:val="009A6491"/>
  </w:style>
  <w:style w:type="paragraph" w:customStyle="1" w:styleId="C843CA31E019461999AAB55EA1B355756">
    <w:name w:val="C843CA31E019461999AAB55EA1B355756"/>
    <w:rsid w:val="009A6491"/>
  </w:style>
  <w:style w:type="paragraph" w:customStyle="1" w:styleId="CF2FE23C83A74BCCAF49306488D8C0E56">
    <w:name w:val="CF2FE23C83A74BCCAF49306488D8C0E56"/>
    <w:rsid w:val="009A6491"/>
  </w:style>
  <w:style w:type="paragraph" w:customStyle="1" w:styleId="3376FBEEF10D4BAA9CB28C77ACB55A387">
    <w:name w:val="3376FBEEF10D4BAA9CB28C77ACB55A387"/>
    <w:rsid w:val="009A6491"/>
  </w:style>
  <w:style w:type="paragraph" w:customStyle="1" w:styleId="CD0A4790DA834394A1182B70F987D37B6">
    <w:name w:val="CD0A4790DA834394A1182B70F987D37B6"/>
    <w:rsid w:val="009A6491"/>
  </w:style>
  <w:style w:type="paragraph" w:customStyle="1" w:styleId="685046C88D394DDCB472D0492B447CBB6">
    <w:name w:val="685046C88D394DDCB472D0492B447CBB6"/>
    <w:rsid w:val="009A6491"/>
  </w:style>
  <w:style w:type="paragraph" w:customStyle="1" w:styleId="532E1D28CA71464390C8F3A76BAA1EC56">
    <w:name w:val="532E1D28CA71464390C8F3A76BAA1EC56"/>
    <w:rsid w:val="009A6491"/>
  </w:style>
  <w:style w:type="paragraph" w:customStyle="1" w:styleId="F2956CD34B054CCD9E995B432EF7503D6">
    <w:name w:val="F2956CD34B054CCD9E995B432EF7503D6"/>
    <w:rsid w:val="009A6491"/>
  </w:style>
  <w:style w:type="paragraph" w:customStyle="1" w:styleId="9951E5F98AB1488D8942B4BC5A8A9C3B4">
    <w:name w:val="9951E5F98AB1488D8942B4BC5A8A9C3B4"/>
    <w:rsid w:val="009A6491"/>
  </w:style>
  <w:style w:type="paragraph" w:customStyle="1" w:styleId="78677BE6D8C24221A81B5B8134F2A7DF4">
    <w:name w:val="78677BE6D8C24221A81B5B8134F2A7DF4"/>
    <w:rsid w:val="009A6491"/>
    <w:pPr>
      <w:spacing w:after="0" w:line="240" w:lineRule="auto"/>
      <w:ind w:right="571"/>
    </w:pPr>
    <w:rPr>
      <w:rFonts w:ascii="Times New Roman" w:eastAsia="Times New Roman" w:hAnsi="Times New Roman" w:cs="Times New Roman"/>
      <w:sz w:val="20"/>
      <w:szCs w:val="20"/>
      <w:lang w:eastAsia="en-US"/>
    </w:rPr>
  </w:style>
  <w:style w:type="paragraph" w:customStyle="1" w:styleId="F91CF17EC97F42218386FAC2FC1D0D8D4">
    <w:name w:val="F91CF17EC97F42218386FAC2FC1D0D8D4"/>
    <w:rsid w:val="009A6491"/>
  </w:style>
  <w:style w:type="paragraph" w:customStyle="1" w:styleId="7A34A938DABD4C0A9465429AAF1E28994">
    <w:name w:val="7A34A938DABD4C0A9465429AAF1E28994"/>
    <w:rsid w:val="009A6491"/>
  </w:style>
  <w:style w:type="paragraph" w:customStyle="1" w:styleId="8705F6D1FA70455D98B72B19EFA0B9344">
    <w:name w:val="8705F6D1FA70455D98B72B19EFA0B9344"/>
    <w:rsid w:val="009A6491"/>
  </w:style>
  <w:style w:type="paragraph" w:customStyle="1" w:styleId="6F4C0F8EB958475C8BF02BEA79418A344">
    <w:name w:val="6F4C0F8EB958475C8BF02BEA79418A344"/>
    <w:rsid w:val="009A6491"/>
  </w:style>
  <w:style w:type="paragraph" w:customStyle="1" w:styleId="EF8DAEE65E6543F08D08AF911261ED9C4">
    <w:name w:val="EF8DAEE65E6543F08D08AF911261ED9C4"/>
    <w:rsid w:val="009A6491"/>
  </w:style>
  <w:style w:type="paragraph" w:customStyle="1" w:styleId="058A73ED474348E986EBF97FC37FDC88">
    <w:name w:val="058A73ED474348E986EBF97FC37FDC88"/>
    <w:rsid w:val="009A6491"/>
  </w:style>
  <w:style w:type="paragraph" w:customStyle="1" w:styleId="38282BDFB154473FA8026DFF59F7ABE92">
    <w:name w:val="38282BDFB154473FA8026DFF59F7ABE92"/>
    <w:rsid w:val="009A6491"/>
  </w:style>
  <w:style w:type="paragraph" w:customStyle="1" w:styleId="84E98276E63447189DA047C17D6B5D504">
    <w:name w:val="84E98276E63447189DA047C17D6B5D504"/>
    <w:rsid w:val="009A6491"/>
  </w:style>
  <w:style w:type="paragraph" w:customStyle="1" w:styleId="0F6E9A1C235E4BCAB988E81F9A8024E31">
    <w:name w:val="0F6E9A1C235E4BCAB988E81F9A8024E31"/>
    <w:rsid w:val="009A6491"/>
  </w:style>
  <w:style w:type="paragraph" w:customStyle="1" w:styleId="B153688CB222402994C51B75D73FD5BD1">
    <w:name w:val="B153688CB222402994C51B75D73FD5BD1"/>
    <w:rsid w:val="009A6491"/>
  </w:style>
  <w:style w:type="paragraph" w:customStyle="1" w:styleId="96490B9083974F3C8E989B1B944385F650">
    <w:name w:val="96490B9083974F3C8E989B1B944385F650"/>
    <w:rsid w:val="009A6491"/>
  </w:style>
  <w:style w:type="paragraph" w:customStyle="1" w:styleId="66815ADECBC44A14878A9517193270C16">
    <w:name w:val="66815ADECBC44A14878A9517193270C16"/>
    <w:rsid w:val="009A6491"/>
  </w:style>
  <w:style w:type="paragraph" w:customStyle="1" w:styleId="979351764DE84F91A852DCE687C0D4207">
    <w:name w:val="979351764DE84F91A852DCE687C0D4207"/>
    <w:rsid w:val="009A6491"/>
  </w:style>
  <w:style w:type="paragraph" w:customStyle="1" w:styleId="26A9E79B29F04297900E13CF1D0BECF47">
    <w:name w:val="26A9E79B29F04297900E13CF1D0BECF47"/>
    <w:rsid w:val="009A6491"/>
  </w:style>
  <w:style w:type="paragraph" w:customStyle="1" w:styleId="C843CA31E019461999AAB55EA1B355757">
    <w:name w:val="C843CA31E019461999AAB55EA1B355757"/>
    <w:rsid w:val="009A6491"/>
  </w:style>
  <w:style w:type="paragraph" w:customStyle="1" w:styleId="CF2FE23C83A74BCCAF49306488D8C0E57">
    <w:name w:val="CF2FE23C83A74BCCAF49306488D8C0E57"/>
    <w:rsid w:val="009A6491"/>
  </w:style>
  <w:style w:type="paragraph" w:customStyle="1" w:styleId="3376FBEEF10D4BAA9CB28C77ACB55A388">
    <w:name w:val="3376FBEEF10D4BAA9CB28C77ACB55A388"/>
    <w:rsid w:val="009A6491"/>
  </w:style>
  <w:style w:type="paragraph" w:customStyle="1" w:styleId="CD0A4790DA834394A1182B70F987D37B7">
    <w:name w:val="CD0A4790DA834394A1182B70F987D37B7"/>
    <w:rsid w:val="009A6491"/>
  </w:style>
  <w:style w:type="paragraph" w:customStyle="1" w:styleId="685046C88D394DDCB472D0492B447CBB7">
    <w:name w:val="685046C88D394DDCB472D0492B447CBB7"/>
    <w:rsid w:val="009A6491"/>
  </w:style>
  <w:style w:type="paragraph" w:customStyle="1" w:styleId="532E1D28CA71464390C8F3A76BAA1EC57">
    <w:name w:val="532E1D28CA71464390C8F3A76BAA1EC57"/>
    <w:rsid w:val="009A6491"/>
  </w:style>
  <w:style w:type="paragraph" w:customStyle="1" w:styleId="F2956CD34B054CCD9E995B432EF7503D7">
    <w:name w:val="F2956CD34B054CCD9E995B432EF7503D7"/>
    <w:rsid w:val="009A6491"/>
  </w:style>
  <w:style w:type="paragraph" w:customStyle="1" w:styleId="9951E5F98AB1488D8942B4BC5A8A9C3B5">
    <w:name w:val="9951E5F98AB1488D8942B4BC5A8A9C3B5"/>
    <w:rsid w:val="009A6491"/>
  </w:style>
  <w:style w:type="paragraph" w:customStyle="1" w:styleId="78677BE6D8C24221A81B5B8134F2A7DF5">
    <w:name w:val="78677BE6D8C24221A81B5B8134F2A7DF5"/>
    <w:rsid w:val="009A6491"/>
    <w:pPr>
      <w:spacing w:after="0" w:line="240" w:lineRule="auto"/>
      <w:ind w:right="571"/>
    </w:pPr>
    <w:rPr>
      <w:rFonts w:ascii="Times New Roman" w:eastAsia="Times New Roman" w:hAnsi="Times New Roman" w:cs="Times New Roman"/>
      <w:sz w:val="20"/>
      <w:szCs w:val="20"/>
      <w:lang w:eastAsia="en-US"/>
    </w:rPr>
  </w:style>
  <w:style w:type="paragraph" w:customStyle="1" w:styleId="F91CF17EC97F42218386FAC2FC1D0D8D5">
    <w:name w:val="F91CF17EC97F42218386FAC2FC1D0D8D5"/>
    <w:rsid w:val="009A6491"/>
  </w:style>
  <w:style w:type="paragraph" w:customStyle="1" w:styleId="7A34A938DABD4C0A9465429AAF1E28995">
    <w:name w:val="7A34A938DABD4C0A9465429AAF1E28995"/>
    <w:rsid w:val="009A6491"/>
  </w:style>
  <w:style w:type="paragraph" w:customStyle="1" w:styleId="8705F6D1FA70455D98B72B19EFA0B9345">
    <w:name w:val="8705F6D1FA70455D98B72B19EFA0B9345"/>
    <w:rsid w:val="009A6491"/>
  </w:style>
  <w:style w:type="paragraph" w:customStyle="1" w:styleId="6F4C0F8EB958475C8BF02BEA79418A345">
    <w:name w:val="6F4C0F8EB958475C8BF02BEA79418A345"/>
    <w:rsid w:val="009A6491"/>
  </w:style>
  <w:style w:type="paragraph" w:customStyle="1" w:styleId="EF8DAEE65E6543F08D08AF911261ED9C5">
    <w:name w:val="EF8DAEE65E6543F08D08AF911261ED9C5"/>
    <w:rsid w:val="009A6491"/>
  </w:style>
  <w:style w:type="paragraph" w:customStyle="1" w:styleId="058A73ED474348E986EBF97FC37FDC881">
    <w:name w:val="058A73ED474348E986EBF97FC37FDC881"/>
    <w:rsid w:val="009A6491"/>
  </w:style>
  <w:style w:type="paragraph" w:customStyle="1" w:styleId="38282BDFB154473FA8026DFF59F7ABE93">
    <w:name w:val="38282BDFB154473FA8026DFF59F7ABE93"/>
    <w:rsid w:val="009A6491"/>
  </w:style>
  <w:style w:type="paragraph" w:customStyle="1" w:styleId="84E98276E63447189DA047C17D6B5D505">
    <w:name w:val="84E98276E63447189DA047C17D6B5D505"/>
    <w:rsid w:val="009A6491"/>
  </w:style>
  <w:style w:type="paragraph" w:customStyle="1" w:styleId="0F6E9A1C235E4BCAB988E81F9A8024E32">
    <w:name w:val="0F6E9A1C235E4BCAB988E81F9A8024E32"/>
    <w:rsid w:val="009A6491"/>
  </w:style>
  <w:style w:type="paragraph" w:customStyle="1" w:styleId="B153688CB222402994C51B75D73FD5BD2">
    <w:name w:val="B153688CB222402994C51B75D73FD5BD2"/>
    <w:rsid w:val="009A6491"/>
  </w:style>
  <w:style w:type="paragraph" w:customStyle="1" w:styleId="F572F4A499014A8DBEEF89ACFCDBAE9D">
    <w:name w:val="F572F4A499014A8DBEEF89ACFCDBAE9D"/>
    <w:rsid w:val="009A6491"/>
  </w:style>
  <w:style w:type="paragraph" w:customStyle="1" w:styleId="094CAA62D48947FA880ED94C2649C7A8">
    <w:name w:val="094CAA62D48947FA880ED94C2649C7A8"/>
    <w:rsid w:val="009A6491"/>
  </w:style>
  <w:style w:type="paragraph" w:customStyle="1" w:styleId="96490B9083974F3C8E989B1B944385F651">
    <w:name w:val="96490B9083974F3C8E989B1B944385F651"/>
    <w:rsid w:val="00F11827"/>
  </w:style>
  <w:style w:type="paragraph" w:customStyle="1" w:styleId="66815ADECBC44A14878A9517193270C17">
    <w:name w:val="66815ADECBC44A14878A9517193270C17"/>
    <w:rsid w:val="00F11827"/>
  </w:style>
  <w:style w:type="paragraph" w:customStyle="1" w:styleId="979351764DE84F91A852DCE687C0D4208">
    <w:name w:val="979351764DE84F91A852DCE687C0D4208"/>
    <w:rsid w:val="00F11827"/>
  </w:style>
  <w:style w:type="paragraph" w:customStyle="1" w:styleId="26A9E79B29F04297900E13CF1D0BECF48">
    <w:name w:val="26A9E79B29F04297900E13CF1D0BECF48"/>
    <w:rsid w:val="00F11827"/>
  </w:style>
  <w:style w:type="paragraph" w:customStyle="1" w:styleId="C843CA31E019461999AAB55EA1B355758">
    <w:name w:val="C843CA31E019461999AAB55EA1B355758"/>
    <w:rsid w:val="00F11827"/>
  </w:style>
  <w:style w:type="paragraph" w:customStyle="1" w:styleId="CF2FE23C83A74BCCAF49306488D8C0E58">
    <w:name w:val="CF2FE23C83A74BCCAF49306488D8C0E58"/>
    <w:rsid w:val="00F11827"/>
  </w:style>
  <w:style w:type="paragraph" w:customStyle="1" w:styleId="3376FBEEF10D4BAA9CB28C77ACB55A389">
    <w:name w:val="3376FBEEF10D4BAA9CB28C77ACB55A389"/>
    <w:rsid w:val="00F11827"/>
  </w:style>
  <w:style w:type="paragraph" w:customStyle="1" w:styleId="CD0A4790DA834394A1182B70F987D37B8">
    <w:name w:val="CD0A4790DA834394A1182B70F987D37B8"/>
    <w:rsid w:val="00F11827"/>
  </w:style>
  <w:style w:type="paragraph" w:customStyle="1" w:styleId="685046C88D394DDCB472D0492B447CBB8">
    <w:name w:val="685046C88D394DDCB472D0492B447CBB8"/>
    <w:rsid w:val="00F11827"/>
  </w:style>
  <w:style w:type="paragraph" w:customStyle="1" w:styleId="532E1D28CA71464390C8F3A76BAA1EC58">
    <w:name w:val="532E1D28CA71464390C8F3A76BAA1EC58"/>
    <w:rsid w:val="00F11827"/>
  </w:style>
  <w:style w:type="paragraph" w:customStyle="1" w:styleId="70F101A07BB64656B2314F7EFED30B67">
    <w:name w:val="70F101A07BB64656B2314F7EFED30B67"/>
    <w:rsid w:val="00F11827"/>
  </w:style>
  <w:style w:type="paragraph" w:customStyle="1" w:styleId="F1A02E8E7D3B4E18A5C32FA1E88BA203">
    <w:name w:val="F1A02E8E7D3B4E18A5C32FA1E88BA203"/>
    <w:rsid w:val="00F11827"/>
  </w:style>
  <w:style w:type="paragraph" w:customStyle="1" w:styleId="B9ED1CF3DAFC42C7A613E73FF7DDEBBF">
    <w:name w:val="B9ED1CF3DAFC42C7A613E73FF7DDEBBF"/>
    <w:rsid w:val="00F11827"/>
    <w:pPr>
      <w:spacing w:after="0" w:line="240" w:lineRule="auto"/>
      <w:ind w:right="571"/>
    </w:pPr>
    <w:rPr>
      <w:rFonts w:ascii="Times New Roman" w:eastAsia="Times New Roman" w:hAnsi="Times New Roman" w:cs="Times New Roman"/>
      <w:sz w:val="20"/>
      <w:szCs w:val="20"/>
      <w:lang w:eastAsia="en-US"/>
    </w:rPr>
  </w:style>
  <w:style w:type="paragraph" w:customStyle="1" w:styleId="6935098A26E14B5BA5958D4617719006">
    <w:name w:val="6935098A26E14B5BA5958D4617719006"/>
    <w:rsid w:val="00F11827"/>
  </w:style>
  <w:style w:type="paragraph" w:customStyle="1" w:styleId="A0DBDB9FCC094AD38AEB0F6B48E18FC3">
    <w:name w:val="A0DBDB9FCC094AD38AEB0F6B48E18FC3"/>
    <w:rsid w:val="00F11827"/>
  </w:style>
  <w:style w:type="paragraph" w:customStyle="1" w:styleId="91F56733BF904699B7E931C495858EB7">
    <w:name w:val="91F56733BF904699B7E931C495858EB7"/>
    <w:rsid w:val="00F11827"/>
  </w:style>
  <w:style w:type="paragraph" w:customStyle="1" w:styleId="86F6F2413E32463E853D39C126235D37">
    <w:name w:val="86F6F2413E32463E853D39C126235D37"/>
    <w:rsid w:val="00F11827"/>
  </w:style>
  <w:style w:type="paragraph" w:customStyle="1" w:styleId="2BEBCC911AF64E6AB9E1970216B67EBB">
    <w:name w:val="2BEBCC911AF64E6AB9E1970216B67EBB"/>
    <w:rsid w:val="00F11827"/>
  </w:style>
  <w:style w:type="paragraph" w:customStyle="1" w:styleId="F4624E033C244C08AE6551CC3AD6D502">
    <w:name w:val="F4624E033C244C08AE6551CC3AD6D502"/>
    <w:rsid w:val="00F11827"/>
  </w:style>
  <w:style w:type="paragraph" w:customStyle="1" w:styleId="F3E0E01575874498A18F570462A01EF6">
    <w:name w:val="F3E0E01575874498A18F570462A01EF6"/>
    <w:rsid w:val="00F11827"/>
  </w:style>
  <w:style w:type="paragraph" w:customStyle="1" w:styleId="9C32D8642C7346A59C2AE71CB812139E">
    <w:name w:val="9C32D8642C7346A59C2AE71CB812139E"/>
    <w:rsid w:val="00F11827"/>
  </w:style>
  <w:style w:type="paragraph" w:customStyle="1" w:styleId="F7CF156B447E4BCB992F17C4228CDD00">
    <w:name w:val="F7CF156B447E4BCB992F17C4228CDD00"/>
    <w:rsid w:val="00F11827"/>
  </w:style>
  <w:style w:type="paragraph" w:customStyle="1" w:styleId="6F05BD4900F147B59FB63E26A498DC44">
    <w:name w:val="6F05BD4900F147B59FB63E26A498DC44"/>
    <w:rsid w:val="00F11827"/>
  </w:style>
  <w:style w:type="paragraph" w:customStyle="1" w:styleId="C0E95ABDDD1B4D56AB8B69C14E8D4B96">
    <w:name w:val="C0E95ABDDD1B4D56AB8B69C14E8D4B96"/>
    <w:rsid w:val="00F11827"/>
  </w:style>
  <w:style w:type="paragraph" w:customStyle="1" w:styleId="6D3165CF54B64C4DAD74B7035FF22A4B">
    <w:name w:val="6D3165CF54B64C4DAD74B7035FF22A4B"/>
    <w:rsid w:val="00F11827"/>
  </w:style>
  <w:style w:type="paragraph" w:customStyle="1" w:styleId="96490B9083974F3C8E989B1B944385F652">
    <w:name w:val="96490B9083974F3C8E989B1B944385F652"/>
    <w:rsid w:val="00F11827"/>
  </w:style>
  <w:style w:type="paragraph" w:customStyle="1" w:styleId="66815ADECBC44A14878A9517193270C18">
    <w:name w:val="66815ADECBC44A14878A9517193270C18"/>
    <w:rsid w:val="00F11827"/>
  </w:style>
  <w:style w:type="paragraph" w:customStyle="1" w:styleId="979351764DE84F91A852DCE687C0D4209">
    <w:name w:val="979351764DE84F91A852DCE687C0D4209"/>
    <w:rsid w:val="00F11827"/>
  </w:style>
  <w:style w:type="paragraph" w:customStyle="1" w:styleId="26A9E79B29F04297900E13CF1D0BECF49">
    <w:name w:val="26A9E79B29F04297900E13CF1D0BECF49"/>
    <w:rsid w:val="00F11827"/>
  </w:style>
  <w:style w:type="paragraph" w:customStyle="1" w:styleId="C843CA31E019461999AAB55EA1B355759">
    <w:name w:val="C843CA31E019461999AAB55EA1B355759"/>
    <w:rsid w:val="00F11827"/>
  </w:style>
  <w:style w:type="paragraph" w:customStyle="1" w:styleId="CF2FE23C83A74BCCAF49306488D8C0E59">
    <w:name w:val="CF2FE23C83A74BCCAF49306488D8C0E59"/>
    <w:rsid w:val="00F11827"/>
  </w:style>
  <w:style w:type="paragraph" w:customStyle="1" w:styleId="3376FBEEF10D4BAA9CB28C77ACB55A3810">
    <w:name w:val="3376FBEEF10D4BAA9CB28C77ACB55A3810"/>
    <w:rsid w:val="00F11827"/>
  </w:style>
  <w:style w:type="paragraph" w:customStyle="1" w:styleId="CD0A4790DA834394A1182B70F987D37B9">
    <w:name w:val="CD0A4790DA834394A1182B70F987D37B9"/>
    <w:rsid w:val="00F11827"/>
  </w:style>
  <w:style w:type="paragraph" w:customStyle="1" w:styleId="685046C88D394DDCB472D0492B447CBB9">
    <w:name w:val="685046C88D394DDCB472D0492B447CBB9"/>
    <w:rsid w:val="00F11827"/>
  </w:style>
  <w:style w:type="paragraph" w:customStyle="1" w:styleId="532E1D28CA71464390C8F3A76BAA1EC59">
    <w:name w:val="532E1D28CA71464390C8F3A76BAA1EC59"/>
    <w:rsid w:val="00F11827"/>
  </w:style>
  <w:style w:type="paragraph" w:customStyle="1" w:styleId="70F101A07BB64656B2314F7EFED30B671">
    <w:name w:val="70F101A07BB64656B2314F7EFED30B671"/>
    <w:rsid w:val="00F11827"/>
  </w:style>
  <w:style w:type="paragraph" w:customStyle="1" w:styleId="F1A02E8E7D3B4E18A5C32FA1E88BA2031">
    <w:name w:val="F1A02E8E7D3B4E18A5C32FA1E88BA2031"/>
    <w:rsid w:val="00F11827"/>
  </w:style>
  <w:style w:type="paragraph" w:customStyle="1" w:styleId="B9ED1CF3DAFC42C7A613E73FF7DDEBBF1">
    <w:name w:val="B9ED1CF3DAFC42C7A613E73FF7DDEBBF1"/>
    <w:rsid w:val="00F11827"/>
    <w:pPr>
      <w:spacing w:after="0" w:line="240" w:lineRule="auto"/>
      <w:ind w:right="571"/>
    </w:pPr>
    <w:rPr>
      <w:rFonts w:ascii="Times New Roman" w:eastAsia="Times New Roman" w:hAnsi="Times New Roman" w:cs="Times New Roman"/>
      <w:sz w:val="20"/>
      <w:szCs w:val="20"/>
      <w:lang w:eastAsia="en-US"/>
    </w:rPr>
  </w:style>
  <w:style w:type="paragraph" w:customStyle="1" w:styleId="6935098A26E14B5BA5958D46177190061">
    <w:name w:val="6935098A26E14B5BA5958D46177190061"/>
    <w:rsid w:val="00F11827"/>
  </w:style>
  <w:style w:type="paragraph" w:customStyle="1" w:styleId="090EBCA25BC8431C81EE4542930FFB83">
    <w:name w:val="090EBCA25BC8431C81EE4542930FFB83"/>
    <w:rsid w:val="00F11827"/>
  </w:style>
  <w:style w:type="paragraph" w:customStyle="1" w:styleId="96490B9083974F3C8E989B1B944385F653">
    <w:name w:val="96490B9083974F3C8E989B1B944385F653"/>
    <w:rsid w:val="00F11827"/>
  </w:style>
  <w:style w:type="paragraph" w:customStyle="1" w:styleId="66815ADECBC44A14878A9517193270C19">
    <w:name w:val="66815ADECBC44A14878A9517193270C19"/>
    <w:rsid w:val="00F11827"/>
  </w:style>
  <w:style w:type="paragraph" w:customStyle="1" w:styleId="979351764DE84F91A852DCE687C0D42010">
    <w:name w:val="979351764DE84F91A852DCE687C0D42010"/>
    <w:rsid w:val="00F11827"/>
  </w:style>
  <w:style w:type="paragraph" w:customStyle="1" w:styleId="26A9E79B29F04297900E13CF1D0BECF410">
    <w:name w:val="26A9E79B29F04297900E13CF1D0BECF410"/>
    <w:rsid w:val="00F11827"/>
  </w:style>
  <w:style w:type="paragraph" w:customStyle="1" w:styleId="C843CA31E019461999AAB55EA1B3557510">
    <w:name w:val="C843CA31E019461999AAB55EA1B3557510"/>
    <w:rsid w:val="00F11827"/>
  </w:style>
  <w:style w:type="paragraph" w:customStyle="1" w:styleId="CF2FE23C83A74BCCAF49306488D8C0E510">
    <w:name w:val="CF2FE23C83A74BCCAF49306488D8C0E510"/>
    <w:rsid w:val="00F11827"/>
  </w:style>
  <w:style w:type="paragraph" w:customStyle="1" w:styleId="3376FBEEF10D4BAA9CB28C77ACB55A3811">
    <w:name w:val="3376FBEEF10D4BAA9CB28C77ACB55A3811"/>
    <w:rsid w:val="00F11827"/>
  </w:style>
  <w:style w:type="paragraph" w:customStyle="1" w:styleId="CD0A4790DA834394A1182B70F987D37B10">
    <w:name w:val="CD0A4790DA834394A1182B70F987D37B10"/>
    <w:rsid w:val="00F11827"/>
  </w:style>
  <w:style w:type="paragraph" w:customStyle="1" w:styleId="685046C88D394DDCB472D0492B447CBB10">
    <w:name w:val="685046C88D394DDCB472D0492B447CBB10"/>
    <w:rsid w:val="00F11827"/>
  </w:style>
  <w:style w:type="paragraph" w:customStyle="1" w:styleId="532E1D28CA71464390C8F3A76BAA1EC510">
    <w:name w:val="532E1D28CA71464390C8F3A76BAA1EC510"/>
    <w:rsid w:val="00F11827"/>
  </w:style>
  <w:style w:type="paragraph" w:customStyle="1" w:styleId="70F101A07BB64656B2314F7EFED30B672">
    <w:name w:val="70F101A07BB64656B2314F7EFED30B672"/>
    <w:rsid w:val="00F11827"/>
  </w:style>
  <w:style w:type="paragraph" w:customStyle="1" w:styleId="F1A02E8E7D3B4E18A5C32FA1E88BA2032">
    <w:name w:val="F1A02E8E7D3B4E18A5C32FA1E88BA2032"/>
    <w:rsid w:val="00F11827"/>
  </w:style>
  <w:style w:type="paragraph" w:customStyle="1" w:styleId="B9ED1CF3DAFC42C7A613E73FF7DDEBBF2">
    <w:name w:val="B9ED1CF3DAFC42C7A613E73FF7DDEBBF2"/>
    <w:rsid w:val="00F11827"/>
    <w:pPr>
      <w:spacing w:after="0" w:line="240" w:lineRule="auto"/>
      <w:ind w:right="571"/>
    </w:pPr>
    <w:rPr>
      <w:rFonts w:ascii="Times New Roman" w:eastAsia="Times New Roman" w:hAnsi="Times New Roman" w:cs="Times New Roman"/>
      <w:sz w:val="20"/>
      <w:szCs w:val="20"/>
      <w:lang w:eastAsia="en-US"/>
    </w:rPr>
  </w:style>
  <w:style w:type="paragraph" w:customStyle="1" w:styleId="6935098A26E14B5BA5958D46177190062">
    <w:name w:val="6935098A26E14B5BA5958D46177190062"/>
    <w:rsid w:val="00F11827"/>
  </w:style>
  <w:style w:type="paragraph" w:customStyle="1" w:styleId="090EBCA25BC8431C81EE4542930FFB831">
    <w:name w:val="090EBCA25BC8431C81EE4542930FFB831"/>
    <w:rsid w:val="00F11827"/>
  </w:style>
  <w:style w:type="paragraph" w:customStyle="1" w:styleId="C4043085619F4C67AB583361874073BB">
    <w:name w:val="C4043085619F4C67AB583361874073BB"/>
    <w:rsid w:val="00F11827"/>
  </w:style>
  <w:style w:type="paragraph" w:customStyle="1" w:styleId="96490B9083974F3C8E989B1B944385F654">
    <w:name w:val="96490B9083974F3C8E989B1B944385F654"/>
    <w:rsid w:val="00F11827"/>
  </w:style>
  <w:style w:type="paragraph" w:customStyle="1" w:styleId="66815ADECBC44A14878A9517193270C110">
    <w:name w:val="66815ADECBC44A14878A9517193270C110"/>
    <w:rsid w:val="00F11827"/>
  </w:style>
  <w:style w:type="paragraph" w:customStyle="1" w:styleId="979351764DE84F91A852DCE687C0D42011">
    <w:name w:val="979351764DE84F91A852DCE687C0D42011"/>
    <w:rsid w:val="00F11827"/>
  </w:style>
  <w:style w:type="paragraph" w:customStyle="1" w:styleId="26A9E79B29F04297900E13CF1D0BECF411">
    <w:name w:val="26A9E79B29F04297900E13CF1D0BECF411"/>
    <w:rsid w:val="00F11827"/>
  </w:style>
  <w:style w:type="paragraph" w:customStyle="1" w:styleId="C843CA31E019461999AAB55EA1B3557511">
    <w:name w:val="C843CA31E019461999AAB55EA1B3557511"/>
    <w:rsid w:val="00F11827"/>
  </w:style>
  <w:style w:type="paragraph" w:customStyle="1" w:styleId="CF2FE23C83A74BCCAF49306488D8C0E511">
    <w:name w:val="CF2FE23C83A74BCCAF49306488D8C0E511"/>
    <w:rsid w:val="00F11827"/>
  </w:style>
  <w:style w:type="paragraph" w:customStyle="1" w:styleId="3376FBEEF10D4BAA9CB28C77ACB55A3812">
    <w:name w:val="3376FBEEF10D4BAA9CB28C77ACB55A3812"/>
    <w:rsid w:val="00F11827"/>
  </w:style>
  <w:style w:type="paragraph" w:customStyle="1" w:styleId="CD0A4790DA834394A1182B70F987D37B11">
    <w:name w:val="CD0A4790DA834394A1182B70F987D37B11"/>
    <w:rsid w:val="00F11827"/>
  </w:style>
  <w:style w:type="paragraph" w:customStyle="1" w:styleId="685046C88D394DDCB472D0492B447CBB11">
    <w:name w:val="685046C88D394DDCB472D0492B447CBB11"/>
    <w:rsid w:val="00F11827"/>
  </w:style>
  <w:style w:type="paragraph" w:customStyle="1" w:styleId="532E1D28CA71464390C8F3A76BAA1EC511">
    <w:name w:val="532E1D28CA71464390C8F3A76BAA1EC511"/>
    <w:rsid w:val="00F11827"/>
  </w:style>
  <w:style w:type="paragraph" w:customStyle="1" w:styleId="70F101A07BB64656B2314F7EFED30B673">
    <w:name w:val="70F101A07BB64656B2314F7EFED30B673"/>
    <w:rsid w:val="00F11827"/>
  </w:style>
  <w:style w:type="paragraph" w:customStyle="1" w:styleId="F1A02E8E7D3B4E18A5C32FA1E88BA2033">
    <w:name w:val="F1A02E8E7D3B4E18A5C32FA1E88BA2033"/>
    <w:rsid w:val="00F11827"/>
  </w:style>
  <w:style w:type="paragraph" w:customStyle="1" w:styleId="B9ED1CF3DAFC42C7A613E73FF7DDEBBF3">
    <w:name w:val="B9ED1CF3DAFC42C7A613E73FF7DDEBBF3"/>
    <w:rsid w:val="00F11827"/>
    <w:pPr>
      <w:spacing w:after="0" w:line="240" w:lineRule="auto"/>
      <w:ind w:right="571"/>
    </w:pPr>
    <w:rPr>
      <w:rFonts w:ascii="Times New Roman" w:eastAsia="Times New Roman" w:hAnsi="Times New Roman" w:cs="Times New Roman"/>
      <w:sz w:val="20"/>
      <w:szCs w:val="20"/>
      <w:lang w:eastAsia="en-US"/>
    </w:rPr>
  </w:style>
  <w:style w:type="paragraph" w:customStyle="1" w:styleId="6935098A26E14B5BA5958D46177190063">
    <w:name w:val="6935098A26E14B5BA5958D46177190063"/>
    <w:rsid w:val="00F11827"/>
  </w:style>
  <w:style w:type="paragraph" w:customStyle="1" w:styleId="090EBCA25BC8431C81EE4542930FFB832">
    <w:name w:val="090EBCA25BC8431C81EE4542930FFB832"/>
    <w:rsid w:val="00F11827"/>
  </w:style>
  <w:style w:type="paragraph" w:customStyle="1" w:styleId="C4043085619F4C67AB583361874073BB1">
    <w:name w:val="C4043085619F4C67AB583361874073BB1"/>
    <w:rsid w:val="00F11827"/>
  </w:style>
  <w:style w:type="paragraph" w:customStyle="1" w:styleId="86F6F2413E32463E853D39C126235D371">
    <w:name w:val="86F6F2413E32463E853D39C126235D371"/>
    <w:rsid w:val="00F11827"/>
  </w:style>
  <w:style w:type="paragraph" w:customStyle="1" w:styleId="2BEBCC911AF64E6AB9E1970216B67EBB1">
    <w:name w:val="2BEBCC911AF64E6AB9E1970216B67EBB1"/>
    <w:rsid w:val="00F11827"/>
  </w:style>
  <w:style w:type="paragraph" w:customStyle="1" w:styleId="F4624E033C244C08AE6551CC3AD6D5021">
    <w:name w:val="F4624E033C244C08AE6551CC3AD6D5021"/>
    <w:rsid w:val="00F11827"/>
  </w:style>
  <w:style w:type="paragraph" w:customStyle="1" w:styleId="F3E0E01575874498A18F570462A01EF61">
    <w:name w:val="F3E0E01575874498A18F570462A01EF61"/>
    <w:rsid w:val="00F11827"/>
  </w:style>
  <w:style w:type="paragraph" w:customStyle="1" w:styleId="9C32D8642C7346A59C2AE71CB812139E1">
    <w:name w:val="9C32D8642C7346A59C2AE71CB812139E1"/>
    <w:rsid w:val="00F11827"/>
  </w:style>
  <w:style w:type="paragraph" w:customStyle="1" w:styleId="F7CF156B447E4BCB992F17C4228CDD001">
    <w:name w:val="F7CF156B447E4BCB992F17C4228CDD001"/>
    <w:rsid w:val="00F11827"/>
  </w:style>
  <w:style w:type="paragraph" w:customStyle="1" w:styleId="6F05BD4900F147B59FB63E26A498DC441">
    <w:name w:val="6F05BD4900F147B59FB63E26A498DC441"/>
    <w:rsid w:val="00F11827"/>
  </w:style>
  <w:style w:type="paragraph" w:customStyle="1" w:styleId="96490B9083974F3C8E989B1B944385F655">
    <w:name w:val="96490B9083974F3C8E989B1B944385F655"/>
    <w:rsid w:val="00B06961"/>
  </w:style>
  <w:style w:type="paragraph" w:customStyle="1" w:styleId="66815ADECBC44A14878A9517193270C111">
    <w:name w:val="66815ADECBC44A14878A9517193270C111"/>
    <w:rsid w:val="00B06961"/>
  </w:style>
  <w:style w:type="paragraph" w:customStyle="1" w:styleId="979351764DE84F91A852DCE687C0D42012">
    <w:name w:val="979351764DE84F91A852DCE687C0D42012"/>
    <w:rsid w:val="00B06961"/>
  </w:style>
  <w:style w:type="paragraph" w:customStyle="1" w:styleId="26A9E79B29F04297900E13CF1D0BECF412">
    <w:name w:val="26A9E79B29F04297900E13CF1D0BECF412"/>
    <w:rsid w:val="00B06961"/>
  </w:style>
  <w:style w:type="paragraph" w:customStyle="1" w:styleId="C843CA31E019461999AAB55EA1B3557512">
    <w:name w:val="C843CA31E019461999AAB55EA1B3557512"/>
    <w:rsid w:val="00B06961"/>
  </w:style>
  <w:style w:type="paragraph" w:customStyle="1" w:styleId="CF2FE23C83A74BCCAF49306488D8C0E512">
    <w:name w:val="CF2FE23C83A74BCCAF49306488D8C0E512"/>
    <w:rsid w:val="00B06961"/>
  </w:style>
  <w:style w:type="paragraph" w:customStyle="1" w:styleId="3376FBEEF10D4BAA9CB28C77ACB55A3813">
    <w:name w:val="3376FBEEF10D4BAA9CB28C77ACB55A3813"/>
    <w:rsid w:val="00B06961"/>
  </w:style>
  <w:style w:type="paragraph" w:customStyle="1" w:styleId="CD0A4790DA834394A1182B70F987D37B12">
    <w:name w:val="CD0A4790DA834394A1182B70F987D37B12"/>
    <w:rsid w:val="00B06961"/>
  </w:style>
  <w:style w:type="paragraph" w:customStyle="1" w:styleId="685046C88D394DDCB472D0492B447CBB12">
    <w:name w:val="685046C88D394DDCB472D0492B447CBB12"/>
    <w:rsid w:val="00B06961"/>
  </w:style>
  <w:style w:type="paragraph" w:customStyle="1" w:styleId="532E1D28CA71464390C8F3A76BAA1EC512">
    <w:name w:val="532E1D28CA71464390C8F3A76BAA1EC512"/>
    <w:rsid w:val="00B06961"/>
  </w:style>
  <w:style w:type="paragraph" w:customStyle="1" w:styleId="70F101A07BB64656B2314F7EFED30B674">
    <w:name w:val="70F101A07BB64656B2314F7EFED30B674"/>
    <w:rsid w:val="00B06961"/>
  </w:style>
  <w:style w:type="paragraph" w:customStyle="1" w:styleId="F1A02E8E7D3B4E18A5C32FA1E88BA2034">
    <w:name w:val="F1A02E8E7D3B4E18A5C32FA1E88BA2034"/>
    <w:rsid w:val="00B06961"/>
  </w:style>
  <w:style w:type="paragraph" w:customStyle="1" w:styleId="620BC20F81C540EBBA1EB40B935FABB7">
    <w:name w:val="620BC20F81C540EBBA1EB40B935FABB7"/>
    <w:rsid w:val="00B06961"/>
  </w:style>
  <w:style w:type="paragraph" w:customStyle="1" w:styleId="B9ED1CF3DAFC42C7A613E73FF7DDEBBF4">
    <w:name w:val="B9ED1CF3DAFC42C7A613E73FF7DDEBBF4"/>
    <w:rsid w:val="00B06961"/>
    <w:pPr>
      <w:spacing w:after="0" w:line="240" w:lineRule="auto"/>
      <w:ind w:right="571"/>
    </w:pPr>
    <w:rPr>
      <w:rFonts w:ascii="Times New Roman" w:eastAsia="Times New Roman" w:hAnsi="Times New Roman" w:cs="Times New Roman"/>
      <w:sz w:val="20"/>
      <w:szCs w:val="20"/>
      <w:lang w:eastAsia="en-US"/>
    </w:rPr>
  </w:style>
  <w:style w:type="paragraph" w:customStyle="1" w:styleId="6935098A26E14B5BA5958D46177190064">
    <w:name w:val="6935098A26E14B5BA5958D46177190064"/>
    <w:rsid w:val="00B06961"/>
  </w:style>
  <w:style w:type="paragraph" w:customStyle="1" w:styleId="090EBCA25BC8431C81EE4542930FFB833">
    <w:name w:val="090EBCA25BC8431C81EE4542930FFB833"/>
    <w:rsid w:val="00B06961"/>
  </w:style>
  <w:style w:type="paragraph" w:customStyle="1" w:styleId="160C5152ABCC48488B1DF9F881BD1565">
    <w:name w:val="160C5152ABCC48488B1DF9F881BD1565"/>
    <w:rsid w:val="00B06961"/>
  </w:style>
  <w:style w:type="paragraph" w:customStyle="1" w:styleId="9BEBDC4A868C45679F53BDD222EDC48B">
    <w:name w:val="9BEBDC4A868C45679F53BDD222EDC48B"/>
    <w:rsid w:val="00B06961"/>
  </w:style>
  <w:style w:type="paragraph" w:customStyle="1" w:styleId="59FA9F7687C24756BB77282D4E6F7495">
    <w:name w:val="59FA9F7687C24756BB77282D4E6F7495"/>
    <w:rsid w:val="00B06961"/>
  </w:style>
  <w:style w:type="paragraph" w:customStyle="1" w:styleId="3503D7A135DB4F3891675B3EFD521C64">
    <w:name w:val="3503D7A135DB4F3891675B3EFD521C64"/>
    <w:rsid w:val="00B06961"/>
  </w:style>
  <w:style w:type="paragraph" w:customStyle="1" w:styleId="2BC74733135742C385D841BEC3541BF1">
    <w:name w:val="2BC74733135742C385D841BEC3541BF1"/>
    <w:rsid w:val="00B06961"/>
  </w:style>
  <w:style w:type="paragraph" w:customStyle="1" w:styleId="AD0E5CB69F124BD9BA8F522E49387ECF">
    <w:name w:val="AD0E5CB69F124BD9BA8F522E49387ECF"/>
    <w:rsid w:val="00B06961"/>
  </w:style>
  <w:style w:type="paragraph" w:customStyle="1" w:styleId="3CC71F4EDE5E48A3BE57BDB08DCFB540">
    <w:name w:val="3CC71F4EDE5E48A3BE57BDB08DCFB540"/>
    <w:rsid w:val="00B06961"/>
  </w:style>
  <w:style w:type="paragraph" w:customStyle="1" w:styleId="E9C3824BAA3C411DAEE20EC623639174">
    <w:name w:val="E9C3824BAA3C411DAEE20EC623639174"/>
    <w:rsid w:val="00B06961"/>
  </w:style>
  <w:style w:type="paragraph" w:customStyle="1" w:styleId="382A98F9121249EFA6820C4402CB7B0C">
    <w:name w:val="382A98F9121249EFA6820C4402CB7B0C"/>
    <w:rsid w:val="00B06961"/>
  </w:style>
  <w:style w:type="paragraph" w:customStyle="1" w:styleId="20DE8F0988BC4685A50B394A07EDFDD9">
    <w:name w:val="20DE8F0988BC4685A50B394A07EDFDD9"/>
    <w:rsid w:val="00B06961"/>
  </w:style>
  <w:style w:type="paragraph" w:customStyle="1" w:styleId="29CC50E669C6433FBE9D138028843F76">
    <w:name w:val="29CC50E669C6433FBE9D138028843F76"/>
    <w:rsid w:val="00B06961"/>
  </w:style>
  <w:style w:type="paragraph" w:customStyle="1" w:styleId="98C573E97531476385B84E61C88B9BC4">
    <w:name w:val="98C573E97531476385B84E61C88B9BC4"/>
    <w:rsid w:val="00B06961"/>
  </w:style>
  <w:style w:type="paragraph" w:customStyle="1" w:styleId="19E0C6DE7B6B49E9BFAFF0B16404C458">
    <w:name w:val="19E0C6DE7B6B49E9BFAFF0B16404C458"/>
    <w:rsid w:val="00B06961"/>
  </w:style>
  <w:style w:type="paragraph" w:customStyle="1" w:styleId="6CD5D2B285B0422BA00CE8C50F854CDF">
    <w:name w:val="6CD5D2B285B0422BA00CE8C50F854CDF"/>
    <w:rsid w:val="00B06961"/>
  </w:style>
  <w:style w:type="paragraph" w:customStyle="1" w:styleId="96490B9083974F3C8E989B1B944385F656">
    <w:name w:val="96490B9083974F3C8E989B1B944385F656"/>
    <w:rsid w:val="00B06961"/>
  </w:style>
  <w:style w:type="paragraph" w:customStyle="1" w:styleId="66815ADECBC44A14878A9517193270C112">
    <w:name w:val="66815ADECBC44A14878A9517193270C112"/>
    <w:rsid w:val="00B06961"/>
  </w:style>
  <w:style w:type="paragraph" w:customStyle="1" w:styleId="979351764DE84F91A852DCE687C0D42013">
    <w:name w:val="979351764DE84F91A852DCE687C0D42013"/>
    <w:rsid w:val="00B06961"/>
  </w:style>
  <w:style w:type="paragraph" w:customStyle="1" w:styleId="26A9E79B29F04297900E13CF1D0BECF413">
    <w:name w:val="26A9E79B29F04297900E13CF1D0BECF413"/>
    <w:rsid w:val="00B06961"/>
  </w:style>
  <w:style w:type="paragraph" w:customStyle="1" w:styleId="C843CA31E019461999AAB55EA1B3557513">
    <w:name w:val="C843CA31E019461999AAB55EA1B3557513"/>
    <w:rsid w:val="00B06961"/>
  </w:style>
  <w:style w:type="paragraph" w:customStyle="1" w:styleId="CF2FE23C83A74BCCAF49306488D8C0E513">
    <w:name w:val="CF2FE23C83A74BCCAF49306488D8C0E513"/>
    <w:rsid w:val="00B06961"/>
  </w:style>
  <w:style w:type="paragraph" w:customStyle="1" w:styleId="3376FBEEF10D4BAA9CB28C77ACB55A3814">
    <w:name w:val="3376FBEEF10D4BAA9CB28C77ACB55A3814"/>
    <w:rsid w:val="00B06961"/>
  </w:style>
  <w:style w:type="paragraph" w:customStyle="1" w:styleId="CD0A4790DA834394A1182B70F987D37B13">
    <w:name w:val="CD0A4790DA834394A1182B70F987D37B13"/>
    <w:rsid w:val="00B06961"/>
  </w:style>
  <w:style w:type="paragraph" w:customStyle="1" w:styleId="685046C88D394DDCB472D0492B447CBB13">
    <w:name w:val="685046C88D394DDCB472D0492B447CBB13"/>
    <w:rsid w:val="00B06961"/>
  </w:style>
  <w:style w:type="paragraph" w:customStyle="1" w:styleId="532E1D28CA71464390C8F3A76BAA1EC513">
    <w:name w:val="532E1D28CA71464390C8F3A76BAA1EC513"/>
    <w:rsid w:val="00B06961"/>
  </w:style>
  <w:style w:type="paragraph" w:customStyle="1" w:styleId="70F101A07BB64656B2314F7EFED30B675">
    <w:name w:val="70F101A07BB64656B2314F7EFED30B675"/>
    <w:rsid w:val="00B06961"/>
  </w:style>
  <w:style w:type="paragraph" w:customStyle="1" w:styleId="F1A02E8E7D3B4E18A5C32FA1E88BA2035">
    <w:name w:val="F1A02E8E7D3B4E18A5C32FA1E88BA2035"/>
    <w:rsid w:val="00B06961"/>
  </w:style>
  <w:style w:type="paragraph" w:customStyle="1" w:styleId="620BC20F81C540EBBA1EB40B935FABB71">
    <w:name w:val="620BC20F81C540EBBA1EB40B935FABB71"/>
    <w:rsid w:val="00B06961"/>
  </w:style>
  <w:style w:type="paragraph" w:customStyle="1" w:styleId="B9ED1CF3DAFC42C7A613E73FF7DDEBBF5">
    <w:name w:val="B9ED1CF3DAFC42C7A613E73FF7DDEBBF5"/>
    <w:rsid w:val="00B06961"/>
    <w:pPr>
      <w:spacing w:after="0" w:line="240" w:lineRule="auto"/>
      <w:ind w:right="571"/>
    </w:pPr>
    <w:rPr>
      <w:rFonts w:ascii="Times New Roman" w:eastAsia="Times New Roman" w:hAnsi="Times New Roman" w:cs="Times New Roman"/>
      <w:sz w:val="20"/>
      <w:szCs w:val="20"/>
      <w:lang w:eastAsia="en-US"/>
    </w:rPr>
  </w:style>
  <w:style w:type="paragraph" w:customStyle="1" w:styleId="6935098A26E14B5BA5958D46177190065">
    <w:name w:val="6935098A26E14B5BA5958D46177190065"/>
    <w:rsid w:val="00B06961"/>
  </w:style>
  <w:style w:type="paragraph" w:customStyle="1" w:styleId="090EBCA25BC8431C81EE4542930FFB834">
    <w:name w:val="090EBCA25BC8431C81EE4542930FFB834"/>
    <w:rsid w:val="00B06961"/>
  </w:style>
  <w:style w:type="paragraph" w:customStyle="1" w:styleId="160C5152ABCC48488B1DF9F881BD15651">
    <w:name w:val="160C5152ABCC48488B1DF9F881BD15651"/>
    <w:rsid w:val="00B06961"/>
  </w:style>
  <w:style w:type="paragraph" w:customStyle="1" w:styleId="9BEBDC4A868C45679F53BDD222EDC48B1">
    <w:name w:val="9BEBDC4A868C45679F53BDD222EDC48B1"/>
    <w:rsid w:val="00B06961"/>
  </w:style>
  <w:style w:type="paragraph" w:customStyle="1" w:styleId="59FA9F7687C24756BB77282D4E6F74951">
    <w:name w:val="59FA9F7687C24756BB77282D4E6F74951"/>
    <w:rsid w:val="00B06961"/>
  </w:style>
  <w:style w:type="paragraph" w:customStyle="1" w:styleId="3503D7A135DB4F3891675B3EFD521C641">
    <w:name w:val="3503D7A135DB4F3891675B3EFD521C641"/>
    <w:rsid w:val="00B06961"/>
  </w:style>
  <w:style w:type="paragraph" w:styleId="ListParagraph">
    <w:name w:val="List Paragraph"/>
    <w:basedOn w:val="Normal"/>
    <w:uiPriority w:val="34"/>
    <w:qFormat/>
    <w:rsid w:val="00B06961"/>
    <w:pPr>
      <w:ind w:left="720"/>
      <w:contextualSpacing/>
    </w:pPr>
    <w:rPr>
      <w:rFonts w:cstheme="minorBidi"/>
      <w:sz w:val="22"/>
      <w:szCs w:val="22"/>
    </w:rPr>
  </w:style>
  <w:style w:type="paragraph" w:customStyle="1" w:styleId="2BC74733135742C385D841BEC3541BF11">
    <w:name w:val="2BC74733135742C385D841BEC3541BF11"/>
    <w:rsid w:val="00B06961"/>
    <w:pPr>
      <w:ind w:left="720"/>
      <w:contextualSpacing/>
    </w:pPr>
  </w:style>
  <w:style w:type="paragraph" w:customStyle="1" w:styleId="20DE8F0988BC4685A50B394A07EDFDD91">
    <w:name w:val="20DE8F0988BC4685A50B394A07EDFDD91"/>
    <w:rsid w:val="00B06961"/>
  </w:style>
  <w:style w:type="paragraph" w:customStyle="1" w:styleId="98C573E97531476385B84E61C88B9BC41">
    <w:name w:val="98C573E97531476385B84E61C88B9BC41"/>
    <w:rsid w:val="00B06961"/>
  </w:style>
  <w:style w:type="paragraph" w:customStyle="1" w:styleId="6CD5D2B285B0422BA00CE8C50F854CDF1">
    <w:name w:val="6CD5D2B285B0422BA00CE8C50F854CDF1"/>
    <w:rsid w:val="00B06961"/>
  </w:style>
  <w:style w:type="paragraph" w:customStyle="1" w:styleId="96490B9083974F3C8E989B1B944385F657">
    <w:name w:val="96490B9083974F3C8E989B1B944385F657"/>
    <w:rsid w:val="00B06961"/>
  </w:style>
  <w:style w:type="paragraph" w:customStyle="1" w:styleId="66815ADECBC44A14878A9517193270C113">
    <w:name w:val="66815ADECBC44A14878A9517193270C113"/>
    <w:rsid w:val="00B06961"/>
  </w:style>
  <w:style w:type="paragraph" w:customStyle="1" w:styleId="979351764DE84F91A852DCE687C0D42014">
    <w:name w:val="979351764DE84F91A852DCE687C0D42014"/>
    <w:rsid w:val="00B06961"/>
  </w:style>
  <w:style w:type="paragraph" w:customStyle="1" w:styleId="26A9E79B29F04297900E13CF1D0BECF414">
    <w:name w:val="26A9E79B29F04297900E13CF1D0BECF414"/>
    <w:rsid w:val="00B06961"/>
  </w:style>
  <w:style w:type="paragraph" w:customStyle="1" w:styleId="C843CA31E019461999AAB55EA1B3557514">
    <w:name w:val="C843CA31E019461999AAB55EA1B3557514"/>
    <w:rsid w:val="00B06961"/>
  </w:style>
  <w:style w:type="paragraph" w:customStyle="1" w:styleId="CF2FE23C83A74BCCAF49306488D8C0E514">
    <w:name w:val="CF2FE23C83A74BCCAF49306488D8C0E514"/>
    <w:rsid w:val="00B06961"/>
  </w:style>
  <w:style w:type="paragraph" w:customStyle="1" w:styleId="3376FBEEF10D4BAA9CB28C77ACB55A3815">
    <w:name w:val="3376FBEEF10D4BAA9CB28C77ACB55A3815"/>
    <w:rsid w:val="00B06961"/>
  </w:style>
  <w:style w:type="paragraph" w:customStyle="1" w:styleId="CD0A4790DA834394A1182B70F987D37B14">
    <w:name w:val="CD0A4790DA834394A1182B70F987D37B14"/>
    <w:rsid w:val="00B06961"/>
  </w:style>
  <w:style w:type="paragraph" w:customStyle="1" w:styleId="685046C88D394DDCB472D0492B447CBB14">
    <w:name w:val="685046C88D394DDCB472D0492B447CBB14"/>
    <w:rsid w:val="00B06961"/>
  </w:style>
  <w:style w:type="paragraph" w:customStyle="1" w:styleId="532E1D28CA71464390C8F3A76BAA1EC514">
    <w:name w:val="532E1D28CA71464390C8F3A76BAA1EC514"/>
    <w:rsid w:val="00B06961"/>
  </w:style>
  <w:style w:type="paragraph" w:customStyle="1" w:styleId="70F101A07BB64656B2314F7EFED30B676">
    <w:name w:val="70F101A07BB64656B2314F7EFED30B676"/>
    <w:rsid w:val="00B06961"/>
  </w:style>
  <w:style w:type="paragraph" w:customStyle="1" w:styleId="F1A02E8E7D3B4E18A5C32FA1E88BA2036">
    <w:name w:val="F1A02E8E7D3B4E18A5C32FA1E88BA2036"/>
    <w:rsid w:val="00B06961"/>
  </w:style>
  <w:style w:type="paragraph" w:customStyle="1" w:styleId="620BC20F81C540EBBA1EB40B935FABB72">
    <w:name w:val="620BC20F81C540EBBA1EB40B935FABB72"/>
    <w:rsid w:val="00B06961"/>
  </w:style>
  <w:style w:type="paragraph" w:customStyle="1" w:styleId="B9ED1CF3DAFC42C7A613E73FF7DDEBBF6">
    <w:name w:val="B9ED1CF3DAFC42C7A613E73FF7DDEBBF6"/>
    <w:rsid w:val="00B06961"/>
    <w:pPr>
      <w:spacing w:after="0" w:line="240" w:lineRule="auto"/>
      <w:ind w:right="571"/>
    </w:pPr>
    <w:rPr>
      <w:rFonts w:ascii="Times New Roman" w:eastAsia="Times New Roman" w:hAnsi="Times New Roman" w:cs="Times New Roman"/>
      <w:sz w:val="20"/>
      <w:szCs w:val="20"/>
      <w:lang w:eastAsia="en-US"/>
    </w:rPr>
  </w:style>
  <w:style w:type="paragraph" w:customStyle="1" w:styleId="6935098A26E14B5BA5958D46177190066">
    <w:name w:val="6935098A26E14B5BA5958D46177190066"/>
    <w:rsid w:val="00B06961"/>
  </w:style>
  <w:style w:type="paragraph" w:customStyle="1" w:styleId="090EBCA25BC8431C81EE4542930FFB835">
    <w:name w:val="090EBCA25BC8431C81EE4542930FFB835"/>
    <w:rsid w:val="00B06961"/>
  </w:style>
  <w:style w:type="paragraph" w:customStyle="1" w:styleId="160C5152ABCC48488B1DF9F881BD15652">
    <w:name w:val="160C5152ABCC48488B1DF9F881BD15652"/>
    <w:rsid w:val="00B06961"/>
  </w:style>
  <w:style w:type="paragraph" w:customStyle="1" w:styleId="9BEBDC4A868C45679F53BDD222EDC48B2">
    <w:name w:val="9BEBDC4A868C45679F53BDD222EDC48B2"/>
    <w:rsid w:val="00B06961"/>
  </w:style>
  <w:style w:type="paragraph" w:customStyle="1" w:styleId="59FA9F7687C24756BB77282D4E6F74952">
    <w:name w:val="59FA9F7687C24756BB77282D4E6F74952"/>
    <w:rsid w:val="00B06961"/>
  </w:style>
  <w:style w:type="paragraph" w:customStyle="1" w:styleId="3503D7A135DB4F3891675B3EFD521C642">
    <w:name w:val="3503D7A135DB4F3891675B3EFD521C642"/>
    <w:rsid w:val="00B06961"/>
  </w:style>
  <w:style w:type="paragraph" w:customStyle="1" w:styleId="2BC74733135742C385D841BEC3541BF12">
    <w:name w:val="2BC74733135742C385D841BEC3541BF12"/>
    <w:rsid w:val="00B06961"/>
    <w:pPr>
      <w:ind w:left="720"/>
      <w:contextualSpacing/>
    </w:pPr>
  </w:style>
  <w:style w:type="paragraph" w:customStyle="1" w:styleId="20DE8F0988BC4685A50B394A07EDFDD92">
    <w:name w:val="20DE8F0988BC4685A50B394A07EDFDD92"/>
    <w:rsid w:val="00B06961"/>
  </w:style>
  <w:style w:type="paragraph" w:customStyle="1" w:styleId="98C573E97531476385B84E61C88B9BC42">
    <w:name w:val="98C573E97531476385B84E61C88B9BC42"/>
    <w:rsid w:val="00B06961"/>
  </w:style>
  <w:style w:type="paragraph" w:customStyle="1" w:styleId="6CD5D2B285B0422BA00CE8C50F854CDF2">
    <w:name w:val="6CD5D2B285B0422BA00CE8C50F854CDF2"/>
    <w:rsid w:val="00B06961"/>
  </w:style>
  <w:style w:type="paragraph" w:customStyle="1" w:styleId="96490B9083974F3C8E989B1B944385F658">
    <w:name w:val="96490B9083974F3C8E989B1B944385F658"/>
    <w:rsid w:val="00B06961"/>
  </w:style>
  <w:style w:type="paragraph" w:customStyle="1" w:styleId="66815ADECBC44A14878A9517193270C114">
    <w:name w:val="66815ADECBC44A14878A9517193270C114"/>
    <w:rsid w:val="00B06961"/>
  </w:style>
  <w:style w:type="paragraph" w:customStyle="1" w:styleId="979351764DE84F91A852DCE687C0D42015">
    <w:name w:val="979351764DE84F91A852DCE687C0D42015"/>
    <w:rsid w:val="00B06961"/>
  </w:style>
  <w:style w:type="paragraph" w:customStyle="1" w:styleId="26A9E79B29F04297900E13CF1D0BECF415">
    <w:name w:val="26A9E79B29F04297900E13CF1D0BECF415"/>
    <w:rsid w:val="00B06961"/>
  </w:style>
  <w:style w:type="paragraph" w:customStyle="1" w:styleId="C843CA31E019461999AAB55EA1B3557515">
    <w:name w:val="C843CA31E019461999AAB55EA1B3557515"/>
    <w:rsid w:val="00B06961"/>
  </w:style>
  <w:style w:type="paragraph" w:customStyle="1" w:styleId="CF2FE23C83A74BCCAF49306488D8C0E515">
    <w:name w:val="CF2FE23C83A74BCCAF49306488D8C0E515"/>
    <w:rsid w:val="00B06961"/>
  </w:style>
  <w:style w:type="paragraph" w:customStyle="1" w:styleId="3376FBEEF10D4BAA9CB28C77ACB55A3816">
    <w:name w:val="3376FBEEF10D4BAA9CB28C77ACB55A3816"/>
    <w:rsid w:val="00B06961"/>
  </w:style>
  <w:style w:type="paragraph" w:customStyle="1" w:styleId="CD0A4790DA834394A1182B70F987D37B15">
    <w:name w:val="CD0A4790DA834394A1182B70F987D37B15"/>
    <w:rsid w:val="00B06961"/>
  </w:style>
  <w:style w:type="paragraph" w:customStyle="1" w:styleId="685046C88D394DDCB472D0492B447CBB15">
    <w:name w:val="685046C88D394DDCB472D0492B447CBB15"/>
    <w:rsid w:val="00B06961"/>
  </w:style>
  <w:style w:type="paragraph" w:customStyle="1" w:styleId="532E1D28CA71464390C8F3A76BAA1EC515">
    <w:name w:val="532E1D28CA71464390C8F3A76BAA1EC515"/>
    <w:rsid w:val="00B06961"/>
  </w:style>
  <w:style w:type="paragraph" w:customStyle="1" w:styleId="70F101A07BB64656B2314F7EFED30B677">
    <w:name w:val="70F101A07BB64656B2314F7EFED30B677"/>
    <w:rsid w:val="00B06961"/>
  </w:style>
  <w:style w:type="paragraph" w:customStyle="1" w:styleId="F1A02E8E7D3B4E18A5C32FA1E88BA2037">
    <w:name w:val="F1A02E8E7D3B4E18A5C32FA1E88BA2037"/>
    <w:rsid w:val="00B06961"/>
  </w:style>
  <w:style w:type="paragraph" w:customStyle="1" w:styleId="620BC20F81C540EBBA1EB40B935FABB73">
    <w:name w:val="620BC20F81C540EBBA1EB40B935FABB73"/>
    <w:rsid w:val="00B06961"/>
  </w:style>
  <w:style w:type="paragraph" w:customStyle="1" w:styleId="B9ED1CF3DAFC42C7A613E73FF7DDEBBF7">
    <w:name w:val="B9ED1CF3DAFC42C7A613E73FF7DDEBBF7"/>
    <w:rsid w:val="00B06961"/>
    <w:pPr>
      <w:spacing w:after="0" w:line="240" w:lineRule="auto"/>
      <w:ind w:right="571"/>
    </w:pPr>
    <w:rPr>
      <w:rFonts w:ascii="Times New Roman" w:eastAsia="Times New Roman" w:hAnsi="Times New Roman" w:cs="Times New Roman"/>
      <w:sz w:val="20"/>
      <w:szCs w:val="20"/>
      <w:lang w:eastAsia="en-US"/>
    </w:rPr>
  </w:style>
  <w:style w:type="paragraph" w:customStyle="1" w:styleId="6935098A26E14B5BA5958D46177190067">
    <w:name w:val="6935098A26E14B5BA5958D46177190067"/>
    <w:rsid w:val="00B06961"/>
  </w:style>
  <w:style w:type="paragraph" w:customStyle="1" w:styleId="090EBCA25BC8431C81EE4542930FFB836">
    <w:name w:val="090EBCA25BC8431C81EE4542930FFB836"/>
    <w:rsid w:val="00B06961"/>
  </w:style>
  <w:style w:type="paragraph" w:customStyle="1" w:styleId="160C5152ABCC48488B1DF9F881BD15653">
    <w:name w:val="160C5152ABCC48488B1DF9F881BD15653"/>
    <w:rsid w:val="00B06961"/>
  </w:style>
  <w:style w:type="paragraph" w:customStyle="1" w:styleId="9BEBDC4A868C45679F53BDD222EDC48B3">
    <w:name w:val="9BEBDC4A868C45679F53BDD222EDC48B3"/>
    <w:rsid w:val="00B06961"/>
  </w:style>
  <w:style w:type="paragraph" w:customStyle="1" w:styleId="59FA9F7687C24756BB77282D4E6F74953">
    <w:name w:val="59FA9F7687C24756BB77282D4E6F74953"/>
    <w:rsid w:val="00B06961"/>
  </w:style>
  <w:style w:type="paragraph" w:customStyle="1" w:styleId="3503D7A135DB4F3891675B3EFD521C643">
    <w:name w:val="3503D7A135DB4F3891675B3EFD521C643"/>
    <w:rsid w:val="00B06961"/>
  </w:style>
  <w:style w:type="paragraph" w:customStyle="1" w:styleId="2BC74733135742C385D841BEC3541BF13">
    <w:name w:val="2BC74733135742C385D841BEC3541BF13"/>
    <w:rsid w:val="00B06961"/>
    <w:pPr>
      <w:ind w:left="720"/>
      <w:contextualSpacing/>
    </w:pPr>
  </w:style>
  <w:style w:type="paragraph" w:customStyle="1" w:styleId="20DE8F0988BC4685A50B394A07EDFDD93">
    <w:name w:val="20DE8F0988BC4685A50B394A07EDFDD93"/>
    <w:rsid w:val="00B06961"/>
  </w:style>
  <w:style w:type="paragraph" w:customStyle="1" w:styleId="98C573E97531476385B84E61C88B9BC43">
    <w:name w:val="98C573E97531476385B84E61C88B9BC43"/>
    <w:rsid w:val="00B06961"/>
  </w:style>
  <w:style w:type="paragraph" w:customStyle="1" w:styleId="6CD5D2B285B0422BA00CE8C50F854CDF3">
    <w:name w:val="6CD5D2B285B0422BA00CE8C50F854CDF3"/>
    <w:rsid w:val="00B06961"/>
  </w:style>
  <w:style w:type="paragraph" w:customStyle="1" w:styleId="96490B9083974F3C8E989B1B944385F659">
    <w:name w:val="96490B9083974F3C8E989B1B944385F659"/>
    <w:rsid w:val="00B06961"/>
  </w:style>
  <w:style w:type="paragraph" w:customStyle="1" w:styleId="66815ADECBC44A14878A9517193270C115">
    <w:name w:val="66815ADECBC44A14878A9517193270C115"/>
    <w:rsid w:val="00B06961"/>
  </w:style>
  <w:style w:type="paragraph" w:customStyle="1" w:styleId="979351764DE84F91A852DCE687C0D42016">
    <w:name w:val="979351764DE84F91A852DCE687C0D42016"/>
    <w:rsid w:val="00B06961"/>
  </w:style>
  <w:style w:type="paragraph" w:customStyle="1" w:styleId="26A9E79B29F04297900E13CF1D0BECF416">
    <w:name w:val="26A9E79B29F04297900E13CF1D0BECF416"/>
    <w:rsid w:val="00B06961"/>
  </w:style>
  <w:style w:type="paragraph" w:customStyle="1" w:styleId="C843CA31E019461999AAB55EA1B3557516">
    <w:name w:val="C843CA31E019461999AAB55EA1B3557516"/>
    <w:rsid w:val="00B06961"/>
  </w:style>
  <w:style w:type="paragraph" w:customStyle="1" w:styleId="CF2FE23C83A74BCCAF49306488D8C0E516">
    <w:name w:val="CF2FE23C83A74BCCAF49306488D8C0E516"/>
    <w:rsid w:val="00B06961"/>
  </w:style>
  <w:style w:type="paragraph" w:customStyle="1" w:styleId="3376FBEEF10D4BAA9CB28C77ACB55A3817">
    <w:name w:val="3376FBEEF10D4BAA9CB28C77ACB55A3817"/>
    <w:rsid w:val="00B06961"/>
  </w:style>
  <w:style w:type="paragraph" w:customStyle="1" w:styleId="CD0A4790DA834394A1182B70F987D37B16">
    <w:name w:val="CD0A4790DA834394A1182B70F987D37B16"/>
    <w:rsid w:val="00B06961"/>
  </w:style>
  <w:style w:type="paragraph" w:customStyle="1" w:styleId="685046C88D394DDCB472D0492B447CBB16">
    <w:name w:val="685046C88D394DDCB472D0492B447CBB16"/>
    <w:rsid w:val="00B06961"/>
  </w:style>
  <w:style w:type="paragraph" w:customStyle="1" w:styleId="532E1D28CA71464390C8F3A76BAA1EC516">
    <w:name w:val="532E1D28CA71464390C8F3A76BAA1EC516"/>
    <w:rsid w:val="00B06961"/>
  </w:style>
  <w:style w:type="paragraph" w:customStyle="1" w:styleId="70F101A07BB64656B2314F7EFED30B678">
    <w:name w:val="70F101A07BB64656B2314F7EFED30B678"/>
    <w:rsid w:val="00B06961"/>
  </w:style>
  <w:style w:type="paragraph" w:customStyle="1" w:styleId="F1A02E8E7D3B4E18A5C32FA1E88BA2038">
    <w:name w:val="F1A02E8E7D3B4E18A5C32FA1E88BA2038"/>
    <w:rsid w:val="00B06961"/>
  </w:style>
  <w:style w:type="paragraph" w:customStyle="1" w:styleId="620BC20F81C540EBBA1EB40B935FABB74">
    <w:name w:val="620BC20F81C540EBBA1EB40B935FABB74"/>
    <w:rsid w:val="00B06961"/>
  </w:style>
  <w:style w:type="paragraph" w:customStyle="1" w:styleId="B9ED1CF3DAFC42C7A613E73FF7DDEBBF8">
    <w:name w:val="B9ED1CF3DAFC42C7A613E73FF7DDEBBF8"/>
    <w:rsid w:val="00B06961"/>
    <w:pPr>
      <w:spacing w:after="0" w:line="240" w:lineRule="auto"/>
      <w:ind w:right="571"/>
    </w:pPr>
    <w:rPr>
      <w:rFonts w:ascii="Times New Roman" w:eastAsia="Times New Roman" w:hAnsi="Times New Roman" w:cs="Times New Roman"/>
      <w:sz w:val="20"/>
      <w:szCs w:val="20"/>
      <w:lang w:eastAsia="en-US"/>
    </w:rPr>
  </w:style>
  <w:style w:type="paragraph" w:customStyle="1" w:styleId="6935098A26E14B5BA5958D46177190068">
    <w:name w:val="6935098A26E14B5BA5958D46177190068"/>
    <w:rsid w:val="00B06961"/>
  </w:style>
  <w:style w:type="paragraph" w:customStyle="1" w:styleId="090EBCA25BC8431C81EE4542930FFB837">
    <w:name w:val="090EBCA25BC8431C81EE4542930FFB837"/>
    <w:rsid w:val="00B06961"/>
  </w:style>
  <w:style w:type="paragraph" w:customStyle="1" w:styleId="160C5152ABCC48488B1DF9F881BD15654">
    <w:name w:val="160C5152ABCC48488B1DF9F881BD15654"/>
    <w:rsid w:val="00B06961"/>
  </w:style>
  <w:style w:type="paragraph" w:customStyle="1" w:styleId="9BEBDC4A868C45679F53BDD222EDC48B4">
    <w:name w:val="9BEBDC4A868C45679F53BDD222EDC48B4"/>
    <w:rsid w:val="00B06961"/>
  </w:style>
  <w:style w:type="paragraph" w:customStyle="1" w:styleId="59FA9F7687C24756BB77282D4E6F74954">
    <w:name w:val="59FA9F7687C24756BB77282D4E6F74954"/>
    <w:rsid w:val="00B06961"/>
  </w:style>
  <w:style w:type="paragraph" w:customStyle="1" w:styleId="3503D7A135DB4F3891675B3EFD521C644">
    <w:name w:val="3503D7A135DB4F3891675B3EFD521C644"/>
    <w:rsid w:val="00B06961"/>
  </w:style>
  <w:style w:type="paragraph" w:customStyle="1" w:styleId="E1FD28D84A734F21BC098C64D565A7F5">
    <w:name w:val="E1FD28D84A734F21BC098C64D565A7F5"/>
    <w:rsid w:val="00B06961"/>
  </w:style>
  <w:style w:type="paragraph" w:customStyle="1" w:styleId="2BC74733135742C385D841BEC3541BF14">
    <w:name w:val="2BC74733135742C385D841BEC3541BF14"/>
    <w:rsid w:val="00B06961"/>
    <w:pPr>
      <w:ind w:left="720"/>
      <w:contextualSpacing/>
    </w:pPr>
  </w:style>
  <w:style w:type="paragraph" w:customStyle="1" w:styleId="20DE8F0988BC4685A50B394A07EDFDD94">
    <w:name w:val="20DE8F0988BC4685A50B394A07EDFDD94"/>
    <w:rsid w:val="00B06961"/>
  </w:style>
  <w:style w:type="paragraph" w:customStyle="1" w:styleId="98C573E97531476385B84E61C88B9BC44">
    <w:name w:val="98C573E97531476385B84E61C88B9BC44"/>
    <w:rsid w:val="00B06961"/>
  </w:style>
  <w:style w:type="paragraph" w:customStyle="1" w:styleId="6CD5D2B285B0422BA00CE8C50F854CDF4">
    <w:name w:val="6CD5D2B285B0422BA00CE8C50F854CDF4"/>
    <w:rsid w:val="00B06961"/>
  </w:style>
  <w:style w:type="paragraph" w:customStyle="1" w:styleId="96490B9083974F3C8E989B1B944385F660">
    <w:name w:val="96490B9083974F3C8E989B1B944385F660"/>
    <w:rsid w:val="00B06961"/>
  </w:style>
  <w:style w:type="paragraph" w:customStyle="1" w:styleId="66815ADECBC44A14878A9517193270C116">
    <w:name w:val="66815ADECBC44A14878A9517193270C116"/>
    <w:rsid w:val="00B06961"/>
  </w:style>
  <w:style w:type="paragraph" w:customStyle="1" w:styleId="979351764DE84F91A852DCE687C0D42017">
    <w:name w:val="979351764DE84F91A852DCE687C0D42017"/>
    <w:rsid w:val="00B06961"/>
  </w:style>
  <w:style w:type="paragraph" w:customStyle="1" w:styleId="26A9E79B29F04297900E13CF1D0BECF417">
    <w:name w:val="26A9E79B29F04297900E13CF1D0BECF417"/>
    <w:rsid w:val="00B06961"/>
  </w:style>
  <w:style w:type="paragraph" w:customStyle="1" w:styleId="C843CA31E019461999AAB55EA1B3557517">
    <w:name w:val="C843CA31E019461999AAB55EA1B3557517"/>
    <w:rsid w:val="00B06961"/>
  </w:style>
  <w:style w:type="paragraph" w:customStyle="1" w:styleId="CF2FE23C83A74BCCAF49306488D8C0E517">
    <w:name w:val="CF2FE23C83A74BCCAF49306488D8C0E517"/>
    <w:rsid w:val="00B06961"/>
  </w:style>
  <w:style w:type="paragraph" w:customStyle="1" w:styleId="3376FBEEF10D4BAA9CB28C77ACB55A3818">
    <w:name w:val="3376FBEEF10D4BAA9CB28C77ACB55A3818"/>
    <w:rsid w:val="00B06961"/>
  </w:style>
  <w:style w:type="paragraph" w:customStyle="1" w:styleId="CD0A4790DA834394A1182B70F987D37B17">
    <w:name w:val="CD0A4790DA834394A1182B70F987D37B17"/>
    <w:rsid w:val="00B06961"/>
  </w:style>
  <w:style w:type="paragraph" w:customStyle="1" w:styleId="685046C88D394DDCB472D0492B447CBB17">
    <w:name w:val="685046C88D394DDCB472D0492B447CBB17"/>
    <w:rsid w:val="00B06961"/>
  </w:style>
  <w:style w:type="paragraph" w:customStyle="1" w:styleId="532E1D28CA71464390C8F3A76BAA1EC517">
    <w:name w:val="532E1D28CA71464390C8F3A76BAA1EC517"/>
    <w:rsid w:val="00B06961"/>
  </w:style>
  <w:style w:type="paragraph" w:customStyle="1" w:styleId="70F101A07BB64656B2314F7EFED30B679">
    <w:name w:val="70F101A07BB64656B2314F7EFED30B679"/>
    <w:rsid w:val="00B06961"/>
  </w:style>
  <w:style w:type="paragraph" w:customStyle="1" w:styleId="F1A02E8E7D3B4E18A5C32FA1E88BA2039">
    <w:name w:val="F1A02E8E7D3B4E18A5C32FA1E88BA2039"/>
    <w:rsid w:val="00B06961"/>
  </w:style>
  <w:style w:type="paragraph" w:customStyle="1" w:styleId="620BC20F81C540EBBA1EB40B935FABB75">
    <w:name w:val="620BC20F81C540EBBA1EB40B935FABB75"/>
    <w:rsid w:val="00B06961"/>
  </w:style>
  <w:style w:type="paragraph" w:customStyle="1" w:styleId="B9ED1CF3DAFC42C7A613E73FF7DDEBBF9">
    <w:name w:val="B9ED1CF3DAFC42C7A613E73FF7DDEBBF9"/>
    <w:rsid w:val="00B06961"/>
    <w:pPr>
      <w:spacing w:after="0" w:line="240" w:lineRule="auto"/>
      <w:ind w:right="571"/>
    </w:pPr>
    <w:rPr>
      <w:rFonts w:ascii="Times New Roman" w:eastAsia="Times New Roman" w:hAnsi="Times New Roman" w:cs="Times New Roman"/>
      <w:sz w:val="20"/>
      <w:szCs w:val="20"/>
      <w:lang w:eastAsia="en-US"/>
    </w:rPr>
  </w:style>
  <w:style w:type="paragraph" w:customStyle="1" w:styleId="6935098A26E14B5BA5958D46177190069">
    <w:name w:val="6935098A26E14B5BA5958D46177190069"/>
    <w:rsid w:val="00B06961"/>
  </w:style>
  <w:style w:type="paragraph" w:customStyle="1" w:styleId="090EBCA25BC8431C81EE4542930FFB838">
    <w:name w:val="090EBCA25BC8431C81EE4542930FFB838"/>
    <w:rsid w:val="00B06961"/>
  </w:style>
  <w:style w:type="paragraph" w:customStyle="1" w:styleId="160C5152ABCC48488B1DF9F881BD15655">
    <w:name w:val="160C5152ABCC48488B1DF9F881BD15655"/>
    <w:rsid w:val="00B06961"/>
  </w:style>
  <w:style w:type="paragraph" w:customStyle="1" w:styleId="9BEBDC4A868C45679F53BDD222EDC48B5">
    <w:name w:val="9BEBDC4A868C45679F53BDD222EDC48B5"/>
    <w:rsid w:val="00B06961"/>
  </w:style>
  <w:style w:type="paragraph" w:customStyle="1" w:styleId="59FA9F7687C24756BB77282D4E6F74955">
    <w:name w:val="59FA9F7687C24756BB77282D4E6F74955"/>
    <w:rsid w:val="00B06961"/>
  </w:style>
  <w:style w:type="paragraph" w:customStyle="1" w:styleId="3503D7A135DB4F3891675B3EFD521C645">
    <w:name w:val="3503D7A135DB4F3891675B3EFD521C645"/>
    <w:rsid w:val="00B06961"/>
  </w:style>
  <w:style w:type="paragraph" w:customStyle="1" w:styleId="2BC74733135742C385D841BEC3541BF15">
    <w:name w:val="2BC74733135742C385D841BEC3541BF15"/>
    <w:rsid w:val="00B06961"/>
    <w:pPr>
      <w:ind w:left="720"/>
      <w:contextualSpacing/>
    </w:pPr>
  </w:style>
  <w:style w:type="paragraph" w:customStyle="1" w:styleId="20DE8F0988BC4685A50B394A07EDFDD95">
    <w:name w:val="20DE8F0988BC4685A50B394A07EDFDD95"/>
    <w:rsid w:val="00B06961"/>
  </w:style>
  <w:style w:type="paragraph" w:customStyle="1" w:styleId="98C573E97531476385B84E61C88B9BC45">
    <w:name w:val="98C573E97531476385B84E61C88B9BC45"/>
    <w:rsid w:val="00B06961"/>
  </w:style>
  <w:style w:type="paragraph" w:customStyle="1" w:styleId="6CD5D2B285B0422BA00CE8C50F854CDF5">
    <w:name w:val="6CD5D2B285B0422BA00CE8C50F854CDF5"/>
    <w:rsid w:val="00B06961"/>
  </w:style>
  <w:style w:type="paragraph" w:customStyle="1" w:styleId="96490B9083974F3C8E989B1B944385F661">
    <w:name w:val="96490B9083974F3C8E989B1B944385F661"/>
    <w:rsid w:val="00B06961"/>
  </w:style>
  <w:style w:type="paragraph" w:customStyle="1" w:styleId="66815ADECBC44A14878A9517193270C117">
    <w:name w:val="66815ADECBC44A14878A9517193270C117"/>
    <w:rsid w:val="00B06961"/>
  </w:style>
  <w:style w:type="paragraph" w:customStyle="1" w:styleId="979351764DE84F91A852DCE687C0D42018">
    <w:name w:val="979351764DE84F91A852DCE687C0D42018"/>
    <w:rsid w:val="00B06961"/>
  </w:style>
  <w:style w:type="paragraph" w:customStyle="1" w:styleId="26A9E79B29F04297900E13CF1D0BECF418">
    <w:name w:val="26A9E79B29F04297900E13CF1D0BECF418"/>
    <w:rsid w:val="00B06961"/>
  </w:style>
  <w:style w:type="paragraph" w:customStyle="1" w:styleId="C843CA31E019461999AAB55EA1B3557518">
    <w:name w:val="C843CA31E019461999AAB55EA1B3557518"/>
    <w:rsid w:val="00B06961"/>
  </w:style>
  <w:style w:type="paragraph" w:customStyle="1" w:styleId="CF2FE23C83A74BCCAF49306488D8C0E518">
    <w:name w:val="CF2FE23C83A74BCCAF49306488D8C0E518"/>
    <w:rsid w:val="00B06961"/>
  </w:style>
  <w:style w:type="paragraph" w:customStyle="1" w:styleId="3376FBEEF10D4BAA9CB28C77ACB55A3819">
    <w:name w:val="3376FBEEF10D4BAA9CB28C77ACB55A3819"/>
    <w:rsid w:val="00B06961"/>
  </w:style>
  <w:style w:type="paragraph" w:customStyle="1" w:styleId="CD0A4790DA834394A1182B70F987D37B18">
    <w:name w:val="CD0A4790DA834394A1182B70F987D37B18"/>
    <w:rsid w:val="00B06961"/>
  </w:style>
  <w:style w:type="paragraph" w:customStyle="1" w:styleId="685046C88D394DDCB472D0492B447CBB18">
    <w:name w:val="685046C88D394DDCB472D0492B447CBB18"/>
    <w:rsid w:val="00B06961"/>
  </w:style>
  <w:style w:type="paragraph" w:customStyle="1" w:styleId="532E1D28CA71464390C8F3A76BAA1EC518">
    <w:name w:val="532E1D28CA71464390C8F3A76BAA1EC518"/>
    <w:rsid w:val="00B06961"/>
  </w:style>
  <w:style w:type="paragraph" w:customStyle="1" w:styleId="70F101A07BB64656B2314F7EFED30B6710">
    <w:name w:val="70F101A07BB64656B2314F7EFED30B6710"/>
    <w:rsid w:val="00B06961"/>
  </w:style>
  <w:style w:type="paragraph" w:customStyle="1" w:styleId="F1A02E8E7D3B4E18A5C32FA1E88BA20310">
    <w:name w:val="F1A02E8E7D3B4E18A5C32FA1E88BA20310"/>
    <w:rsid w:val="00B06961"/>
  </w:style>
  <w:style w:type="paragraph" w:customStyle="1" w:styleId="620BC20F81C540EBBA1EB40B935FABB76">
    <w:name w:val="620BC20F81C540EBBA1EB40B935FABB76"/>
    <w:rsid w:val="00B06961"/>
  </w:style>
  <w:style w:type="paragraph" w:customStyle="1" w:styleId="B9ED1CF3DAFC42C7A613E73FF7DDEBBF10">
    <w:name w:val="B9ED1CF3DAFC42C7A613E73FF7DDEBBF10"/>
    <w:rsid w:val="00B06961"/>
    <w:pPr>
      <w:spacing w:after="0" w:line="240" w:lineRule="auto"/>
      <w:ind w:right="571"/>
    </w:pPr>
    <w:rPr>
      <w:rFonts w:ascii="Times New Roman" w:eastAsia="Times New Roman" w:hAnsi="Times New Roman" w:cs="Times New Roman"/>
      <w:sz w:val="20"/>
      <w:szCs w:val="20"/>
      <w:lang w:eastAsia="en-US"/>
    </w:rPr>
  </w:style>
  <w:style w:type="paragraph" w:customStyle="1" w:styleId="6935098A26E14B5BA5958D461771900610">
    <w:name w:val="6935098A26E14B5BA5958D461771900610"/>
    <w:rsid w:val="00B06961"/>
  </w:style>
  <w:style w:type="paragraph" w:customStyle="1" w:styleId="090EBCA25BC8431C81EE4542930FFB839">
    <w:name w:val="090EBCA25BC8431C81EE4542930FFB839"/>
    <w:rsid w:val="00B06961"/>
  </w:style>
  <w:style w:type="paragraph" w:customStyle="1" w:styleId="160C5152ABCC48488B1DF9F881BD15656">
    <w:name w:val="160C5152ABCC48488B1DF9F881BD15656"/>
    <w:rsid w:val="00B06961"/>
  </w:style>
  <w:style w:type="paragraph" w:customStyle="1" w:styleId="9BEBDC4A868C45679F53BDD222EDC48B6">
    <w:name w:val="9BEBDC4A868C45679F53BDD222EDC48B6"/>
    <w:rsid w:val="00B06961"/>
  </w:style>
  <w:style w:type="paragraph" w:customStyle="1" w:styleId="59FA9F7687C24756BB77282D4E6F74956">
    <w:name w:val="59FA9F7687C24756BB77282D4E6F74956"/>
    <w:rsid w:val="00B06961"/>
  </w:style>
  <w:style w:type="paragraph" w:customStyle="1" w:styleId="3503D7A135DB4F3891675B3EFD521C646">
    <w:name w:val="3503D7A135DB4F3891675B3EFD521C646"/>
    <w:rsid w:val="00B06961"/>
  </w:style>
  <w:style w:type="paragraph" w:customStyle="1" w:styleId="2BC74733135742C385D841BEC3541BF16">
    <w:name w:val="2BC74733135742C385D841BEC3541BF16"/>
    <w:rsid w:val="00B06961"/>
    <w:pPr>
      <w:ind w:left="720"/>
      <w:contextualSpacing/>
    </w:pPr>
  </w:style>
  <w:style w:type="paragraph" w:customStyle="1" w:styleId="20DE8F0988BC4685A50B394A07EDFDD96">
    <w:name w:val="20DE8F0988BC4685A50B394A07EDFDD96"/>
    <w:rsid w:val="00B06961"/>
  </w:style>
  <w:style w:type="paragraph" w:customStyle="1" w:styleId="98C573E97531476385B84E61C88B9BC46">
    <w:name w:val="98C573E97531476385B84E61C88B9BC46"/>
    <w:rsid w:val="00B06961"/>
  </w:style>
  <w:style w:type="paragraph" w:customStyle="1" w:styleId="6CD5D2B285B0422BA00CE8C50F854CDF6">
    <w:name w:val="6CD5D2B285B0422BA00CE8C50F854CDF6"/>
    <w:rsid w:val="00B06961"/>
  </w:style>
  <w:style w:type="paragraph" w:customStyle="1" w:styleId="96490B9083974F3C8E989B1B944385F662">
    <w:name w:val="96490B9083974F3C8E989B1B944385F662"/>
    <w:rsid w:val="00B06961"/>
  </w:style>
  <w:style w:type="paragraph" w:customStyle="1" w:styleId="66815ADECBC44A14878A9517193270C118">
    <w:name w:val="66815ADECBC44A14878A9517193270C118"/>
    <w:rsid w:val="00B06961"/>
  </w:style>
  <w:style w:type="paragraph" w:customStyle="1" w:styleId="979351764DE84F91A852DCE687C0D42019">
    <w:name w:val="979351764DE84F91A852DCE687C0D42019"/>
    <w:rsid w:val="00B06961"/>
  </w:style>
  <w:style w:type="paragraph" w:customStyle="1" w:styleId="26A9E79B29F04297900E13CF1D0BECF419">
    <w:name w:val="26A9E79B29F04297900E13CF1D0BECF419"/>
    <w:rsid w:val="00B06961"/>
  </w:style>
  <w:style w:type="paragraph" w:customStyle="1" w:styleId="C843CA31E019461999AAB55EA1B3557519">
    <w:name w:val="C843CA31E019461999AAB55EA1B3557519"/>
    <w:rsid w:val="00B06961"/>
  </w:style>
  <w:style w:type="paragraph" w:customStyle="1" w:styleId="CF2FE23C83A74BCCAF49306488D8C0E519">
    <w:name w:val="CF2FE23C83A74BCCAF49306488D8C0E519"/>
    <w:rsid w:val="00B06961"/>
  </w:style>
  <w:style w:type="paragraph" w:customStyle="1" w:styleId="3376FBEEF10D4BAA9CB28C77ACB55A3820">
    <w:name w:val="3376FBEEF10D4BAA9CB28C77ACB55A3820"/>
    <w:rsid w:val="00B06961"/>
  </w:style>
  <w:style w:type="paragraph" w:customStyle="1" w:styleId="CD0A4790DA834394A1182B70F987D37B19">
    <w:name w:val="CD0A4790DA834394A1182B70F987D37B19"/>
    <w:rsid w:val="00B06961"/>
  </w:style>
  <w:style w:type="paragraph" w:customStyle="1" w:styleId="685046C88D394DDCB472D0492B447CBB19">
    <w:name w:val="685046C88D394DDCB472D0492B447CBB19"/>
    <w:rsid w:val="00B06961"/>
  </w:style>
  <w:style w:type="paragraph" w:customStyle="1" w:styleId="532E1D28CA71464390C8F3A76BAA1EC519">
    <w:name w:val="532E1D28CA71464390C8F3A76BAA1EC519"/>
    <w:rsid w:val="00B06961"/>
  </w:style>
  <w:style w:type="paragraph" w:customStyle="1" w:styleId="70F101A07BB64656B2314F7EFED30B6711">
    <w:name w:val="70F101A07BB64656B2314F7EFED30B6711"/>
    <w:rsid w:val="00B06961"/>
  </w:style>
  <w:style w:type="paragraph" w:customStyle="1" w:styleId="F1A02E8E7D3B4E18A5C32FA1E88BA20311">
    <w:name w:val="F1A02E8E7D3B4E18A5C32FA1E88BA20311"/>
    <w:rsid w:val="00B06961"/>
  </w:style>
  <w:style w:type="paragraph" w:customStyle="1" w:styleId="620BC20F81C540EBBA1EB40B935FABB77">
    <w:name w:val="620BC20F81C540EBBA1EB40B935FABB77"/>
    <w:rsid w:val="00B06961"/>
  </w:style>
  <w:style w:type="paragraph" w:customStyle="1" w:styleId="B9ED1CF3DAFC42C7A613E73FF7DDEBBF11">
    <w:name w:val="B9ED1CF3DAFC42C7A613E73FF7DDEBBF11"/>
    <w:rsid w:val="00B06961"/>
    <w:pPr>
      <w:spacing w:after="0" w:line="240" w:lineRule="auto"/>
      <w:ind w:right="571"/>
    </w:pPr>
    <w:rPr>
      <w:rFonts w:ascii="Times New Roman" w:eastAsia="Times New Roman" w:hAnsi="Times New Roman" w:cs="Times New Roman"/>
      <w:sz w:val="20"/>
      <w:szCs w:val="20"/>
      <w:lang w:eastAsia="en-US"/>
    </w:rPr>
  </w:style>
  <w:style w:type="paragraph" w:customStyle="1" w:styleId="6935098A26E14B5BA5958D461771900611">
    <w:name w:val="6935098A26E14B5BA5958D461771900611"/>
    <w:rsid w:val="00B06961"/>
  </w:style>
  <w:style w:type="paragraph" w:customStyle="1" w:styleId="090EBCA25BC8431C81EE4542930FFB8310">
    <w:name w:val="090EBCA25BC8431C81EE4542930FFB8310"/>
    <w:rsid w:val="00B06961"/>
  </w:style>
  <w:style w:type="paragraph" w:customStyle="1" w:styleId="160C5152ABCC48488B1DF9F881BD15657">
    <w:name w:val="160C5152ABCC48488B1DF9F881BD15657"/>
    <w:rsid w:val="00B06961"/>
  </w:style>
  <w:style w:type="paragraph" w:customStyle="1" w:styleId="9BEBDC4A868C45679F53BDD222EDC48B7">
    <w:name w:val="9BEBDC4A868C45679F53BDD222EDC48B7"/>
    <w:rsid w:val="00B06961"/>
  </w:style>
  <w:style w:type="paragraph" w:customStyle="1" w:styleId="59FA9F7687C24756BB77282D4E6F74957">
    <w:name w:val="59FA9F7687C24756BB77282D4E6F74957"/>
    <w:rsid w:val="00B06961"/>
  </w:style>
  <w:style w:type="paragraph" w:customStyle="1" w:styleId="3503D7A135DB4F3891675B3EFD521C647">
    <w:name w:val="3503D7A135DB4F3891675B3EFD521C647"/>
    <w:rsid w:val="00B06961"/>
  </w:style>
  <w:style w:type="paragraph" w:customStyle="1" w:styleId="2BC74733135742C385D841BEC3541BF17">
    <w:name w:val="2BC74733135742C385D841BEC3541BF17"/>
    <w:rsid w:val="00B06961"/>
    <w:pPr>
      <w:ind w:left="720"/>
      <w:contextualSpacing/>
    </w:pPr>
  </w:style>
  <w:style w:type="paragraph" w:customStyle="1" w:styleId="20DE8F0988BC4685A50B394A07EDFDD97">
    <w:name w:val="20DE8F0988BC4685A50B394A07EDFDD97"/>
    <w:rsid w:val="00B06961"/>
  </w:style>
  <w:style w:type="paragraph" w:customStyle="1" w:styleId="98C573E97531476385B84E61C88B9BC47">
    <w:name w:val="98C573E97531476385B84E61C88B9BC47"/>
    <w:rsid w:val="00B06961"/>
  </w:style>
  <w:style w:type="paragraph" w:customStyle="1" w:styleId="6CD5D2B285B0422BA00CE8C50F854CDF7">
    <w:name w:val="6CD5D2B285B0422BA00CE8C50F854CDF7"/>
    <w:rsid w:val="00B06961"/>
  </w:style>
  <w:style w:type="paragraph" w:customStyle="1" w:styleId="96490B9083974F3C8E989B1B944385F663">
    <w:name w:val="96490B9083974F3C8E989B1B944385F663"/>
    <w:rsid w:val="00E35C9C"/>
  </w:style>
  <w:style w:type="paragraph" w:customStyle="1" w:styleId="66815ADECBC44A14878A9517193270C119">
    <w:name w:val="66815ADECBC44A14878A9517193270C119"/>
    <w:rsid w:val="00E35C9C"/>
  </w:style>
  <w:style w:type="paragraph" w:customStyle="1" w:styleId="979351764DE84F91A852DCE687C0D42020">
    <w:name w:val="979351764DE84F91A852DCE687C0D42020"/>
    <w:rsid w:val="00E35C9C"/>
  </w:style>
  <w:style w:type="paragraph" w:customStyle="1" w:styleId="26A9E79B29F04297900E13CF1D0BECF420">
    <w:name w:val="26A9E79B29F04297900E13CF1D0BECF420"/>
    <w:rsid w:val="00E35C9C"/>
  </w:style>
  <w:style w:type="paragraph" w:customStyle="1" w:styleId="C843CA31E019461999AAB55EA1B3557520">
    <w:name w:val="C843CA31E019461999AAB55EA1B3557520"/>
    <w:rsid w:val="00E35C9C"/>
  </w:style>
  <w:style w:type="paragraph" w:customStyle="1" w:styleId="CF2FE23C83A74BCCAF49306488D8C0E520">
    <w:name w:val="CF2FE23C83A74BCCAF49306488D8C0E520"/>
    <w:rsid w:val="00E35C9C"/>
  </w:style>
  <w:style w:type="paragraph" w:customStyle="1" w:styleId="3376FBEEF10D4BAA9CB28C77ACB55A3821">
    <w:name w:val="3376FBEEF10D4BAA9CB28C77ACB55A3821"/>
    <w:rsid w:val="00E35C9C"/>
  </w:style>
  <w:style w:type="paragraph" w:customStyle="1" w:styleId="CD0A4790DA834394A1182B70F987D37B20">
    <w:name w:val="CD0A4790DA834394A1182B70F987D37B20"/>
    <w:rsid w:val="00E35C9C"/>
  </w:style>
  <w:style w:type="paragraph" w:customStyle="1" w:styleId="685046C88D394DDCB472D0492B447CBB20">
    <w:name w:val="685046C88D394DDCB472D0492B447CBB20"/>
    <w:rsid w:val="00E35C9C"/>
  </w:style>
  <w:style w:type="paragraph" w:customStyle="1" w:styleId="532E1D28CA71464390C8F3A76BAA1EC520">
    <w:name w:val="532E1D28CA71464390C8F3A76BAA1EC520"/>
    <w:rsid w:val="00E35C9C"/>
  </w:style>
  <w:style w:type="paragraph" w:customStyle="1" w:styleId="70F101A07BB64656B2314F7EFED30B6712">
    <w:name w:val="70F101A07BB64656B2314F7EFED30B6712"/>
    <w:rsid w:val="00E35C9C"/>
  </w:style>
  <w:style w:type="paragraph" w:customStyle="1" w:styleId="F1A02E8E7D3B4E18A5C32FA1E88BA20312">
    <w:name w:val="F1A02E8E7D3B4E18A5C32FA1E88BA20312"/>
    <w:rsid w:val="00E35C9C"/>
  </w:style>
  <w:style w:type="paragraph" w:customStyle="1" w:styleId="620BC20F81C540EBBA1EB40B935FABB78">
    <w:name w:val="620BC20F81C540EBBA1EB40B935FABB78"/>
    <w:rsid w:val="00E35C9C"/>
  </w:style>
  <w:style w:type="paragraph" w:customStyle="1" w:styleId="B9ED1CF3DAFC42C7A613E73FF7DDEBBF12">
    <w:name w:val="B9ED1CF3DAFC42C7A613E73FF7DDEBBF12"/>
    <w:rsid w:val="00E35C9C"/>
    <w:pPr>
      <w:spacing w:after="0" w:line="240" w:lineRule="auto"/>
      <w:ind w:right="571"/>
    </w:pPr>
    <w:rPr>
      <w:rFonts w:ascii="Times New Roman" w:eastAsia="Times New Roman" w:hAnsi="Times New Roman" w:cs="Times New Roman"/>
      <w:sz w:val="20"/>
      <w:szCs w:val="20"/>
      <w:lang w:eastAsia="en-US"/>
    </w:rPr>
  </w:style>
  <w:style w:type="paragraph" w:customStyle="1" w:styleId="6935098A26E14B5BA5958D461771900612">
    <w:name w:val="6935098A26E14B5BA5958D461771900612"/>
    <w:rsid w:val="00E35C9C"/>
  </w:style>
  <w:style w:type="paragraph" w:customStyle="1" w:styleId="090EBCA25BC8431C81EE4542930FFB8311">
    <w:name w:val="090EBCA25BC8431C81EE4542930FFB8311"/>
    <w:rsid w:val="00E35C9C"/>
  </w:style>
  <w:style w:type="paragraph" w:customStyle="1" w:styleId="160C5152ABCC48488B1DF9F881BD15658">
    <w:name w:val="160C5152ABCC48488B1DF9F881BD15658"/>
    <w:rsid w:val="00E35C9C"/>
  </w:style>
  <w:style w:type="paragraph" w:customStyle="1" w:styleId="C34CA8EE01034AFEB7B484F8B6F7AF6D">
    <w:name w:val="C34CA8EE01034AFEB7B484F8B6F7AF6D"/>
    <w:rsid w:val="00E35C9C"/>
  </w:style>
  <w:style w:type="paragraph" w:customStyle="1" w:styleId="96490B9083974F3C8E989B1B944385F664">
    <w:name w:val="96490B9083974F3C8E989B1B944385F664"/>
    <w:rsid w:val="00E35C9C"/>
  </w:style>
  <w:style w:type="paragraph" w:customStyle="1" w:styleId="66815ADECBC44A14878A9517193270C120">
    <w:name w:val="66815ADECBC44A14878A9517193270C120"/>
    <w:rsid w:val="00E35C9C"/>
  </w:style>
  <w:style w:type="paragraph" w:customStyle="1" w:styleId="979351764DE84F91A852DCE687C0D42021">
    <w:name w:val="979351764DE84F91A852DCE687C0D42021"/>
    <w:rsid w:val="00E35C9C"/>
  </w:style>
  <w:style w:type="paragraph" w:customStyle="1" w:styleId="26A9E79B29F04297900E13CF1D0BECF421">
    <w:name w:val="26A9E79B29F04297900E13CF1D0BECF421"/>
    <w:rsid w:val="00E35C9C"/>
  </w:style>
  <w:style w:type="paragraph" w:customStyle="1" w:styleId="C843CA31E019461999AAB55EA1B3557521">
    <w:name w:val="C843CA31E019461999AAB55EA1B3557521"/>
    <w:rsid w:val="00E35C9C"/>
  </w:style>
  <w:style w:type="paragraph" w:customStyle="1" w:styleId="CF2FE23C83A74BCCAF49306488D8C0E521">
    <w:name w:val="CF2FE23C83A74BCCAF49306488D8C0E521"/>
    <w:rsid w:val="00E35C9C"/>
  </w:style>
  <w:style w:type="paragraph" w:customStyle="1" w:styleId="3376FBEEF10D4BAA9CB28C77ACB55A3822">
    <w:name w:val="3376FBEEF10D4BAA9CB28C77ACB55A3822"/>
    <w:rsid w:val="00E35C9C"/>
  </w:style>
  <w:style w:type="paragraph" w:customStyle="1" w:styleId="CD0A4790DA834394A1182B70F987D37B21">
    <w:name w:val="CD0A4790DA834394A1182B70F987D37B21"/>
    <w:rsid w:val="00E35C9C"/>
  </w:style>
  <w:style w:type="paragraph" w:customStyle="1" w:styleId="685046C88D394DDCB472D0492B447CBB21">
    <w:name w:val="685046C88D394DDCB472D0492B447CBB21"/>
    <w:rsid w:val="00E35C9C"/>
  </w:style>
  <w:style w:type="paragraph" w:customStyle="1" w:styleId="532E1D28CA71464390C8F3A76BAA1EC521">
    <w:name w:val="532E1D28CA71464390C8F3A76BAA1EC521"/>
    <w:rsid w:val="00E35C9C"/>
  </w:style>
  <w:style w:type="paragraph" w:customStyle="1" w:styleId="70F101A07BB64656B2314F7EFED30B6713">
    <w:name w:val="70F101A07BB64656B2314F7EFED30B6713"/>
    <w:rsid w:val="00E35C9C"/>
  </w:style>
  <w:style w:type="paragraph" w:customStyle="1" w:styleId="F1A02E8E7D3B4E18A5C32FA1E88BA20313">
    <w:name w:val="F1A02E8E7D3B4E18A5C32FA1E88BA20313"/>
    <w:rsid w:val="00E35C9C"/>
  </w:style>
  <w:style w:type="paragraph" w:customStyle="1" w:styleId="B9ED1CF3DAFC42C7A613E73FF7DDEBBF13">
    <w:name w:val="B9ED1CF3DAFC42C7A613E73FF7DDEBBF13"/>
    <w:rsid w:val="00E35C9C"/>
    <w:pPr>
      <w:spacing w:after="0" w:line="240" w:lineRule="auto"/>
      <w:ind w:right="571"/>
    </w:pPr>
    <w:rPr>
      <w:rFonts w:ascii="Times New Roman" w:eastAsia="Times New Roman" w:hAnsi="Times New Roman" w:cs="Times New Roman"/>
      <w:sz w:val="20"/>
      <w:szCs w:val="20"/>
      <w:lang w:eastAsia="en-US"/>
    </w:rPr>
  </w:style>
  <w:style w:type="paragraph" w:customStyle="1" w:styleId="6935098A26E14B5BA5958D461771900613">
    <w:name w:val="6935098A26E14B5BA5958D461771900613"/>
    <w:rsid w:val="00E35C9C"/>
  </w:style>
  <w:style w:type="paragraph" w:customStyle="1" w:styleId="090EBCA25BC8431C81EE4542930FFB8312">
    <w:name w:val="090EBCA25BC8431C81EE4542930FFB8312"/>
    <w:rsid w:val="00E35C9C"/>
  </w:style>
  <w:style w:type="paragraph" w:customStyle="1" w:styleId="160C5152ABCC48488B1DF9F881BD15659">
    <w:name w:val="160C5152ABCC48488B1DF9F881BD15659"/>
    <w:rsid w:val="00E35C9C"/>
  </w:style>
  <w:style w:type="paragraph" w:customStyle="1" w:styleId="E8EFB75691EC41F9996B3F2F401BC0B6">
    <w:name w:val="E8EFB75691EC41F9996B3F2F401BC0B6"/>
    <w:rsid w:val="00E35C9C"/>
  </w:style>
  <w:style w:type="paragraph" w:customStyle="1" w:styleId="E088A2BF3A1E411EA36AFE54A54DE278">
    <w:name w:val="E088A2BF3A1E411EA36AFE54A54DE278"/>
    <w:rsid w:val="00E35C9C"/>
  </w:style>
  <w:style w:type="paragraph" w:customStyle="1" w:styleId="81C3663CB8A0423B9636DED47ADADEB6">
    <w:name w:val="81C3663CB8A0423B9636DED47ADADEB6"/>
    <w:rsid w:val="00E35C9C"/>
  </w:style>
  <w:style w:type="paragraph" w:customStyle="1" w:styleId="D7E8D0475F8B48E487C60AA1104CA357">
    <w:name w:val="D7E8D0475F8B48E487C60AA1104CA357"/>
    <w:rsid w:val="00E35C9C"/>
    <w:pPr>
      <w:ind w:left="720"/>
      <w:contextualSpacing/>
    </w:pPr>
  </w:style>
  <w:style w:type="paragraph" w:customStyle="1" w:styleId="D9CAD715590044DC852E15318133EB68">
    <w:name w:val="D9CAD715590044DC852E15318133EB68"/>
    <w:rsid w:val="00E35C9C"/>
  </w:style>
  <w:style w:type="paragraph" w:customStyle="1" w:styleId="586ED158593E421DB0EF0332AE8758AB">
    <w:name w:val="586ED158593E421DB0EF0332AE8758AB"/>
    <w:rsid w:val="00E35C9C"/>
  </w:style>
  <w:style w:type="paragraph" w:customStyle="1" w:styleId="A6BC66BCE46D44CD9F5166461B5C24CC">
    <w:name w:val="A6BC66BCE46D44CD9F5166461B5C24CC"/>
    <w:rsid w:val="00E35C9C"/>
  </w:style>
  <w:style w:type="paragraph" w:customStyle="1" w:styleId="96490B9083974F3C8E989B1B944385F665">
    <w:name w:val="96490B9083974F3C8E989B1B944385F665"/>
    <w:rsid w:val="00E35C9C"/>
  </w:style>
  <w:style w:type="paragraph" w:customStyle="1" w:styleId="66815ADECBC44A14878A9517193270C121">
    <w:name w:val="66815ADECBC44A14878A9517193270C121"/>
    <w:rsid w:val="00E35C9C"/>
  </w:style>
  <w:style w:type="paragraph" w:customStyle="1" w:styleId="979351764DE84F91A852DCE687C0D42022">
    <w:name w:val="979351764DE84F91A852DCE687C0D42022"/>
    <w:rsid w:val="00E35C9C"/>
  </w:style>
  <w:style w:type="paragraph" w:customStyle="1" w:styleId="26A9E79B29F04297900E13CF1D0BECF422">
    <w:name w:val="26A9E79B29F04297900E13CF1D0BECF422"/>
    <w:rsid w:val="00E35C9C"/>
  </w:style>
  <w:style w:type="paragraph" w:customStyle="1" w:styleId="C843CA31E019461999AAB55EA1B3557522">
    <w:name w:val="C843CA31E019461999AAB55EA1B3557522"/>
    <w:rsid w:val="00E35C9C"/>
  </w:style>
  <w:style w:type="paragraph" w:customStyle="1" w:styleId="CF2FE23C83A74BCCAF49306488D8C0E522">
    <w:name w:val="CF2FE23C83A74BCCAF49306488D8C0E522"/>
    <w:rsid w:val="00E35C9C"/>
  </w:style>
  <w:style w:type="paragraph" w:customStyle="1" w:styleId="3376FBEEF10D4BAA9CB28C77ACB55A3823">
    <w:name w:val="3376FBEEF10D4BAA9CB28C77ACB55A3823"/>
    <w:rsid w:val="00E35C9C"/>
  </w:style>
  <w:style w:type="paragraph" w:customStyle="1" w:styleId="CD0A4790DA834394A1182B70F987D37B22">
    <w:name w:val="CD0A4790DA834394A1182B70F987D37B22"/>
    <w:rsid w:val="00E35C9C"/>
  </w:style>
  <w:style w:type="paragraph" w:customStyle="1" w:styleId="685046C88D394DDCB472D0492B447CBB22">
    <w:name w:val="685046C88D394DDCB472D0492B447CBB22"/>
    <w:rsid w:val="00E35C9C"/>
  </w:style>
  <w:style w:type="paragraph" w:customStyle="1" w:styleId="532E1D28CA71464390C8F3A76BAA1EC522">
    <w:name w:val="532E1D28CA71464390C8F3A76BAA1EC522"/>
    <w:rsid w:val="00E35C9C"/>
  </w:style>
  <w:style w:type="paragraph" w:customStyle="1" w:styleId="70F101A07BB64656B2314F7EFED30B6714">
    <w:name w:val="70F101A07BB64656B2314F7EFED30B6714"/>
    <w:rsid w:val="00E35C9C"/>
  </w:style>
  <w:style w:type="paragraph" w:customStyle="1" w:styleId="F1A02E8E7D3B4E18A5C32FA1E88BA20314">
    <w:name w:val="F1A02E8E7D3B4E18A5C32FA1E88BA20314"/>
    <w:rsid w:val="00E35C9C"/>
  </w:style>
  <w:style w:type="paragraph" w:customStyle="1" w:styleId="B9ED1CF3DAFC42C7A613E73FF7DDEBBF14">
    <w:name w:val="B9ED1CF3DAFC42C7A613E73FF7DDEBBF14"/>
    <w:rsid w:val="00E35C9C"/>
    <w:pPr>
      <w:spacing w:after="0" w:line="240" w:lineRule="auto"/>
      <w:ind w:right="571"/>
    </w:pPr>
    <w:rPr>
      <w:rFonts w:ascii="Times New Roman" w:eastAsia="Times New Roman" w:hAnsi="Times New Roman" w:cs="Times New Roman"/>
      <w:sz w:val="20"/>
      <w:szCs w:val="20"/>
      <w:lang w:eastAsia="en-US"/>
    </w:rPr>
  </w:style>
  <w:style w:type="paragraph" w:customStyle="1" w:styleId="6935098A26E14B5BA5958D461771900614">
    <w:name w:val="6935098A26E14B5BA5958D461771900614"/>
    <w:rsid w:val="00E35C9C"/>
  </w:style>
  <w:style w:type="paragraph" w:customStyle="1" w:styleId="090EBCA25BC8431C81EE4542930FFB8313">
    <w:name w:val="090EBCA25BC8431C81EE4542930FFB8313"/>
    <w:rsid w:val="00E35C9C"/>
  </w:style>
  <w:style w:type="paragraph" w:customStyle="1" w:styleId="160C5152ABCC48488B1DF9F881BD156510">
    <w:name w:val="160C5152ABCC48488B1DF9F881BD156510"/>
    <w:rsid w:val="00E35C9C"/>
  </w:style>
  <w:style w:type="paragraph" w:customStyle="1" w:styleId="E8EFB75691EC41F9996B3F2F401BC0B61">
    <w:name w:val="E8EFB75691EC41F9996B3F2F401BC0B61"/>
    <w:rsid w:val="00E35C9C"/>
  </w:style>
  <w:style w:type="paragraph" w:customStyle="1" w:styleId="E088A2BF3A1E411EA36AFE54A54DE2781">
    <w:name w:val="E088A2BF3A1E411EA36AFE54A54DE2781"/>
    <w:rsid w:val="00E35C9C"/>
  </w:style>
  <w:style w:type="paragraph" w:customStyle="1" w:styleId="81C3663CB8A0423B9636DED47ADADEB61">
    <w:name w:val="81C3663CB8A0423B9636DED47ADADEB61"/>
    <w:rsid w:val="00E35C9C"/>
  </w:style>
  <w:style w:type="paragraph" w:customStyle="1" w:styleId="D9CAD715590044DC852E15318133EB681">
    <w:name w:val="D9CAD715590044DC852E15318133EB681"/>
    <w:rsid w:val="00E35C9C"/>
  </w:style>
  <w:style w:type="paragraph" w:customStyle="1" w:styleId="586ED158593E421DB0EF0332AE8758AB1">
    <w:name w:val="586ED158593E421DB0EF0332AE8758AB1"/>
    <w:rsid w:val="00E35C9C"/>
  </w:style>
  <w:style w:type="paragraph" w:customStyle="1" w:styleId="A6BC66BCE46D44CD9F5166461B5C24CC1">
    <w:name w:val="A6BC66BCE46D44CD9F5166461B5C24CC1"/>
    <w:rsid w:val="00E35C9C"/>
  </w:style>
  <w:style w:type="paragraph" w:customStyle="1" w:styleId="96490B9083974F3C8E989B1B944385F666">
    <w:name w:val="96490B9083974F3C8E989B1B944385F666"/>
    <w:rsid w:val="00E35C9C"/>
  </w:style>
  <w:style w:type="paragraph" w:customStyle="1" w:styleId="66815ADECBC44A14878A9517193270C122">
    <w:name w:val="66815ADECBC44A14878A9517193270C122"/>
    <w:rsid w:val="00E35C9C"/>
  </w:style>
  <w:style w:type="paragraph" w:customStyle="1" w:styleId="979351764DE84F91A852DCE687C0D42023">
    <w:name w:val="979351764DE84F91A852DCE687C0D42023"/>
    <w:rsid w:val="00E35C9C"/>
  </w:style>
  <w:style w:type="paragraph" w:customStyle="1" w:styleId="26A9E79B29F04297900E13CF1D0BECF423">
    <w:name w:val="26A9E79B29F04297900E13CF1D0BECF423"/>
    <w:rsid w:val="00E35C9C"/>
  </w:style>
  <w:style w:type="paragraph" w:customStyle="1" w:styleId="C843CA31E019461999AAB55EA1B3557523">
    <w:name w:val="C843CA31E019461999AAB55EA1B3557523"/>
    <w:rsid w:val="00E35C9C"/>
  </w:style>
  <w:style w:type="paragraph" w:customStyle="1" w:styleId="CF2FE23C83A74BCCAF49306488D8C0E523">
    <w:name w:val="CF2FE23C83A74BCCAF49306488D8C0E523"/>
    <w:rsid w:val="00E35C9C"/>
  </w:style>
  <w:style w:type="paragraph" w:customStyle="1" w:styleId="3376FBEEF10D4BAA9CB28C77ACB55A3824">
    <w:name w:val="3376FBEEF10D4BAA9CB28C77ACB55A3824"/>
    <w:rsid w:val="00E35C9C"/>
  </w:style>
  <w:style w:type="paragraph" w:customStyle="1" w:styleId="CD0A4790DA834394A1182B70F987D37B23">
    <w:name w:val="CD0A4790DA834394A1182B70F987D37B23"/>
    <w:rsid w:val="00E35C9C"/>
  </w:style>
  <w:style w:type="paragraph" w:customStyle="1" w:styleId="685046C88D394DDCB472D0492B447CBB23">
    <w:name w:val="685046C88D394DDCB472D0492B447CBB23"/>
    <w:rsid w:val="00E35C9C"/>
  </w:style>
  <w:style w:type="paragraph" w:customStyle="1" w:styleId="532E1D28CA71464390C8F3A76BAA1EC523">
    <w:name w:val="532E1D28CA71464390C8F3A76BAA1EC523"/>
    <w:rsid w:val="00E35C9C"/>
  </w:style>
  <w:style w:type="paragraph" w:customStyle="1" w:styleId="70F101A07BB64656B2314F7EFED30B6715">
    <w:name w:val="70F101A07BB64656B2314F7EFED30B6715"/>
    <w:rsid w:val="00E35C9C"/>
  </w:style>
  <w:style w:type="paragraph" w:customStyle="1" w:styleId="F1A02E8E7D3B4E18A5C32FA1E88BA20315">
    <w:name w:val="F1A02E8E7D3B4E18A5C32FA1E88BA20315"/>
    <w:rsid w:val="00E35C9C"/>
  </w:style>
  <w:style w:type="paragraph" w:customStyle="1" w:styleId="B9ED1CF3DAFC42C7A613E73FF7DDEBBF15">
    <w:name w:val="B9ED1CF3DAFC42C7A613E73FF7DDEBBF15"/>
    <w:rsid w:val="00E35C9C"/>
    <w:pPr>
      <w:spacing w:after="0" w:line="240" w:lineRule="auto"/>
      <w:ind w:right="571"/>
    </w:pPr>
    <w:rPr>
      <w:rFonts w:ascii="Times New Roman" w:eastAsia="Times New Roman" w:hAnsi="Times New Roman" w:cs="Times New Roman"/>
      <w:sz w:val="20"/>
      <w:szCs w:val="20"/>
      <w:lang w:eastAsia="en-US"/>
    </w:rPr>
  </w:style>
  <w:style w:type="paragraph" w:customStyle="1" w:styleId="6935098A26E14B5BA5958D461771900615">
    <w:name w:val="6935098A26E14B5BA5958D461771900615"/>
    <w:rsid w:val="00E35C9C"/>
  </w:style>
  <w:style w:type="paragraph" w:customStyle="1" w:styleId="090EBCA25BC8431C81EE4542930FFB8314">
    <w:name w:val="090EBCA25BC8431C81EE4542930FFB8314"/>
    <w:rsid w:val="00E35C9C"/>
  </w:style>
  <w:style w:type="paragraph" w:customStyle="1" w:styleId="160C5152ABCC48488B1DF9F881BD156511">
    <w:name w:val="160C5152ABCC48488B1DF9F881BD156511"/>
    <w:rsid w:val="00E35C9C"/>
  </w:style>
  <w:style w:type="paragraph" w:customStyle="1" w:styleId="E8EFB75691EC41F9996B3F2F401BC0B62">
    <w:name w:val="E8EFB75691EC41F9996B3F2F401BC0B62"/>
    <w:rsid w:val="00E35C9C"/>
  </w:style>
  <w:style w:type="paragraph" w:customStyle="1" w:styleId="E088A2BF3A1E411EA36AFE54A54DE2782">
    <w:name w:val="E088A2BF3A1E411EA36AFE54A54DE2782"/>
    <w:rsid w:val="00E35C9C"/>
  </w:style>
  <w:style w:type="paragraph" w:customStyle="1" w:styleId="81C3663CB8A0423B9636DED47ADADEB62">
    <w:name w:val="81C3663CB8A0423B9636DED47ADADEB62"/>
    <w:rsid w:val="00E35C9C"/>
  </w:style>
  <w:style w:type="paragraph" w:customStyle="1" w:styleId="D9CAD715590044DC852E15318133EB682">
    <w:name w:val="D9CAD715590044DC852E15318133EB682"/>
    <w:rsid w:val="00E35C9C"/>
  </w:style>
  <w:style w:type="paragraph" w:customStyle="1" w:styleId="586ED158593E421DB0EF0332AE8758AB2">
    <w:name w:val="586ED158593E421DB0EF0332AE8758AB2"/>
    <w:rsid w:val="00E35C9C"/>
  </w:style>
  <w:style w:type="paragraph" w:customStyle="1" w:styleId="A6BC66BCE46D44CD9F5166461B5C24CC2">
    <w:name w:val="A6BC66BCE46D44CD9F5166461B5C24CC2"/>
    <w:rsid w:val="00E35C9C"/>
  </w:style>
  <w:style w:type="paragraph" w:customStyle="1" w:styleId="96490B9083974F3C8E989B1B944385F667">
    <w:name w:val="96490B9083974F3C8E989B1B944385F667"/>
    <w:rsid w:val="00E35C9C"/>
  </w:style>
  <w:style w:type="paragraph" w:customStyle="1" w:styleId="66815ADECBC44A14878A9517193270C123">
    <w:name w:val="66815ADECBC44A14878A9517193270C123"/>
    <w:rsid w:val="00E35C9C"/>
  </w:style>
  <w:style w:type="paragraph" w:customStyle="1" w:styleId="979351764DE84F91A852DCE687C0D42024">
    <w:name w:val="979351764DE84F91A852DCE687C0D42024"/>
    <w:rsid w:val="00E35C9C"/>
  </w:style>
  <w:style w:type="paragraph" w:customStyle="1" w:styleId="26A9E79B29F04297900E13CF1D0BECF424">
    <w:name w:val="26A9E79B29F04297900E13CF1D0BECF424"/>
    <w:rsid w:val="00E35C9C"/>
  </w:style>
  <w:style w:type="paragraph" w:customStyle="1" w:styleId="C843CA31E019461999AAB55EA1B3557524">
    <w:name w:val="C843CA31E019461999AAB55EA1B3557524"/>
    <w:rsid w:val="00E35C9C"/>
  </w:style>
  <w:style w:type="paragraph" w:customStyle="1" w:styleId="CF2FE23C83A74BCCAF49306488D8C0E524">
    <w:name w:val="CF2FE23C83A74BCCAF49306488D8C0E524"/>
    <w:rsid w:val="00E35C9C"/>
  </w:style>
  <w:style w:type="paragraph" w:customStyle="1" w:styleId="3376FBEEF10D4BAA9CB28C77ACB55A3825">
    <w:name w:val="3376FBEEF10D4BAA9CB28C77ACB55A3825"/>
    <w:rsid w:val="00E35C9C"/>
  </w:style>
  <w:style w:type="paragraph" w:customStyle="1" w:styleId="CD0A4790DA834394A1182B70F987D37B24">
    <w:name w:val="CD0A4790DA834394A1182B70F987D37B24"/>
    <w:rsid w:val="00E35C9C"/>
  </w:style>
  <w:style w:type="paragraph" w:customStyle="1" w:styleId="685046C88D394DDCB472D0492B447CBB24">
    <w:name w:val="685046C88D394DDCB472D0492B447CBB24"/>
    <w:rsid w:val="00E35C9C"/>
  </w:style>
  <w:style w:type="paragraph" w:customStyle="1" w:styleId="532E1D28CA71464390C8F3A76BAA1EC524">
    <w:name w:val="532E1D28CA71464390C8F3A76BAA1EC524"/>
    <w:rsid w:val="00E35C9C"/>
  </w:style>
  <w:style w:type="paragraph" w:customStyle="1" w:styleId="70F101A07BB64656B2314F7EFED30B6716">
    <w:name w:val="70F101A07BB64656B2314F7EFED30B6716"/>
    <w:rsid w:val="00E35C9C"/>
  </w:style>
  <w:style w:type="paragraph" w:customStyle="1" w:styleId="F1A02E8E7D3B4E18A5C32FA1E88BA20316">
    <w:name w:val="F1A02E8E7D3B4E18A5C32FA1E88BA20316"/>
    <w:rsid w:val="00E35C9C"/>
  </w:style>
  <w:style w:type="paragraph" w:customStyle="1" w:styleId="B9ED1CF3DAFC42C7A613E73FF7DDEBBF16">
    <w:name w:val="B9ED1CF3DAFC42C7A613E73FF7DDEBBF16"/>
    <w:rsid w:val="00E35C9C"/>
    <w:pPr>
      <w:spacing w:after="0" w:line="240" w:lineRule="auto"/>
      <w:ind w:right="571"/>
    </w:pPr>
    <w:rPr>
      <w:rFonts w:ascii="Times New Roman" w:eastAsia="Times New Roman" w:hAnsi="Times New Roman" w:cs="Times New Roman"/>
      <w:sz w:val="20"/>
      <w:szCs w:val="20"/>
      <w:lang w:eastAsia="en-US"/>
    </w:rPr>
  </w:style>
  <w:style w:type="paragraph" w:customStyle="1" w:styleId="6935098A26E14B5BA5958D461771900616">
    <w:name w:val="6935098A26E14B5BA5958D461771900616"/>
    <w:rsid w:val="00E35C9C"/>
  </w:style>
  <w:style w:type="paragraph" w:customStyle="1" w:styleId="090EBCA25BC8431C81EE4542930FFB8315">
    <w:name w:val="090EBCA25BC8431C81EE4542930FFB8315"/>
    <w:rsid w:val="00E35C9C"/>
  </w:style>
  <w:style w:type="paragraph" w:customStyle="1" w:styleId="160C5152ABCC48488B1DF9F881BD156512">
    <w:name w:val="160C5152ABCC48488B1DF9F881BD156512"/>
    <w:rsid w:val="00E35C9C"/>
  </w:style>
  <w:style w:type="paragraph" w:customStyle="1" w:styleId="E8EFB75691EC41F9996B3F2F401BC0B63">
    <w:name w:val="E8EFB75691EC41F9996B3F2F401BC0B63"/>
    <w:rsid w:val="00E35C9C"/>
  </w:style>
  <w:style w:type="paragraph" w:customStyle="1" w:styleId="E088A2BF3A1E411EA36AFE54A54DE2783">
    <w:name w:val="E088A2BF3A1E411EA36AFE54A54DE2783"/>
    <w:rsid w:val="00E35C9C"/>
  </w:style>
  <w:style w:type="paragraph" w:customStyle="1" w:styleId="81C3663CB8A0423B9636DED47ADADEB63">
    <w:name w:val="81C3663CB8A0423B9636DED47ADADEB63"/>
    <w:rsid w:val="00E35C9C"/>
  </w:style>
  <w:style w:type="paragraph" w:customStyle="1" w:styleId="D9CAD715590044DC852E15318133EB683">
    <w:name w:val="D9CAD715590044DC852E15318133EB683"/>
    <w:rsid w:val="00E35C9C"/>
  </w:style>
  <w:style w:type="paragraph" w:customStyle="1" w:styleId="586ED158593E421DB0EF0332AE8758AB3">
    <w:name w:val="586ED158593E421DB0EF0332AE8758AB3"/>
    <w:rsid w:val="00E35C9C"/>
  </w:style>
  <w:style w:type="paragraph" w:customStyle="1" w:styleId="A6BC66BCE46D44CD9F5166461B5C24CC3">
    <w:name w:val="A6BC66BCE46D44CD9F5166461B5C24CC3"/>
    <w:rsid w:val="00E35C9C"/>
  </w:style>
  <w:style w:type="paragraph" w:customStyle="1" w:styleId="75C52A82A141467FA2C9CCE18C96A925">
    <w:name w:val="75C52A82A141467FA2C9CCE18C96A925"/>
    <w:rsid w:val="00E35C9C"/>
  </w:style>
  <w:style w:type="paragraph" w:customStyle="1" w:styleId="39DA067B302E4B83884F01087C40C55E">
    <w:name w:val="39DA067B302E4B83884F01087C40C55E"/>
    <w:rsid w:val="00E35C9C"/>
  </w:style>
  <w:style w:type="paragraph" w:customStyle="1" w:styleId="B630496A6D224F4F92F44BD7C1AE667E">
    <w:name w:val="B630496A6D224F4F92F44BD7C1AE667E"/>
    <w:rsid w:val="00E35C9C"/>
  </w:style>
  <w:style w:type="paragraph" w:customStyle="1" w:styleId="2710B7FEC30041D08DF6D665EAFDA04F">
    <w:name w:val="2710B7FEC30041D08DF6D665EAFDA04F"/>
    <w:rsid w:val="00E35C9C"/>
  </w:style>
  <w:style w:type="paragraph" w:customStyle="1" w:styleId="96490B9083974F3C8E989B1B944385F668">
    <w:name w:val="96490B9083974F3C8E989B1B944385F668"/>
    <w:rsid w:val="00E35C9C"/>
  </w:style>
  <w:style w:type="paragraph" w:customStyle="1" w:styleId="66815ADECBC44A14878A9517193270C124">
    <w:name w:val="66815ADECBC44A14878A9517193270C124"/>
    <w:rsid w:val="00E35C9C"/>
  </w:style>
  <w:style w:type="paragraph" w:customStyle="1" w:styleId="979351764DE84F91A852DCE687C0D42025">
    <w:name w:val="979351764DE84F91A852DCE687C0D42025"/>
    <w:rsid w:val="00E35C9C"/>
  </w:style>
  <w:style w:type="paragraph" w:customStyle="1" w:styleId="26A9E79B29F04297900E13CF1D0BECF425">
    <w:name w:val="26A9E79B29F04297900E13CF1D0BECF425"/>
    <w:rsid w:val="00E35C9C"/>
  </w:style>
  <w:style w:type="paragraph" w:customStyle="1" w:styleId="C843CA31E019461999AAB55EA1B3557525">
    <w:name w:val="C843CA31E019461999AAB55EA1B3557525"/>
    <w:rsid w:val="00E35C9C"/>
  </w:style>
  <w:style w:type="paragraph" w:customStyle="1" w:styleId="CF2FE23C83A74BCCAF49306488D8C0E525">
    <w:name w:val="CF2FE23C83A74BCCAF49306488D8C0E525"/>
    <w:rsid w:val="00E35C9C"/>
  </w:style>
  <w:style w:type="paragraph" w:customStyle="1" w:styleId="3376FBEEF10D4BAA9CB28C77ACB55A3826">
    <w:name w:val="3376FBEEF10D4BAA9CB28C77ACB55A3826"/>
    <w:rsid w:val="00E35C9C"/>
  </w:style>
  <w:style w:type="paragraph" w:customStyle="1" w:styleId="CD0A4790DA834394A1182B70F987D37B25">
    <w:name w:val="CD0A4790DA834394A1182B70F987D37B25"/>
    <w:rsid w:val="00E35C9C"/>
  </w:style>
  <w:style w:type="paragraph" w:customStyle="1" w:styleId="685046C88D394DDCB472D0492B447CBB25">
    <w:name w:val="685046C88D394DDCB472D0492B447CBB25"/>
    <w:rsid w:val="00E35C9C"/>
  </w:style>
  <w:style w:type="paragraph" w:customStyle="1" w:styleId="532E1D28CA71464390C8F3A76BAA1EC525">
    <w:name w:val="532E1D28CA71464390C8F3A76BAA1EC525"/>
    <w:rsid w:val="00E35C9C"/>
  </w:style>
  <w:style w:type="paragraph" w:customStyle="1" w:styleId="70F101A07BB64656B2314F7EFED30B6717">
    <w:name w:val="70F101A07BB64656B2314F7EFED30B6717"/>
    <w:rsid w:val="00E35C9C"/>
  </w:style>
  <w:style w:type="paragraph" w:customStyle="1" w:styleId="F1A02E8E7D3B4E18A5C32FA1E88BA20317">
    <w:name w:val="F1A02E8E7D3B4E18A5C32FA1E88BA20317"/>
    <w:rsid w:val="00E35C9C"/>
  </w:style>
  <w:style w:type="paragraph" w:customStyle="1" w:styleId="B9ED1CF3DAFC42C7A613E73FF7DDEBBF17">
    <w:name w:val="B9ED1CF3DAFC42C7A613E73FF7DDEBBF17"/>
    <w:rsid w:val="00E35C9C"/>
    <w:pPr>
      <w:spacing w:after="0" w:line="240" w:lineRule="auto"/>
      <w:ind w:right="571"/>
    </w:pPr>
    <w:rPr>
      <w:rFonts w:ascii="Times New Roman" w:eastAsia="Times New Roman" w:hAnsi="Times New Roman" w:cs="Times New Roman"/>
      <w:sz w:val="20"/>
      <w:szCs w:val="20"/>
      <w:lang w:eastAsia="en-US"/>
    </w:rPr>
  </w:style>
  <w:style w:type="paragraph" w:customStyle="1" w:styleId="6935098A26E14B5BA5958D461771900617">
    <w:name w:val="6935098A26E14B5BA5958D461771900617"/>
    <w:rsid w:val="00E35C9C"/>
  </w:style>
  <w:style w:type="paragraph" w:customStyle="1" w:styleId="090EBCA25BC8431C81EE4542930FFB8316">
    <w:name w:val="090EBCA25BC8431C81EE4542930FFB8316"/>
    <w:rsid w:val="00E35C9C"/>
  </w:style>
  <w:style w:type="paragraph" w:customStyle="1" w:styleId="160C5152ABCC48488B1DF9F881BD156513">
    <w:name w:val="160C5152ABCC48488B1DF9F881BD156513"/>
    <w:rsid w:val="00E35C9C"/>
  </w:style>
  <w:style w:type="paragraph" w:customStyle="1" w:styleId="E297ACF7851C41C09F0A386C3EC266B2">
    <w:name w:val="E297ACF7851C41C09F0A386C3EC266B2"/>
    <w:rsid w:val="00E35C9C"/>
  </w:style>
  <w:style w:type="paragraph" w:customStyle="1" w:styleId="2710B7FEC30041D08DF6D665EAFDA04F1">
    <w:name w:val="2710B7FEC30041D08DF6D665EAFDA04F1"/>
    <w:rsid w:val="00E35C9C"/>
  </w:style>
  <w:style w:type="paragraph" w:customStyle="1" w:styleId="6111AED7CDBE4ED99378945B63772390">
    <w:name w:val="6111AED7CDBE4ED99378945B63772390"/>
    <w:rsid w:val="00E35C9C"/>
  </w:style>
  <w:style w:type="paragraph" w:customStyle="1" w:styleId="39DA067B302E4B83884F01087C40C55E1">
    <w:name w:val="39DA067B302E4B83884F01087C40C55E1"/>
    <w:rsid w:val="00E35C9C"/>
  </w:style>
  <w:style w:type="paragraph" w:customStyle="1" w:styleId="81C3663CB8A0423B9636DED47ADADEB64">
    <w:name w:val="81C3663CB8A0423B9636DED47ADADEB64"/>
    <w:rsid w:val="00E35C9C"/>
  </w:style>
  <w:style w:type="paragraph" w:customStyle="1" w:styleId="D9CAD715590044DC852E15318133EB684">
    <w:name w:val="D9CAD715590044DC852E15318133EB684"/>
    <w:rsid w:val="00E35C9C"/>
  </w:style>
  <w:style w:type="paragraph" w:customStyle="1" w:styleId="586ED158593E421DB0EF0332AE8758AB4">
    <w:name w:val="586ED158593E421DB0EF0332AE8758AB4"/>
    <w:rsid w:val="00E35C9C"/>
  </w:style>
  <w:style w:type="paragraph" w:customStyle="1" w:styleId="A6BC66BCE46D44CD9F5166461B5C24CC4">
    <w:name w:val="A6BC66BCE46D44CD9F5166461B5C24CC4"/>
    <w:rsid w:val="00E35C9C"/>
  </w:style>
  <w:style w:type="paragraph" w:customStyle="1" w:styleId="38B9277C67404187921FD1764357FA09">
    <w:name w:val="38B9277C67404187921FD1764357FA09"/>
    <w:rsid w:val="00E35C9C"/>
  </w:style>
  <w:style w:type="paragraph" w:customStyle="1" w:styleId="D51EB84AA1A84666ADAD17DD66752445">
    <w:name w:val="D51EB84AA1A84666ADAD17DD66752445"/>
    <w:rsid w:val="00E35C9C"/>
  </w:style>
  <w:style w:type="paragraph" w:customStyle="1" w:styleId="96490B9083974F3C8E989B1B944385F669">
    <w:name w:val="96490B9083974F3C8E989B1B944385F669"/>
    <w:rsid w:val="00A47F37"/>
  </w:style>
  <w:style w:type="paragraph" w:customStyle="1" w:styleId="66815ADECBC44A14878A9517193270C125">
    <w:name w:val="66815ADECBC44A14878A9517193270C125"/>
    <w:rsid w:val="00A47F37"/>
  </w:style>
  <w:style w:type="paragraph" w:customStyle="1" w:styleId="979351764DE84F91A852DCE687C0D42026">
    <w:name w:val="979351764DE84F91A852DCE687C0D42026"/>
    <w:rsid w:val="00A47F37"/>
  </w:style>
  <w:style w:type="paragraph" w:customStyle="1" w:styleId="26A9E79B29F04297900E13CF1D0BECF426">
    <w:name w:val="26A9E79B29F04297900E13CF1D0BECF426"/>
    <w:rsid w:val="00A47F37"/>
  </w:style>
  <w:style w:type="paragraph" w:customStyle="1" w:styleId="C843CA31E019461999AAB55EA1B3557526">
    <w:name w:val="C843CA31E019461999AAB55EA1B3557526"/>
    <w:rsid w:val="00A47F37"/>
  </w:style>
  <w:style w:type="paragraph" w:customStyle="1" w:styleId="CF2FE23C83A74BCCAF49306488D8C0E526">
    <w:name w:val="CF2FE23C83A74BCCAF49306488D8C0E526"/>
    <w:rsid w:val="00A47F37"/>
  </w:style>
  <w:style w:type="paragraph" w:customStyle="1" w:styleId="3376FBEEF10D4BAA9CB28C77ACB55A3827">
    <w:name w:val="3376FBEEF10D4BAA9CB28C77ACB55A3827"/>
    <w:rsid w:val="00A47F37"/>
  </w:style>
  <w:style w:type="paragraph" w:customStyle="1" w:styleId="CD0A4790DA834394A1182B70F987D37B26">
    <w:name w:val="CD0A4790DA834394A1182B70F987D37B26"/>
    <w:rsid w:val="00A47F37"/>
  </w:style>
  <w:style w:type="paragraph" w:customStyle="1" w:styleId="685046C88D394DDCB472D0492B447CBB26">
    <w:name w:val="685046C88D394DDCB472D0492B447CBB26"/>
    <w:rsid w:val="00A47F37"/>
  </w:style>
  <w:style w:type="paragraph" w:customStyle="1" w:styleId="532E1D28CA71464390C8F3A76BAA1EC526">
    <w:name w:val="532E1D28CA71464390C8F3A76BAA1EC526"/>
    <w:rsid w:val="00A47F37"/>
  </w:style>
  <w:style w:type="paragraph" w:customStyle="1" w:styleId="70F101A07BB64656B2314F7EFED30B6718">
    <w:name w:val="70F101A07BB64656B2314F7EFED30B6718"/>
    <w:rsid w:val="00A47F37"/>
  </w:style>
  <w:style w:type="paragraph" w:customStyle="1" w:styleId="F1A02E8E7D3B4E18A5C32FA1E88BA20318">
    <w:name w:val="F1A02E8E7D3B4E18A5C32FA1E88BA20318"/>
    <w:rsid w:val="00A47F37"/>
  </w:style>
  <w:style w:type="paragraph" w:customStyle="1" w:styleId="6935098A26E14B5BA5958D461771900618">
    <w:name w:val="6935098A26E14B5BA5958D461771900618"/>
    <w:rsid w:val="00A47F37"/>
  </w:style>
  <w:style w:type="paragraph" w:customStyle="1" w:styleId="090EBCA25BC8431C81EE4542930FFB8317">
    <w:name w:val="090EBCA25BC8431C81EE4542930FFB8317"/>
    <w:rsid w:val="00A47F37"/>
  </w:style>
  <w:style w:type="paragraph" w:customStyle="1" w:styleId="160C5152ABCC48488B1DF9F881BD156514">
    <w:name w:val="160C5152ABCC48488B1DF9F881BD156514"/>
    <w:rsid w:val="00A47F37"/>
  </w:style>
  <w:style w:type="paragraph" w:customStyle="1" w:styleId="38B9277C67404187921FD1764357FA091">
    <w:name w:val="38B9277C67404187921FD1764357FA091"/>
    <w:rsid w:val="00A47F37"/>
  </w:style>
  <w:style w:type="paragraph" w:customStyle="1" w:styleId="F454C8FBE53A4DF28921CA34E6EBEC2E">
    <w:name w:val="F454C8FBE53A4DF28921CA34E6EBEC2E"/>
    <w:rsid w:val="00A47F37"/>
  </w:style>
  <w:style w:type="paragraph" w:customStyle="1" w:styleId="9C94FC5616D84023AA18DBBE74A3D2DC">
    <w:name w:val="9C94FC5616D84023AA18DBBE74A3D2DC"/>
    <w:rsid w:val="00A47F37"/>
  </w:style>
  <w:style w:type="paragraph" w:customStyle="1" w:styleId="DD13DE09D3AB4C24B87B72341C5B9C99">
    <w:name w:val="DD13DE09D3AB4C24B87B72341C5B9C99"/>
    <w:rsid w:val="00A47F37"/>
  </w:style>
  <w:style w:type="paragraph" w:customStyle="1" w:styleId="2A9132612B024D0088CA052300FE80BC">
    <w:name w:val="2A9132612B024D0088CA052300FE80BC"/>
    <w:rsid w:val="00A47F37"/>
  </w:style>
  <w:style w:type="paragraph" w:customStyle="1" w:styleId="BA1F1C655DC9456E95B5C80B0B267AB8">
    <w:name w:val="BA1F1C655DC9456E95B5C80B0B267AB8"/>
    <w:rsid w:val="00A47F37"/>
  </w:style>
  <w:style w:type="paragraph" w:customStyle="1" w:styleId="96490B9083974F3C8E989B1B944385F670">
    <w:name w:val="96490B9083974F3C8E989B1B944385F670"/>
    <w:rsid w:val="00A47F37"/>
  </w:style>
  <w:style w:type="paragraph" w:customStyle="1" w:styleId="66815ADECBC44A14878A9517193270C126">
    <w:name w:val="66815ADECBC44A14878A9517193270C126"/>
    <w:rsid w:val="00A47F37"/>
  </w:style>
  <w:style w:type="paragraph" w:customStyle="1" w:styleId="979351764DE84F91A852DCE687C0D42027">
    <w:name w:val="979351764DE84F91A852DCE687C0D42027"/>
    <w:rsid w:val="00A47F37"/>
  </w:style>
  <w:style w:type="paragraph" w:customStyle="1" w:styleId="26A9E79B29F04297900E13CF1D0BECF427">
    <w:name w:val="26A9E79B29F04297900E13CF1D0BECF427"/>
    <w:rsid w:val="00A47F37"/>
  </w:style>
  <w:style w:type="paragraph" w:customStyle="1" w:styleId="C843CA31E019461999AAB55EA1B3557527">
    <w:name w:val="C843CA31E019461999AAB55EA1B3557527"/>
    <w:rsid w:val="00A47F37"/>
  </w:style>
  <w:style w:type="paragraph" w:customStyle="1" w:styleId="CF2FE23C83A74BCCAF49306488D8C0E527">
    <w:name w:val="CF2FE23C83A74BCCAF49306488D8C0E527"/>
    <w:rsid w:val="00A47F37"/>
  </w:style>
  <w:style w:type="paragraph" w:customStyle="1" w:styleId="3376FBEEF10D4BAA9CB28C77ACB55A3828">
    <w:name w:val="3376FBEEF10D4BAA9CB28C77ACB55A3828"/>
    <w:rsid w:val="00A47F37"/>
  </w:style>
  <w:style w:type="paragraph" w:customStyle="1" w:styleId="CD0A4790DA834394A1182B70F987D37B27">
    <w:name w:val="CD0A4790DA834394A1182B70F987D37B27"/>
    <w:rsid w:val="00A47F37"/>
  </w:style>
  <w:style w:type="paragraph" w:customStyle="1" w:styleId="685046C88D394DDCB472D0492B447CBB27">
    <w:name w:val="685046C88D394DDCB472D0492B447CBB27"/>
    <w:rsid w:val="00A47F37"/>
  </w:style>
  <w:style w:type="paragraph" w:customStyle="1" w:styleId="532E1D28CA71464390C8F3A76BAA1EC527">
    <w:name w:val="532E1D28CA71464390C8F3A76BAA1EC527"/>
    <w:rsid w:val="00A47F37"/>
  </w:style>
  <w:style w:type="paragraph" w:customStyle="1" w:styleId="70F101A07BB64656B2314F7EFED30B6719">
    <w:name w:val="70F101A07BB64656B2314F7EFED30B6719"/>
    <w:rsid w:val="00A47F37"/>
  </w:style>
  <w:style w:type="paragraph" w:customStyle="1" w:styleId="F1A02E8E7D3B4E18A5C32FA1E88BA20319">
    <w:name w:val="F1A02E8E7D3B4E18A5C32FA1E88BA20319"/>
    <w:rsid w:val="00A47F37"/>
  </w:style>
  <w:style w:type="paragraph" w:customStyle="1" w:styleId="6935098A26E14B5BA5958D461771900619">
    <w:name w:val="6935098A26E14B5BA5958D461771900619"/>
    <w:rsid w:val="00A47F37"/>
  </w:style>
  <w:style w:type="paragraph" w:customStyle="1" w:styleId="090EBCA25BC8431C81EE4542930FFB8318">
    <w:name w:val="090EBCA25BC8431C81EE4542930FFB8318"/>
    <w:rsid w:val="00A47F37"/>
  </w:style>
  <w:style w:type="paragraph" w:customStyle="1" w:styleId="160C5152ABCC48488B1DF9F881BD156515">
    <w:name w:val="160C5152ABCC48488B1DF9F881BD156515"/>
    <w:rsid w:val="00A47F37"/>
  </w:style>
  <w:style w:type="paragraph" w:customStyle="1" w:styleId="38B9277C67404187921FD1764357FA092">
    <w:name w:val="38B9277C67404187921FD1764357FA092"/>
    <w:rsid w:val="00A47F37"/>
  </w:style>
  <w:style w:type="paragraph" w:customStyle="1" w:styleId="F454C8FBE53A4DF28921CA34E6EBEC2E1">
    <w:name w:val="F454C8FBE53A4DF28921CA34E6EBEC2E1"/>
    <w:rsid w:val="00A47F37"/>
  </w:style>
  <w:style w:type="paragraph" w:customStyle="1" w:styleId="9C94FC5616D84023AA18DBBE74A3D2DC1">
    <w:name w:val="9C94FC5616D84023AA18DBBE74A3D2DC1"/>
    <w:rsid w:val="00A47F37"/>
  </w:style>
  <w:style w:type="paragraph" w:customStyle="1" w:styleId="DD13DE09D3AB4C24B87B72341C5B9C991">
    <w:name w:val="DD13DE09D3AB4C24B87B72341C5B9C991"/>
    <w:rsid w:val="00A47F37"/>
  </w:style>
  <w:style w:type="paragraph" w:customStyle="1" w:styleId="2A9132612B024D0088CA052300FE80BC1">
    <w:name w:val="2A9132612B024D0088CA052300FE80BC1"/>
    <w:rsid w:val="00A47F37"/>
  </w:style>
  <w:style w:type="paragraph" w:customStyle="1" w:styleId="BA1F1C655DC9456E95B5C80B0B267AB81">
    <w:name w:val="BA1F1C655DC9456E95B5C80B0B267AB81"/>
    <w:rsid w:val="00A47F37"/>
  </w:style>
  <w:style w:type="paragraph" w:customStyle="1" w:styleId="96490B9083974F3C8E989B1B944385F671">
    <w:name w:val="96490B9083974F3C8E989B1B944385F671"/>
    <w:rsid w:val="00A47F37"/>
  </w:style>
  <w:style w:type="paragraph" w:customStyle="1" w:styleId="66815ADECBC44A14878A9517193270C127">
    <w:name w:val="66815ADECBC44A14878A9517193270C127"/>
    <w:rsid w:val="00A47F37"/>
  </w:style>
  <w:style w:type="paragraph" w:customStyle="1" w:styleId="979351764DE84F91A852DCE687C0D42028">
    <w:name w:val="979351764DE84F91A852DCE687C0D42028"/>
    <w:rsid w:val="00A47F37"/>
  </w:style>
  <w:style w:type="paragraph" w:customStyle="1" w:styleId="26A9E79B29F04297900E13CF1D0BECF428">
    <w:name w:val="26A9E79B29F04297900E13CF1D0BECF428"/>
    <w:rsid w:val="00A47F37"/>
  </w:style>
  <w:style w:type="paragraph" w:customStyle="1" w:styleId="C843CA31E019461999AAB55EA1B3557528">
    <w:name w:val="C843CA31E019461999AAB55EA1B3557528"/>
    <w:rsid w:val="00A47F37"/>
  </w:style>
  <w:style w:type="paragraph" w:customStyle="1" w:styleId="CF2FE23C83A74BCCAF49306488D8C0E528">
    <w:name w:val="CF2FE23C83A74BCCAF49306488D8C0E528"/>
    <w:rsid w:val="00A47F37"/>
  </w:style>
  <w:style w:type="paragraph" w:customStyle="1" w:styleId="3376FBEEF10D4BAA9CB28C77ACB55A3829">
    <w:name w:val="3376FBEEF10D4BAA9CB28C77ACB55A3829"/>
    <w:rsid w:val="00A47F37"/>
  </w:style>
  <w:style w:type="paragraph" w:customStyle="1" w:styleId="CD0A4790DA834394A1182B70F987D37B28">
    <w:name w:val="CD0A4790DA834394A1182B70F987D37B28"/>
    <w:rsid w:val="00A47F37"/>
  </w:style>
  <w:style w:type="paragraph" w:customStyle="1" w:styleId="685046C88D394DDCB472D0492B447CBB28">
    <w:name w:val="685046C88D394DDCB472D0492B447CBB28"/>
    <w:rsid w:val="00A47F37"/>
  </w:style>
  <w:style w:type="paragraph" w:customStyle="1" w:styleId="532E1D28CA71464390C8F3A76BAA1EC528">
    <w:name w:val="532E1D28CA71464390C8F3A76BAA1EC528"/>
    <w:rsid w:val="00A47F37"/>
  </w:style>
  <w:style w:type="paragraph" w:customStyle="1" w:styleId="70F101A07BB64656B2314F7EFED30B6720">
    <w:name w:val="70F101A07BB64656B2314F7EFED30B6720"/>
    <w:rsid w:val="00A47F37"/>
  </w:style>
  <w:style w:type="paragraph" w:customStyle="1" w:styleId="F1A02E8E7D3B4E18A5C32FA1E88BA20320">
    <w:name w:val="F1A02E8E7D3B4E18A5C32FA1E88BA20320"/>
    <w:rsid w:val="00A47F37"/>
  </w:style>
  <w:style w:type="paragraph" w:customStyle="1" w:styleId="6935098A26E14B5BA5958D461771900620">
    <w:name w:val="6935098A26E14B5BA5958D461771900620"/>
    <w:rsid w:val="00A47F37"/>
  </w:style>
  <w:style w:type="paragraph" w:customStyle="1" w:styleId="090EBCA25BC8431C81EE4542930FFB8319">
    <w:name w:val="090EBCA25BC8431C81EE4542930FFB8319"/>
    <w:rsid w:val="00A47F37"/>
  </w:style>
  <w:style w:type="paragraph" w:customStyle="1" w:styleId="160C5152ABCC48488B1DF9F881BD156516">
    <w:name w:val="160C5152ABCC48488B1DF9F881BD156516"/>
    <w:rsid w:val="00A47F37"/>
  </w:style>
  <w:style w:type="paragraph" w:customStyle="1" w:styleId="38B9277C67404187921FD1764357FA093">
    <w:name w:val="38B9277C67404187921FD1764357FA093"/>
    <w:rsid w:val="00A47F37"/>
  </w:style>
  <w:style w:type="paragraph" w:customStyle="1" w:styleId="F454C8FBE53A4DF28921CA34E6EBEC2E2">
    <w:name w:val="F454C8FBE53A4DF28921CA34E6EBEC2E2"/>
    <w:rsid w:val="00A47F37"/>
  </w:style>
  <w:style w:type="paragraph" w:customStyle="1" w:styleId="9C94FC5616D84023AA18DBBE74A3D2DC2">
    <w:name w:val="9C94FC5616D84023AA18DBBE74A3D2DC2"/>
    <w:rsid w:val="00A47F37"/>
  </w:style>
  <w:style w:type="paragraph" w:customStyle="1" w:styleId="DD13DE09D3AB4C24B87B72341C5B9C992">
    <w:name w:val="DD13DE09D3AB4C24B87B72341C5B9C992"/>
    <w:rsid w:val="00A47F37"/>
  </w:style>
  <w:style w:type="paragraph" w:customStyle="1" w:styleId="2A9132612B024D0088CA052300FE80BC2">
    <w:name w:val="2A9132612B024D0088CA052300FE80BC2"/>
    <w:rsid w:val="00A47F37"/>
  </w:style>
  <w:style w:type="paragraph" w:customStyle="1" w:styleId="BA1F1C655DC9456E95B5C80B0B267AB82">
    <w:name w:val="BA1F1C655DC9456E95B5C80B0B267AB82"/>
    <w:rsid w:val="00A47F37"/>
  </w:style>
  <w:style w:type="paragraph" w:customStyle="1" w:styleId="96490B9083974F3C8E989B1B944385F672">
    <w:name w:val="96490B9083974F3C8E989B1B944385F672"/>
    <w:rsid w:val="00A47F37"/>
  </w:style>
  <w:style w:type="paragraph" w:customStyle="1" w:styleId="66815ADECBC44A14878A9517193270C128">
    <w:name w:val="66815ADECBC44A14878A9517193270C128"/>
    <w:rsid w:val="00A47F37"/>
  </w:style>
  <w:style w:type="paragraph" w:customStyle="1" w:styleId="979351764DE84F91A852DCE687C0D42029">
    <w:name w:val="979351764DE84F91A852DCE687C0D42029"/>
    <w:rsid w:val="00A47F37"/>
  </w:style>
  <w:style w:type="paragraph" w:customStyle="1" w:styleId="26A9E79B29F04297900E13CF1D0BECF429">
    <w:name w:val="26A9E79B29F04297900E13CF1D0BECF429"/>
    <w:rsid w:val="00A47F37"/>
  </w:style>
  <w:style w:type="paragraph" w:customStyle="1" w:styleId="C843CA31E019461999AAB55EA1B3557529">
    <w:name w:val="C843CA31E019461999AAB55EA1B3557529"/>
    <w:rsid w:val="00A47F37"/>
  </w:style>
  <w:style w:type="paragraph" w:customStyle="1" w:styleId="CF2FE23C83A74BCCAF49306488D8C0E529">
    <w:name w:val="CF2FE23C83A74BCCAF49306488D8C0E529"/>
    <w:rsid w:val="00A47F37"/>
  </w:style>
  <w:style w:type="paragraph" w:customStyle="1" w:styleId="3376FBEEF10D4BAA9CB28C77ACB55A3830">
    <w:name w:val="3376FBEEF10D4BAA9CB28C77ACB55A3830"/>
    <w:rsid w:val="00A47F37"/>
  </w:style>
  <w:style w:type="paragraph" w:customStyle="1" w:styleId="CD0A4790DA834394A1182B70F987D37B29">
    <w:name w:val="CD0A4790DA834394A1182B70F987D37B29"/>
    <w:rsid w:val="00A47F37"/>
  </w:style>
  <w:style w:type="paragraph" w:customStyle="1" w:styleId="685046C88D394DDCB472D0492B447CBB29">
    <w:name w:val="685046C88D394DDCB472D0492B447CBB29"/>
    <w:rsid w:val="00A47F37"/>
  </w:style>
  <w:style w:type="paragraph" w:customStyle="1" w:styleId="532E1D28CA71464390C8F3A76BAA1EC529">
    <w:name w:val="532E1D28CA71464390C8F3A76BAA1EC529"/>
    <w:rsid w:val="00A47F37"/>
  </w:style>
  <w:style w:type="paragraph" w:customStyle="1" w:styleId="70F101A07BB64656B2314F7EFED30B6721">
    <w:name w:val="70F101A07BB64656B2314F7EFED30B6721"/>
    <w:rsid w:val="00A47F37"/>
  </w:style>
  <w:style w:type="paragraph" w:customStyle="1" w:styleId="F1A02E8E7D3B4E18A5C32FA1E88BA20321">
    <w:name w:val="F1A02E8E7D3B4E18A5C32FA1E88BA20321"/>
    <w:rsid w:val="00A47F37"/>
  </w:style>
  <w:style w:type="paragraph" w:customStyle="1" w:styleId="9C94FC5616D84023AA18DBBE74A3D2DC3">
    <w:name w:val="9C94FC5616D84023AA18DBBE74A3D2DC3"/>
    <w:rsid w:val="00A47F37"/>
  </w:style>
  <w:style w:type="paragraph" w:customStyle="1" w:styleId="DD13DE09D3AB4C24B87B72341C5B9C993">
    <w:name w:val="DD13DE09D3AB4C24B87B72341C5B9C993"/>
    <w:rsid w:val="00A47F37"/>
  </w:style>
  <w:style w:type="paragraph" w:customStyle="1" w:styleId="2A9132612B024D0088CA052300FE80BC3">
    <w:name w:val="2A9132612B024D0088CA052300FE80BC3"/>
    <w:rsid w:val="00A47F37"/>
  </w:style>
  <w:style w:type="paragraph" w:customStyle="1" w:styleId="BA1F1C655DC9456E95B5C80B0B267AB83">
    <w:name w:val="BA1F1C655DC9456E95B5C80B0B267AB83"/>
    <w:rsid w:val="00A47F37"/>
  </w:style>
  <w:style w:type="paragraph" w:customStyle="1" w:styleId="E96E6469D6F5474D941308FB49F4BEA3">
    <w:name w:val="E96E6469D6F5474D941308FB49F4BEA3"/>
    <w:rsid w:val="00A074FF"/>
  </w:style>
  <w:style w:type="paragraph" w:customStyle="1" w:styleId="45EE983D82D14D6DBAB2AD1D3D4DD749">
    <w:name w:val="45EE983D82D14D6DBAB2AD1D3D4DD749"/>
    <w:rsid w:val="00A074FF"/>
  </w:style>
  <w:style w:type="paragraph" w:customStyle="1" w:styleId="6D177CBBD9064558880FF5D18552A843">
    <w:name w:val="6D177CBBD9064558880FF5D18552A843"/>
    <w:rsid w:val="00A074FF"/>
  </w:style>
  <w:style w:type="paragraph" w:customStyle="1" w:styleId="A699C3A0EE5846B78B9ABA5F0F903323">
    <w:name w:val="A699C3A0EE5846B78B9ABA5F0F903323"/>
    <w:rsid w:val="00A074FF"/>
  </w:style>
  <w:style w:type="paragraph" w:customStyle="1" w:styleId="9B0CD6C76AFD4848B25EC5A9ACECF9E5">
    <w:name w:val="9B0CD6C76AFD4848B25EC5A9ACECF9E5"/>
    <w:rsid w:val="00A074FF"/>
  </w:style>
  <w:style w:type="paragraph" w:customStyle="1" w:styleId="60195A4F214E4B1A899C55AB973D835F">
    <w:name w:val="60195A4F214E4B1A899C55AB973D835F"/>
    <w:rsid w:val="00A074FF"/>
  </w:style>
  <w:style w:type="paragraph" w:customStyle="1" w:styleId="FE7C9A443D814BB7AEE7889CC0D046EE">
    <w:name w:val="FE7C9A443D814BB7AEE7889CC0D046EE"/>
    <w:rsid w:val="00BB642E"/>
  </w:style>
  <w:style w:type="paragraph" w:customStyle="1" w:styleId="96490B9083974F3C8E989B1B944385F673">
    <w:name w:val="96490B9083974F3C8E989B1B944385F673"/>
    <w:rsid w:val="00BB642E"/>
  </w:style>
  <w:style w:type="paragraph" w:customStyle="1" w:styleId="66815ADECBC44A14878A9517193270C129">
    <w:name w:val="66815ADECBC44A14878A9517193270C129"/>
    <w:rsid w:val="00BB642E"/>
  </w:style>
  <w:style w:type="paragraph" w:customStyle="1" w:styleId="979351764DE84F91A852DCE687C0D42030">
    <w:name w:val="979351764DE84F91A852DCE687C0D42030"/>
    <w:rsid w:val="00BB642E"/>
  </w:style>
  <w:style w:type="paragraph" w:customStyle="1" w:styleId="26A9E79B29F04297900E13CF1D0BECF430">
    <w:name w:val="26A9E79B29F04297900E13CF1D0BECF430"/>
    <w:rsid w:val="00BB642E"/>
  </w:style>
  <w:style w:type="paragraph" w:customStyle="1" w:styleId="B6D6F9CD70954844A85CEA0E91CE4799">
    <w:name w:val="B6D6F9CD70954844A85CEA0E91CE4799"/>
    <w:rsid w:val="00BB642E"/>
  </w:style>
  <w:style w:type="paragraph" w:customStyle="1" w:styleId="BB8D8F16B7674529B90E3244A939051F">
    <w:name w:val="BB8D8F16B7674529B90E3244A939051F"/>
    <w:rsid w:val="00BB642E"/>
  </w:style>
  <w:style w:type="paragraph" w:customStyle="1" w:styleId="AFFDACA1680A4F548250A1182BF9983B">
    <w:name w:val="AFFDACA1680A4F548250A1182BF9983B"/>
    <w:rsid w:val="00BB642E"/>
  </w:style>
  <w:style w:type="paragraph" w:customStyle="1" w:styleId="352AB276E3464A4190221AA61015A489">
    <w:name w:val="352AB276E3464A4190221AA61015A489"/>
    <w:rsid w:val="00BB642E"/>
  </w:style>
  <w:style w:type="paragraph" w:customStyle="1" w:styleId="FFDC47C0B737460CB3F375871834B3D6">
    <w:name w:val="FFDC47C0B737460CB3F375871834B3D6"/>
    <w:rsid w:val="00BB642E"/>
  </w:style>
  <w:style w:type="paragraph" w:customStyle="1" w:styleId="236A1381C2E242F8BCAD029E4C84EBB2">
    <w:name w:val="236A1381C2E242F8BCAD029E4C84EBB2"/>
    <w:rsid w:val="00BB642E"/>
  </w:style>
  <w:style w:type="paragraph" w:customStyle="1" w:styleId="58AD5E6B7E744432A23DFCCB23118462">
    <w:name w:val="58AD5E6B7E744432A23DFCCB23118462"/>
    <w:rsid w:val="00BB642E"/>
  </w:style>
  <w:style w:type="paragraph" w:customStyle="1" w:styleId="65B36DCD4F5749EEAEFA863EAECF502B">
    <w:name w:val="65B36DCD4F5749EEAEFA863EAECF502B"/>
    <w:rsid w:val="00BB642E"/>
  </w:style>
  <w:style w:type="paragraph" w:customStyle="1" w:styleId="F9D2770A924A49E79A6D1A9B294E4506">
    <w:name w:val="F9D2770A924A49E79A6D1A9B294E4506"/>
    <w:rsid w:val="00BB642E"/>
  </w:style>
  <w:style w:type="paragraph" w:customStyle="1" w:styleId="6996B6BFEDF647DDA02A065244809715">
    <w:name w:val="6996B6BFEDF647DDA02A065244809715"/>
    <w:rsid w:val="00BB642E"/>
  </w:style>
  <w:style w:type="paragraph" w:customStyle="1" w:styleId="3E2E6E07DC974E2693E7F887CCEC3A9D">
    <w:name w:val="3E2E6E07DC974E2693E7F887CCEC3A9D"/>
    <w:rsid w:val="00BB642E"/>
  </w:style>
  <w:style w:type="paragraph" w:customStyle="1" w:styleId="93510A98BD394859BAE9AA1656ED5434">
    <w:name w:val="93510A98BD394859BAE9AA1656ED5434"/>
    <w:rsid w:val="00BB64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ADEE8-B0E1-49CB-85FE-268682C67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EAD90EEF.dotm</Template>
  <TotalTime>66</TotalTime>
  <Pages>7</Pages>
  <Words>2528</Words>
  <Characters>14410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The University of Adelaide</Company>
  <LinksUpToDate>false</LinksUpToDate>
  <CharactersWithSpaces>16905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a1067112</dc:creator>
  <cp:lastModifiedBy>Renata Heintze</cp:lastModifiedBy>
  <cp:revision>18</cp:revision>
  <cp:lastPrinted>2014-11-27T22:14:00Z</cp:lastPrinted>
  <dcterms:created xsi:type="dcterms:W3CDTF">2014-10-24T00:00:00Z</dcterms:created>
  <dcterms:modified xsi:type="dcterms:W3CDTF">2014-11-27T22:15:00Z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STN" linkTarget="_GoBack">
    <vt:lpwstr/>
  </property>
</Properties>
</file>